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C1" w:rsidRPr="00F713B0" w:rsidRDefault="002A32C1" w:rsidP="00466549">
      <w:pPr>
        <w:spacing w:after="0" w:line="240" w:lineRule="auto"/>
        <w:rPr>
          <w:rFonts w:ascii="Verdana" w:hAnsi="Verdana"/>
          <w:b/>
          <w:sz w:val="36"/>
          <w:szCs w:val="36"/>
        </w:rPr>
      </w:pPr>
      <w:r w:rsidRPr="00F713B0">
        <w:rPr>
          <w:rFonts w:ascii="Verdana" w:hAnsi="Verdana"/>
          <w:b/>
          <w:sz w:val="36"/>
          <w:szCs w:val="36"/>
        </w:rPr>
        <w:t>Chapter</w:t>
      </w:r>
      <w:r>
        <w:rPr>
          <w:rFonts w:ascii="Verdana" w:hAnsi="Verdana"/>
          <w:b/>
          <w:sz w:val="36"/>
          <w:szCs w:val="36"/>
        </w:rPr>
        <w:t xml:space="preserve"> 3</w:t>
      </w:r>
      <w:r w:rsidRPr="00F713B0">
        <w:rPr>
          <w:rFonts w:ascii="Verdana" w:hAnsi="Verdana"/>
          <w:b/>
          <w:sz w:val="36"/>
          <w:szCs w:val="36"/>
        </w:rPr>
        <w:t xml:space="preserve"> Word Scramble</w:t>
      </w:r>
    </w:p>
    <w:p w:rsidR="002A32C1" w:rsidRDefault="002A32C1" w:rsidP="004451D5">
      <w:pPr>
        <w:spacing w:after="0" w:line="240" w:lineRule="auto"/>
        <w:rPr>
          <w:rFonts w:ascii="Verdana" w:hAnsi="Verdana"/>
          <w:b/>
          <w:szCs w:val="24"/>
        </w:rPr>
      </w:pPr>
    </w:p>
    <w:p w:rsidR="002A32C1" w:rsidRPr="003D354C" w:rsidRDefault="002A32C1" w:rsidP="004451D5">
      <w:pPr>
        <w:spacing w:after="0" w:line="240" w:lineRule="auto"/>
        <w:rPr>
          <w:rFonts w:ascii="Verdana" w:hAnsi="Verdana"/>
          <w:i/>
          <w:szCs w:val="24"/>
        </w:rPr>
      </w:pPr>
      <w:r w:rsidRPr="003D354C">
        <w:rPr>
          <w:rFonts w:ascii="Verdana" w:hAnsi="Verdana"/>
          <w:i/>
          <w:szCs w:val="24"/>
        </w:rPr>
        <w:t xml:space="preserve">Use the clues to identify the </w:t>
      </w:r>
      <w:r>
        <w:rPr>
          <w:rFonts w:ascii="Verdana" w:hAnsi="Verdana"/>
          <w:i/>
          <w:szCs w:val="24"/>
        </w:rPr>
        <w:t>terms from Chapter 3</w:t>
      </w:r>
      <w:r w:rsidRPr="003D354C">
        <w:rPr>
          <w:rFonts w:ascii="Verdana" w:hAnsi="Verdana"/>
          <w:i/>
          <w:szCs w:val="24"/>
        </w:rPr>
        <w:t xml:space="preserve">. Then, </w:t>
      </w:r>
      <w:r>
        <w:rPr>
          <w:rFonts w:ascii="Verdana" w:hAnsi="Verdana"/>
          <w:i/>
          <w:szCs w:val="24"/>
        </w:rPr>
        <w:t xml:space="preserve">unscramble the letters and </w:t>
      </w:r>
      <w:r w:rsidRPr="003D354C">
        <w:rPr>
          <w:rFonts w:ascii="Verdana" w:hAnsi="Verdana"/>
          <w:i/>
          <w:szCs w:val="24"/>
        </w:rPr>
        <w:t xml:space="preserve">write the </w:t>
      </w:r>
      <w:r>
        <w:rPr>
          <w:rFonts w:ascii="Verdana" w:hAnsi="Verdana"/>
          <w:i/>
          <w:szCs w:val="24"/>
        </w:rPr>
        <w:t>term correctly</w:t>
      </w:r>
      <w:r w:rsidRPr="003D354C">
        <w:rPr>
          <w:rFonts w:ascii="Verdana" w:hAnsi="Verdana"/>
          <w:i/>
          <w:szCs w:val="24"/>
        </w:rPr>
        <w:t>.</w:t>
      </w:r>
    </w:p>
    <w:p w:rsidR="002A32C1" w:rsidRPr="003D354C" w:rsidRDefault="002A32C1" w:rsidP="004451D5">
      <w:pPr>
        <w:spacing w:after="0" w:line="240" w:lineRule="auto"/>
        <w:rPr>
          <w:rFonts w:ascii="Verdana" w:hAnsi="Verdana"/>
          <w:i/>
          <w:szCs w:val="24"/>
        </w:rPr>
      </w:pPr>
    </w:p>
    <w:p w:rsidR="002A32C1" w:rsidRPr="00EC20E2" w:rsidRDefault="002A32C1" w:rsidP="004451D5">
      <w:pPr>
        <w:spacing w:after="0" w:line="240" w:lineRule="auto"/>
        <w:rPr>
          <w:rFonts w:ascii="Verdana" w:hAnsi="Verdana"/>
          <w:szCs w:val="24"/>
        </w:rPr>
      </w:pPr>
      <w:r w:rsidRPr="00EC20E2">
        <w:rPr>
          <w:rFonts w:ascii="Verdana" w:hAnsi="Verdana"/>
          <w:b/>
          <w:szCs w:val="24"/>
        </w:rPr>
        <w:t>1.</w:t>
      </w:r>
      <w:r w:rsidRPr="00EC20E2">
        <w:rPr>
          <w:rFonts w:ascii="Verdana" w:hAnsi="Verdana"/>
          <w:szCs w:val="24"/>
        </w:rPr>
        <w:tab/>
        <w:t>The amount of space a 2D object occupies</w:t>
      </w:r>
    </w:p>
    <w:p w:rsidR="002A32C1" w:rsidRPr="00EC20E2" w:rsidRDefault="002A32C1" w:rsidP="004451D5">
      <w:pPr>
        <w:spacing w:after="0" w:line="240" w:lineRule="auto"/>
        <w:rPr>
          <w:rFonts w:ascii="Verdana" w:hAnsi="Verdana"/>
          <w:szCs w:val="24"/>
        </w:rPr>
      </w:pPr>
      <w:r w:rsidRPr="00EC20E2">
        <w:rPr>
          <w:rFonts w:ascii="Verdana" w:hAnsi="Verdana"/>
          <w:szCs w:val="24"/>
        </w:rPr>
        <w:tab/>
      </w:r>
    </w:p>
    <w:p w:rsidR="002A32C1" w:rsidRPr="00EC20E2" w:rsidRDefault="002A32C1" w:rsidP="00EC20E2">
      <w:pPr>
        <w:spacing w:after="0" w:line="240" w:lineRule="auto"/>
        <w:ind w:firstLine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r   </w:t>
      </w:r>
      <w:r w:rsidRPr="00EC20E2">
        <w:rPr>
          <w:rFonts w:ascii="Verdana" w:hAnsi="Verdana"/>
          <w:szCs w:val="24"/>
        </w:rPr>
        <w:t xml:space="preserve">e </w:t>
      </w:r>
      <w:r>
        <w:rPr>
          <w:rFonts w:ascii="Verdana" w:hAnsi="Verdana"/>
          <w:szCs w:val="24"/>
        </w:rPr>
        <w:t xml:space="preserve">  </w:t>
      </w:r>
      <w:r w:rsidRPr="00EC20E2">
        <w:rPr>
          <w:rFonts w:ascii="Verdana" w:hAnsi="Verdana"/>
          <w:szCs w:val="24"/>
        </w:rPr>
        <w:t>a</w:t>
      </w:r>
      <w:r>
        <w:rPr>
          <w:rFonts w:ascii="Verdana" w:hAnsi="Verdana"/>
          <w:szCs w:val="24"/>
        </w:rPr>
        <w:t xml:space="preserve"> </w:t>
      </w:r>
      <w:r w:rsidRPr="00EC20E2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</w:t>
      </w:r>
      <w:r w:rsidRPr="00EC20E2">
        <w:rPr>
          <w:rFonts w:ascii="Verdana" w:hAnsi="Verdana"/>
          <w:szCs w:val="24"/>
        </w:rPr>
        <w:t xml:space="preserve">a </w:t>
      </w:r>
    </w:p>
    <w:p w:rsidR="002A32C1" w:rsidRDefault="002A32C1" w:rsidP="00EC20E2">
      <w:pPr>
        <w:spacing w:after="0" w:line="240" w:lineRule="auto"/>
        <w:ind w:firstLine="720"/>
        <w:rPr>
          <w:rFonts w:ascii="Verdana" w:hAnsi="Verdana"/>
          <w:b/>
          <w:szCs w:val="24"/>
        </w:rPr>
      </w:pPr>
    </w:p>
    <w:p w:rsidR="002A32C1" w:rsidRDefault="002A32C1" w:rsidP="00EC20E2">
      <w:pPr>
        <w:spacing w:after="0" w:line="240" w:lineRule="auto"/>
        <w:ind w:firstLine="720"/>
        <w:rPr>
          <w:rFonts w:ascii="Verdana" w:hAnsi="Verdana"/>
          <w:szCs w:val="24"/>
          <w:u w:val="single"/>
        </w:rPr>
      </w:pPr>
      <w:r>
        <w:rPr>
          <w:noProof/>
          <w:lang w:val="en-US"/>
        </w:rPr>
        <w:pict>
          <v:group id="_x0000_s1027" style="position:absolute;left:0;text-align:left;margin-left:36.6pt;margin-top:6.1pt;width:78pt;height:0;z-index:251651072" coordorigin="2172,4668" coordsize="1560,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2172;top:4668;width:300;height:0" o:connectortype="straight"/>
            <v:shape id="_x0000_s1029" type="#_x0000_t32" style="position:absolute;left:2592;top:4668;width:300;height:0" o:connectortype="straight"/>
            <v:shape id="_x0000_s1030" type="#_x0000_t32" style="position:absolute;left:3024;top:4668;width:300;height:0" o:connectortype="straight"/>
            <v:shape id="_x0000_s1031" type="#_x0000_t32" style="position:absolute;left:3432;top:4668;width:300;height:0" o:connectortype="straight"/>
          </v:group>
        </w:pict>
      </w:r>
    </w:p>
    <w:p w:rsidR="002A32C1" w:rsidRDefault="002A32C1" w:rsidP="00EC20E2">
      <w:pPr>
        <w:spacing w:after="0" w:line="240" w:lineRule="auto"/>
        <w:ind w:firstLine="720"/>
        <w:rPr>
          <w:rFonts w:ascii="Verdana" w:hAnsi="Verdana"/>
          <w:szCs w:val="24"/>
          <w:u w:val="single"/>
        </w:rPr>
      </w:pPr>
    </w:p>
    <w:p w:rsidR="002A32C1" w:rsidRPr="00EC20E2" w:rsidRDefault="002A32C1" w:rsidP="00EC20E2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2</w:t>
      </w:r>
      <w:r w:rsidRPr="00EC20E2">
        <w:rPr>
          <w:rFonts w:ascii="Verdana" w:hAnsi="Verdana"/>
          <w:b/>
          <w:szCs w:val="24"/>
        </w:rPr>
        <w:t>.</w:t>
      </w:r>
      <w:r w:rsidRPr="00EC20E2"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>The bottom face of a 3D object</w:t>
      </w:r>
    </w:p>
    <w:p w:rsidR="002A32C1" w:rsidRPr="00EC20E2" w:rsidRDefault="002A32C1" w:rsidP="00EC20E2">
      <w:pPr>
        <w:spacing w:after="0" w:line="240" w:lineRule="auto"/>
        <w:rPr>
          <w:rFonts w:ascii="Verdana" w:hAnsi="Verdana"/>
          <w:szCs w:val="24"/>
        </w:rPr>
      </w:pPr>
      <w:r w:rsidRPr="00EC20E2">
        <w:rPr>
          <w:rFonts w:ascii="Verdana" w:hAnsi="Verdana"/>
          <w:szCs w:val="24"/>
        </w:rPr>
        <w:tab/>
      </w:r>
    </w:p>
    <w:p w:rsidR="002A32C1" w:rsidRDefault="002A32C1" w:rsidP="00EC20E2">
      <w:pPr>
        <w:spacing w:after="0" w:line="240" w:lineRule="auto"/>
        <w:ind w:firstLine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e   b   a   s </w:t>
      </w:r>
    </w:p>
    <w:p w:rsidR="002A32C1" w:rsidRDefault="002A32C1" w:rsidP="00EC20E2">
      <w:pPr>
        <w:spacing w:after="0" w:line="240" w:lineRule="auto"/>
        <w:ind w:firstLine="720"/>
        <w:rPr>
          <w:rFonts w:ascii="Verdana" w:hAnsi="Verdana"/>
          <w:b/>
          <w:szCs w:val="24"/>
        </w:rPr>
      </w:pPr>
    </w:p>
    <w:p w:rsidR="002A32C1" w:rsidRPr="00EC20E2" w:rsidRDefault="002A32C1" w:rsidP="00EC20E2">
      <w:pPr>
        <w:spacing w:after="0" w:line="240" w:lineRule="auto"/>
        <w:ind w:firstLine="720"/>
        <w:rPr>
          <w:rFonts w:ascii="Verdana" w:hAnsi="Verdana"/>
          <w:szCs w:val="24"/>
          <w:u w:val="single"/>
        </w:rPr>
      </w:pPr>
      <w:r>
        <w:rPr>
          <w:noProof/>
          <w:lang w:val="en-US"/>
        </w:rPr>
        <w:pict>
          <v:group id="_x0000_s1032" style="position:absolute;left:0;text-align:left;margin-left:36.6pt;margin-top:6.1pt;width:78pt;height:0;z-index:251652096" coordorigin="2172,4668" coordsize="1560,0">
            <v:shape id="_x0000_s1033" type="#_x0000_t32" style="position:absolute;left:2172;top:4668;width:300;height:0" o:connectortype="straight"/>
            <v:shape id="_x0000_s1034" type="#_x0000_t32" style="position:absolute;left:2592;top:4668;width:300;height:0" o:connectortype="straight"/>
            <v:shape id="_x0000_s1035" type="#_x0000_t32" style="position:absolute;left:3024;top:4668;width:300;height:0" o:connectortype="straight"/>
            <v:shape id="_x0000_s1036" type="#_x0000_t32" style="position:absolute;left:3432;top:4668;width:300;height:0" o:connectortype="straight"/>
          </v:group>
        </w:pict>
      </w:r>
    </w:p>
    <w:p w:rsidR="002A32C1" w:rsidRDefault="002A32C1" w:rsidP="00EC20E2">
      <w:pPr>
        <w:spacing w:after="0" w:line="240" w:lineRule="auto"/>
        <w:rPr>
          <w:rFonts w:ascii="Verdana" w:hAnsi="Verdana"/>
          <w:szCs w:val="24"/>
          <w:u w:val="single"/>
        </w:rPr>
      </w:pPr>
    </w:p>
    <w:p w:rsidR="002A32C1" w:rsidRDefault="002A32C1" w:rsidP="00EC20E2">
      <w:pPr>
        <w:spacing w:after="0" w:line="240" w:lineRule="auto"/>
        <w:rPr>
          <w:rFonts w:ascii="Verdana" w:hAnsi="Verdana"/>
          <w:szCs w:val="24"/>
        </w:rPr>
      </w:pPr>
      <w:r w:rsidRPr="00EC20E2">
        <w:rPr>
          <w:rFonts w:ascii="Verdana" w:hAnsi="Verdana"/>
          <w:b/>
          <w:szCs w:val="24"/>
        </w:rPr>
        <w:t>3.</w:t>
      </w:r>
      <w:r w:rsidRPr="00EC20E2">
        <w:rPr>
          <w:rFonts w:ascii="Verdana" w:hAnsi="Verdana"/>
          <w:szCs w:val="24"/>
        </w:rPr>
        <w:tab/>
        <w:t>The greatest amount an object holds</w:t>
      </w:r>
    </w:p>
    <w:p w:rsidR="002A32C1" w:rsidRDefault="002A32C1" w:rsidP="00EC20E2">
      <w:pPr>
        <w:spacing w:after="0" w:line="240" w:lineRule="auto"/>
        <w:rPr>
          <w:rFonts w:ascii="Verdana" w:hAnsi="Verdana"/>
          <w:szCs w:val="24"/>
        </w:rPr>
      </w:pPr>
    </w:p>
    <w:p w:rsidR="002A32C1" w:rsidRDefault="002A32C1" w:rsidP="00EC20E2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  <w:t xml:space="preserve"> c   t   y   a   a   p   c   i</w:t>
      </w:r>
    </w:p>
    <w:p w:rsidR="002A32C1" w:rsidRDefault="002A32C1" w:rsidP="00EC20E2">
      <w:pPr>
        <w:spacing w:after="0" w:line="240" w:lineRule="auto"/>
        <w:rPr>
          <w:rFonts w:ascii="Verdana" w:hAnsi="Verdana"/>
          <w:b/>
          <w:szCs w:val="24"/>
        </w:rPr>
      </w:pPr>
      <w:r w:rsidRPr="00FC4CD9">
        <w:rPr>
          <w:rFonts w:ascii="Verdana" w:hAnsi="Verdana"/>
          <w:b/>
          <w:szCs w:val="24"/>
        </w:rPr>
        <w:tab/>
      </w:r>
    </w:p>
    <w:p w:rsidR="002A32C1" w:rsidRDefault="002A32C1" w:rsidP="00EC20E2">
      <w:pPr>
        <w:spacing w:after="0" w:line="240" w:lineRule="auto"/>
        <w:rPr>
          <w:rFonts w:ascii="Verdana" w:hAnsi="Verdana"/>
          <w:szCs w:val="24"/>
        </w:rPr>
      </w:pPr>
      <w:r>
        <w:rPr>
          <w:noProof/>
          <w:lang w:val="en-US"/>
        </w:rPr>
        <w:pict>
          <v:group id="_x0000_s1037" style="position:absolute;margin-left:36.6pt;margin-top:3.9pt;width:161.4pt;height:0;z-index:251653120" coordorigin="2172,8124" coordsize="3228,0">
            <v:group id="_x0000_s1038" style="position:absolute;left:2172;top:8124;width:1560;height:0" coordorigin="2172,4668" coordsize="1560,0">
              <v:shape id="_x0000_s1039" type="#_x0000_t32" style="position:absolute;left:2172;top:4668;width:300;height:0" o:connectortype="straight"/>
              <v:shape id="_x0000_s1040" type="#_x0000_t32" style="position:absolute;left:2592;top:4668;width:300;height:0" o:connectortype="straight"/>
              <v:shape id="_x0000_s1041" type="#_x0000_t32" style="position:absolute;left:3024;top:4668;width:300;height:0" o:connectortype="straight"/>
              <v:shape id="_x0000_s1042" type="#_x0000_t32" style="position:absolute;left:3432;top:4668;width:300;height:0" o:connectortype="straight"/>
            </v:group>
            <v:group id="_x0000_s1043" style="position:absolute;left:3840;top:8124;width:1560;height:0" coordorigin="2172,4668" coordsize="1560,0">
              <v:shape id="_x0000_s1044" type="#_x0000_t32" style="position:absolute;left:2172;top:4668;width:300;height:0" o:connectortype="straight"/>
              <v:shape id="_x0000_s1045" type="#_x0000_t32" style="position:absolute;left:2592;top:4668;width:300;height:0" o:connectortype="straight"/>
              <v:shape id="_x0000_s1046" type="#_x0000_t32" style="position:absolute;left:3024;top:4668;width:300;height:0" o:connectortype="straight"/>
              <v:shape id="_x0000_s1047" type="#_x0000_t32" style="position:absolute;left:3432;top:4668;width:300;height:0" o:connectortype="straight"/>
            </v:group>
          </v:group>
        </w:pict>
      </w:r>
    </w:p>
    <w:p w:rsidR="002A32C1" w:rsidRDefault="002A32C1" w:rsidP="00EC20E2">
      <w:pPr>
        <w:spacing w:after="0" w:line="240" w:lineRule="auto"/>
        <w:rPr>
          <w:rFonts w:ascii="Verdana" w:hAnsi="Verdana"/>
          <w:szCs w:val="24"/>
        </w:rPr>
      </w:pPr>
    </w:p>
    <w:p w:rsidR="002A32C1" w:rsidRDefault="002A32C1" w:rsidP="00EC20E2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4</w:t>
      </w:r>
      <w:r w:rsidRPr="00EC20E2">
        <w:rPr>
          <w:rFonts w:ascii="Verdana" w:hAnsi="Verdana"/>
          <w:b/>
          <w:szCs w:val="24"/>
        </w:rPr>
        <w:t>.</w:t>
      </w:r>
      <w:r>
        <w:rPr>
          <w:rFonts w:ascii="Verdana" w:hAnsi="Verdana"/>
          <w:szCs w:val="24"/>
        </w:rPr>
        <w:tab/>
        <w:t xml:space="preserve">A complex figure made up of two or more simpler figures </w:t>
      </w:r>
    </w:p>
    <w:p w:rsidR="002A32C1" w:rsidRDefault="002A32C1" w:rsidP="00EC20E2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</w:p>
    <w:p w:rsidR="002A32C1" w:rsidRDefault="002A32C1" w:rsidP="00EC20E2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  <w:t xml:space="preserve"> o   i   p   c   s   o   e   t   m                i   r   f   g   u   e</w:t>
      </w:r>
    </w:p>
    <w:p w:rsidR="002A32C1" w:rsidRDefault="002A32C1" w:rsidP="00EC20E2">
      <w:pPr>
        <w:spacing w:after="0" w:line="240" w:lineRule="auto"/>
        <w:rPr>
          <w:rFonts w:ascii="Verdana" w:hAnsi="Verdana"/>
          <w:b/>
          <w:szCs w:val="24"/>
        </w:rPr>
      </w:pPr>
      <w:r w:rsidRPr="00FC4CD9">
        <w:rPr>
          <w:rFonts w:ascii="Verdana" w:hAnsi="Verdana"/>
          <w:b/>
          <w:szCs w:val="24"/>
        </w:rPr>
        <w:tab/>
      </w:r>
    </w:p>
    <w:p w:rsidR="002A32C1" w:rsidRDefault="002A32C1" w:rsidP="00EC20E2">
      <w:pPr>
        <w:spacing w:after="0" w:line="240" w:lineRule="auto"/>
        <w:rPr>
          <w:rFonts w:ascii="Verdana" w:hAnsi="Verdana"/>
          <w:b/>
          <w:szCs w:val="24"/>
        </w:rPr>
      </w:pPr>
      <w:r>
        <w:rPr>
          <w:noProof/>
          <w:lang w:val="en-US"/>
        </w:rPr>
        <w:pict>
          <v:group id="_x0000_s1048" style="position:absolute;margin-left:36.6pt;margin-top:2.2pt;width:346.2pt;height:0;z-index:251654144" coordorigin="2172,9840" coordsize="6924,0">
            <v:shape id="_x0000_s1049" type="#_x0000_t32" style="position:absolute;left:2172;top:9840;width:300;height:0" o:connectortype="straight" o:regroupid="1"/>
            <v:shape id="_x0000_s1050" type="#_x0000_t32" style="position:absolute;left:2592;top:9840;width:300;height:0" o:connectortype="straight" o:regroupid="1"/>
            <v:shape id="_x0000_s1051" type="#_x0000_t32" style="position:absolute;left:3024;top:9840;width:300;height:0" o:connectortype="straight" o:regroupid="1"/>
            <v:shape id="_x0000_s1052" type="#_x0000_t32" style="position:absolute;left:3432;top:9840;width:300;height:0" o:connectortype="straight" o:regroupid="1"/>
            <v:shape id="_x0000_s1053" type="#_x0000_t32" style="position:absolute;left:3840;top:9840;width:300;height:0" o:connectortype="straight" o:regroupid="2"/>
            <v:shape id="_x0000_s1054" type="#_x0000_t32" style="position:absolute;left:4260;top:9840;width:300;height:0" o:connectortype="straight" o:regroupid="2"/>
            <v:shape id="_x0000_s1055" type="#_x0000_t32" style="position:absolute;left:4692;top:9840;width:300;height:0" o:connectortype="straight" o:regroupid="2"/>
            <v:shape id="_x0000_s1056" type="#_x0000_t32" style="position:absolute;left:5100;top:9840;width:300;height:0" o:connectortype="straight" o:regroupid="2"/>
            <v:shape id="_x0000_s1057" type="#_x0000_t32" style="position:absolute;left:5520;top:9840;width:300;height:0" o:connectortype="straight"/>
            <v:shape id="_x0000_s1058" type="#_x0000_t32" style="position:absolute;left:6708;top:9840;width:300;height:0" o:connectortype="straight"/>
            <v:shape id="_x0000_s1059" type="#_x0000_t32" style="position:absolute;left:7128;top:9840;width:300;height:0" o:connectortype="straight"/>
            <v:shape id="_x0000_s1060" type="#_x0000_t32" style="position:absolute;left:7560;top:9840;width:300;height:0" o:connectortype="straight"/>
            <v:shape id="_x0000_s1061" type="#_x0000_t32" style="position:absolute;left:7968;top:9840;width:300;height:0" o:connectortype="straight"/>
            <v:shape id="_x0000_s1062" type="#_x0000_t32" style="position:absolute;left:8376;top:9840;width:300;height:0" o:connectortype="straight"/>
            <v:shape id="_x0000_s1063" type="#_x0000_t32" style="position:absolute;left:8796;top:9840;width:300;height:0" o:connectortype="straight"/>
          </v:group>
        </w:pict>
      </w:r>
    </w:p>
    <w:p w:rsidR="002A32C1" w:rsidRDefault="002A32C1" w:rsidP="00EC20E2">
      <w:pPr>
        <w:spacing w:after="0" w:line="240" w:lineRule="auto"/>
        <w:rPr>
          <w:rFonts w:ascii="Verdana" w:hAnsi="Verdana"/>
          <w:b/>
          <w:szCs w:val="24"/>
        </w:rPr>
      </w:pPr>
    </w:p>
    <w:p w:rsidR="002A32C1" w:rsidRPr="00FC4CD9" w:rsidRDefault="002A32C1" w:rsidP="00EC20E2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5.</w:t>
      </w:r>
      <w:r>
        <w:rPr>
          <w:rFonts w:ascii="Verdana" w:hAnsi="Verdana"/>
          <w:b/>
          <w:szCs w:val="24"/>
        </w:rPr>
        <w:tab/>
      </w:r>
      <w:r w:rsidRPr="00FC4CD9">
        <w:rPr>
          <w:rFonts w:ascii="Verdana" w:hAnsi="Verdana"/>
          <w:szCs w:val="24"/>
        </w:rPr>
        <w:t>A 3D object with one circular base</w:t>
      </w:r>
      <w:r>
        <w:rPr>
          <w:rFonts w:ascii="Verdana" w:hAnsi="Verdana"/>
          <w:szCs w:val="24"/>
        </w:rPr>
        <w:t xml:space="preserve"> and a vertex opposite the base</w:t>
      </w:r>
    </w:p>
    <w:p w:rsidR="002A32C1" w:rsidRDefault="002A32C1" w:rsidP="00EC20E2">
      <w:pPr>
        <w:spacing w:after="0" w:line="240" w:lineRule="auto"/>
        <w:rPr>
          <w:rFonts w:ascii="Verdana" w:hAnsi="Verdana"/>
          <w:szCs w:val="24"/>
        </w:rPr>
      </w:pPr>
    </w:p>
    <w:p w:rsidR="002A32C1" w:rsidRDefault="002A32C1" w:rsidP="00FC4CD9">
      <w:pPr>
        <w:spacing w:after="0" w:line="240" w:lineRule="auto"/>
        <w:ind w:firstLine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c   n   e   o</w:t>
      </w:r>
    </w:p>
    <w:p w:rsidR="002A32C1" w:rsidRDefault="002A32C1" w:rsidP="00FC4CD9">
      <w:pPr>
        <w:spacing w:after="0" w:line="240" w:lineRule="auto"/>
        <w:rPr>
          <w:rFonts w:ascii="Verdana" w:hAnsi="Verdana"/>
          <w:b/>
          <w:szCs w:val="24"/>
        </w:rPr>
      </w:pPr>
    </w:p>
    <w:p w:rsidR="002A32C1" w:rsidRDefault="002A32C1" w:rsidP="00FC4CD9">
      <w:pPr>
        <w:spacing w:after="0" w:line="240" w:lineRule="auto"/>
        <w:rPr>
          <w:rFonts w:ascii="Verdana" w:hAnsi="Verdana"/>
          <w:b/>
          <w:szCs w:val="24"/>
        </w:rPr>
      </w:pPr>
      <w:r>
        <w:rPr>
          <w:noProof/>
          <w:lang w:val="en-US"/>
        </w:rPr>
        <w:pict>
          <v:group id="_x0000_s1064" style="position:absolute;margin-left:36.6pt;margin-top:1.85pt;width:78pt;height:0;z-index:251655168" coordorigin="2172,4668" coordsize="1560,0">
            <v:shape id="_x0000_s1065" type="#_x0000_t32" style="position:absolute;left:2172;top:4668;width:300;height:0" o:connectortype="straight"/>
            <v:shape id="_x0000_s1066" type="#_x0000_t32" style="position:absolute;left:2592;top:4668;width:300;height:0" o:connectortype="straight"/>
            <v:shape id="_x0000_s1067" type="#_x0000_t32" style="position:absolute;left:3024;top:4668;width:300;height:0" o:connectortype="straight"/>
            <v:shape id="_x0000_s1068" type="#_x0000_t32" style="position:absolute;left:3432;top:4668;width:300;height:0" o:connectortype="straight"/>
          </v:group>
        </w:pict>
      </w:r>
    </w:p>
    <w:p w:rsidR="002A32C1" w:rsidRDefault="002A32C1" w:rsidP="00FC4CD9">
      <w:pPr>
        <w:spacing w:after="0" w:line="240" w:lineRule="auto"/>
        <w:rPr>
          <w:rFonts w:ascii="Verdana" w:hAnsi="Verdana"/>
          <w:b/>
          <w:szCs w:val="24"/>
        </w:rPr>
      </w:pPr>
    </w:p>
    <w:p w:rsidR="002A32C1" w:rsidRDefault="002A32C1" w:rsidP="00FC4CD9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6.</w:t>
      </w:r>
      <w:r>
        <w:rPr>
          <w:rFonts w:ascii="Verdana" w:hAnsi="Verdana"/>
          <w:b/>
          <w:szCs w:val="24"/>
        </w:rPr>
        <w:tab/>
      </w:r>
      <w:r w:rsidRPr="00FC4CD9">
        <w:rPr>
          <w:rFonts w:ascii="Verdana" w:hAnsi="Verdana"/>
          <w:szCs w:val="24"/>
        </w:rPr>
        <w:t xml:space="preserve">To </w:t>
      </w:r>
      <w:r>
        <w:rPr>
          <w:rFonts w:ascii="Verdana" w:hAnsi="Verdana"/>
          <w:szCs w:val="24"/>
        </w:rPr>
        <w:t xml:space="preserve">change one amount to another equivalent amount with different units </w:t>
      </w:r>
    </w:p>
    <w:p w:rsidR="002A32C1" w:rsidRDefault="002A32C1" w:rsidP="00FC4CD9">
      <w:pPr>
        <w:spacing w:after="0" w:line="240" w:lineRule="auto"/>
        <w:rPr>
          <w:rFonts w:ascii="Verdana" w:hAnsi="Verdana"/>
          <w:szCs w:val="24"/>
        </w:rPr>
      </w:pPr>
    </w:p>
    <w:p w:rsidR="002A32C1" w:rsidRPr="00B14269" w:rsidRDefault="002A32C1" w:rsidP="00FC4CD9">
      <w:pPr>
        <w:spacing w:after="0" w:line="240" w:lineRule="auto"/>
        <w:ind w:firstLine="720"/>
        <w:rPr>
          <w:rFonts w:ascii="Verdana" w:hAnsi="Verdana"/>
          <w:szCs w:val="24"/>
        </w:rPr>
      </w:pPr>
      <w:r w:rsidRPr="00B14269">
        <w:rPr>
          <w:rFonts w:ascii="Verdana" w:hAnsi="Verdana"/>
          <w:szCs w:val="24"/>
        </w:rPr>
        <w:t xml:space="preserve"> v   r   e   c   n   t   o</w:t>
      </w:r>
    </w:p>
    <w:p w:rsidR="002A32C1" w:rsidRDefault="002A32C1" w:rsidP="00FC4CD9">
      <w:pPr>
        <w:spacing w:after="0" w:line="240" w:lineRule="auto"/>
        <w:ind w:firstLine="720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</w:t>
      </w:r>
    </w:p>
    <w:p w:rsidR="002A32C1" w:rsidRDefault="002A32C1" w:rsidP="007A3FD9">
      <w:pPr>
        <w:spacing w:after="0" w:line="240" w:lineRule="auto"/>
        <w:ind w:firstLine="720"/>
        <w:rPr>
          <w:rFonts w:ascii="Verdana" w:hAnsi="Verdana"/>
          <w:b/>
          <w:szCs w:val="24"/>
        </w:rPr>
      </w:pPr>
      <w:r>
        <w:rPr>
          <w:noProof/>
          <w:lang w:val="en-US"/>
        </w:rPr>
        <w:pict>
          <v:group id="_x0000_s1069" style="position:absolute;left:0;text-align:left;margin-left:36.6pt;margin-top:.55pt;width:141pt;height:0;z-index:251656192" coordorigin="2412,10080" coordsize="2820,0">
            <v:shape id="_x0000_s1070" type="#_x0000_t32" style="position:absolute;left:2412;top:10080;width:300;height:0" o:connectortype="straight"/>
            <v:shape id="_x0000_s1071" type="#_x0000_t32" style="position:absolute;left:2832;top:10080;width:300;height:0" o:connectortype="straight"/>
            <v:shape id="_x0000_s1072" type="#_x0000_t32" style="position:absolute;left:3264;top:10080;width:300;height:0" o:connectortype="straight"/>
            <v:shape id="_x0000_s1073" type="#_x0000_t32" style="position:absolute;left:3672;top:10080;width:300;height:0" o:connectortype="straight"/>
            <v:shape id="_x0000_s1074" type="#_x0000_t32" style="position:absolute;left:4080;top:10080;width:300;height:0" o:connectortype="straight"/>
            <v:shape id="_x0000_s1075" type="#_x0000_t32" style="position:absolute;left:4500;top:10080;width:300;height:0" o:connectortype="straight"/>
            <v:shape id="_x0000_s1076" type="#_x0000_t32" style="position:absolute;left:4932;top:10080;width:300;height:0" o:connectortype="straight"/>
          </v:group>
        </w:pict>
      </w:r>
    </w:p>
    <w:p w:rsidR="002A32C1" w:rsidRDefault="002A32C1" w:rsidP="008A0EC0">
      <w:pPr>
        <w:spacing w:after="0" w:line="240" w:lineRule="auto"/>
        <w:ind w:firstLine="720"/>
        <w:rPr>
          <w:rFonts w:ascii="Verdana" w:hAnsi="Verdana"/>
          <w:b/>
          <w:szCs w:val="24"/>
        </w:rPr>
      </w:pPr>
    </w:p>
    <w:p w:rsidR="002A32C1" w:rsidRDefault="002A32C1" w:rsidP="00FC4CD9">
      <w:pPr>
        <w:spacing w:after="0" w:line="240" w:lineRule="auto"/>
        <w:rPr>
          <w:rFonts w:ascii="Verdana" w:hAnsi="Verdana"/>
          <w:b/>
          <w:szCs w:val="24"/>
        </w:rPr>
      </w:pPr>
    </w:p>
    <w:p w:rsidR="002A32C1" w:rsidRDefault="002A32C1" w:rsidP="00FC4CD9">
      <w:pPr>
        <w:spacing w:after="0" w:line="240" w:lineRule="auto"/>
        <w:rPr>
          <w:rFonts w:ascii="Verdana" w:hAnsi="Verdana"/>
          <w:b/>
          <w:szCs w:val="24"/>
        </w:rPr>
      </w:pPr>
    </w:p>
    <w:p w:rsidR="002A32C1" w:rsidRDefault="002A32C1" w:rsidP="00FC4CD9">
      <w:pPr>
        <w:spacing w:after="0" w:line="240" w:lineRule="auto"/>
        <w:rPr>
          <w:rFonts w:ascii="Verdana" w:hAnsi="Verdana"/>
          <w:b/>
          <w:szCs w:val="24"/>
        </w:rPr>
      </w:pPr>
    </w:p>
    <w:p w:rsidR="002A32C1" w:rsidRDefault="002A32C1" w:rsidP="00FC4CD9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7.</w:t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szCs w:val="24"/>
        </w:rPr>
        <w:t>A 3D object with six square faces</w:t>
      </w:r>
    </w:p>
    <w:p w:rsidR="002A32C1" w:rsidRDefault="002A32C1" w:rsidP="00FC4CD9">
      <w:pPr>
        <w:spacing w:after="0" w:line="240" w:lineRule="auto"/>
        <w:rPr>
          <w:rFonts w:ascii="Verdana" w:hAnsi="Verdana"/>
          <w:szCs w:val="24"/>
        </w:rPr>
      </w:pPr>
    </w:p>
    <w:p w:rsidR="002A32C1" w:rsidRPr="008F1A65" w:rsidRDefault="002A32C1" w:rsidP="00FC4CD9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 w:rsidRPr="008F1A65">
        <w:rPr>
          <w:rFonts w:ascii="Verdana" w:hAnsi="Verdana"/>
          <w:szCs w:val="24"/>
        </w:rPr>
        <w:t>e   c   u   b</w:t>
      </w:r>
    </w:p>
    <w:p w:rsidR="002A32C1" w:rsidRDefault="002A32C1" w:rsidP="00FC4CD9">
      <w:pPr>
        <w:spacing w:after="0" w:line="240" w:lineRule="auto"/>
        <w:rPr>
          <w:rFonts w:ascii="Verdana" w:hAnsi="Verdana"/>
          <w:b/>
          <w:szCs w:val="24"/>
        </w:rPr>
      </w:pPr>
    </w:p>
    <w:p w:rsidR="002A32C1" w:rsidRDefault="002A32C1" w:rsidP="00FC4CD9">
      <w:pPr>
        <w:spacing w:after="0" w:line="240" w:lineRule="auto"/>
        <w:rPr>
          <w:rFonts w:ascii="Verdana" w:hAnsi="Verdana"/>
          <w:b/>
          <w:szCs w:val="24"/>
        </w:rPr>
      </w:pPr>
      <w:r>
        <w:rPr>
          <w:noProof/>
          <w:lang w:val="en-US"/>
        </w:rPr>
        <w:pict>
          <v:group id="_x0000_s1077" style="position:absolute;margin-left:33pt;margin-top:1.7pt;width:78pt;height:0;z-index:251657216" coordorigin="2172,4668" coordsize="1560,0">
            <v:shape id="_x0000_s1078" type="#_x0000_t32" style="position:absolute;left:2172;top:4668;width:300;height:0" o:connectortype="straight"/>
            <v:shape id="_x0000_s1079" type="#_x0000_t32" style="position:absolute;left:2592;top:4668;width:300;height:0" o:connectortype="straight"/>
            <v:shape id="_x0000_s1080" type="#_x0000_t32" style="position:absolute;left:3024;top:4668;width:300;height:0" o:connectortype="straight"/>
            <v:shape id="_x0000_s1081" type="#_x0000_t32" style="position:absolute;left:3432;top:4668;width:300;height:0" o:connectortype="straight"/>
          </v:group>
        </w:pict>
      </w:r>
    </w:p>
    <w:p w:rsidR="002A32C1" w:rsidRDefault="002A32C1" w:rsidP="00FC4CD9">
      <w:pPr>
        <w:spacing w:after="0" w:line="240" w:lineRule="auto"/>
        <w:rPr>
          <w:rFonts w:ascii="Verdana" w:hAnsi="Verdana"/>
          <w:b/>
          <w:szCs w:val="24"/>
        </w:rPr>
      </w:pPr>
    </w:p>
    <w:p w:rsidR="002A32C1" w:rsidRDefault="002A32C1" w:rsidP="00FC4CD9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8.</w:t>
      </w:r>
      <w:r>
        <w:rPr>
          <w:rFonts w:ascii="Verdana" w:hAnsi="Verdana"/>
          <w:b/>
          <w:szCs w:val="24"/>
        </w:rPr>
        <w:tab/>
      </w:r>
      <w:r w:rsidRPr="007166F4">
        <w:rPr>
          <w:rFonts w:ascii="Verdana" w:hAnsi="Verdana"/>
          <w:szCs w:val="24"/>
        </w:rPr>
        <w:t>A 3D object with 2 circular bases</w:t>
      </w:r>
      <w:r>
        <w:rPr>
          <w:rFonts w:ascii="Verdana" w:hAnsi="Verdana"/>
          <w:szCs w:val="24"/>
        </w:rPr>
        <w:t xml:space="preserve"> opposite one another</w:t>
      </w:r>
      <w:r w:rsidRPr="007166F4">
        <w:rPr>
          <w:rFonts w:ascii="Verdana" w:hAnsi="Verdana"/>
          <w:szCs w:val="24"/>
        </w:rPr>
        <w:t xml:space="preserve"> </w:t>
      </w:r>
    </w:p>
    <w:p w:rsidR="002A32C1" w:rsidRDefault="002A32C1" w:rsidP="007166F4">
      <w:pPr>
        <w:spacing w:after="0" w:line="240" w:lineRule="auto"/>
        <w:ind w:firstLine="720"/>
        <w:rPr>
          <w:rFonts w:ascii="Verdana" w:hAnsi="Verdana"/>
          <w:szCs w:val="24"/>
        </w:rPr>
      </w:pPr>
    </w:p>
    <w:p w:rsidR="002A32C1" w:rsidRPr="00B14269" w:rsidRDefault="002A32C1" w:rsidP="007166F4">
      <w:pPr>
        <w:spacing w:after="0" w:line="240" w:lineRule="auto"/>
        <w:ind w:firstLine="720"/>
        <w:rPr>
          <w:rFonts w:ascii="Verdana" w:hAnsi="Verdana"/>
          <w:szCs w:val="24"/>
        </w:rPr>
      </w:pPr>
      <w:r w:rsidRPr="00B14269">
        <w:rPr>
          <w:rFonts w:ascii="Verdana" w:hAnsi="Verdana"/>
          <w:szCs w:val="24"/>
        </w:rPr>
        <w:t>c   d   n   y   i   e   r   l</w:t>
      </w:r>
    </w:p>
    <w:p w:rsidR="002A32C1" w:rsidRDefault="002A32C1" w:rsidP="007166F4">
      <w:pPr>
        <w:spacing w:after="0" w:line="240" w:lineRule="auto"/>
        <w:ind w:firstLine="720"/>
        <w:rPr>
          <w:rFonts w:ascii="Verdana" w:hAnsi="Verdana"/>
          <w:b/>
          <w:szCs w:val="24"/>
        </w:rPr>
      </w:pPr>
    </w:p>
    <w:p w:rsidR="002A32C1" w:rsidRDefault="002A32C1" w:rsidP="007166F4">
      <w:pPr>
        <w:spacing w:after="0" w:line="240" w:lineRule="auto"/>
        <w:ind w:firstLine="720"/>
        <w:rPr>
          <w:rFonts w:ascii="Verdana" w:hAnsi="Verdana"/>
          <w:b/>
          <w:szCs w:val="24"/>
        </w:rPr>
      </w:pPr>
      <w:r>
        <w:rPr>
          <w:noProof/>
          <w:lang w:val="en-US"/>
        </w:rPr>
        <w:pict>
          <v:group id="_x0000_s1082" style="position:absolute;left:0;text-align:left;margin-left:33pt;margin-top:1.2pt;width:161.4pt;height:0;z-index:251659264" coordorigin="2100,4224" coordsize="3228,0">
            <v:shape id="_x0000_s1083" type="#_x0000_t32" style="position:absolute;left:2100;top:4224;width:300;height:0" o:connectortype="straight" o:regroupid="3"/>
            <v:shape id="_x0000_s1084" type="#_x0000_t32" style="position:absolute;left:2520;top:4224;width:300;height:0" o:connectortype="straight" o:regroupid="3"/>
            <v:shape id="_x0000_s1085" type="#_x0000_t32" style="position:absolute;left:2952;top:4224;width:300;height:0" o:connectortype="straight" o:regroupid="3"/>
            <v:shape id="_x0000_s1086" type="#_x0000_t32" style="position:absolute;left:3360;top:4224;width:300;height:0" o:connectortype="straight" o:regroupid="3"/>
            <v:shape id="_x0000_s1087" type="#_x0000_t32" style="position:absolute;left:3768;top:4224;width:300;height:0" o:connectortype="straight" o:regroupid="3"/>
            <v:shape id="_x0000_s1088" type="#_x0000_t32" style="position:absolute;left:4188;top:4224;width:300;height:0" o:connectortype="straight" o:regroupid="3"/>
            <v:shape id="_x0000_s1089" type="#_x0000_t32" style="position:absolute;left:4620;top:4224;width:300;height:0" o:connectortype="straight" o:regroupid="3"/>
            <v:shape id="_x0000_s1090" type="#_x0000_t32" style="position:absolute;left:5028;top:4224;width:300;height:0" o:connectortype="straight" o:regroupid="3"/>
          </v:group>
        </w:pict>
      </w:r>
    </w:p>
    <w:p w:rsidR="002A32C1" w:rsidRDefault="002A32C1" w:rsidP="007166F4">
      <w:pPr>
        <w:spacing w:after="0" w:line="240" w:lineRule="auto"/>
        <w:rPr>
          <w:rFonts w:ascii="Verdana" w:hAnsi="Verdana"/>
          <w:b/>
          <w:szCs w:val="24"/>
        </w:rPr>
      </w:pPr>
    </w:p>
    <w:p w:rsidR="002A32C1" w:rsidRPr="0043798F" w:rsidRDefault="002A32C1" w:rsidP="007166F4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9.</w:t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szCs w:val="24"/>
        </w:rPr>
        <w:t>One of the sides of a 3D object</w:t>
      </w:r>
      <w:r w:rsidRPr="0043798F">
        <w:rPr>
          <w:rFonts w:ascii="Verdana" w:hAnsi="Verdana"/>
          <w:szCs w:val="24"/>
        </w:rPr>
        <w:t xml:space="preserve"> </w:t>
      </w:r>
    </w:p>
    <w:p w:rsidR="002A32C1" w:rsidRDefault="002A32C1" w:rsidP="007166F4">
      <w:pPr>
        <w:spacing w:after="0" w:line="240" w:lineRule="auto"/>
        <w:rPr>
          <w:rFonts w:ascii="Verdana" w:hAnsi="Verdana"/>
          <w:szCs w:val="24"/>
        </w:rPr>
      </w:pPr>
    </w:p>
    <w:p w:rsidR="002A32C1" w:rsidRPr="00B14269" w:rsidRDefault="002A32C1" w:rsidP="0043798F">
      <w:pPr>
        <w:spacing w:after="0" w:line="240" w:lineRule="auto"/>
        <w:ind w:firstLine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a   </w:t>
      </w:r>
      <w:r w:rsidRPr="00B14269">
        <w:rPr>
          <w:rFonts w:ascii="Verdana" w:hAnsi="Verdana"/>
          <w:szCs w:val="24"/>
        </w:rPr>
        <w:t>c</w:t>
      </w:r>
      <w:r>
        <w:rPr>
          <w:rFonts w:ascii="Verdana" w:hAnsi="Verdana"/>
          <w:szCs w:val="24"/>
        </w:rPr>
        <w:t xml:space="preserve">   </w:t>
      </w:r>
      <w:r w:rsidRPr="00B14269">
        <w:rPr>
          <w:rFonts w:ascii="Verdana" w:hAnsi="Verdana"/>
          <w:szCs w:val="24"/>
        </w:rPr>
        <w:t>f</w:t>
      </w:r>
      <w:r>
        <w:rPr>
          <w:rFonts w:ascii="Verdana" w:hAnsi="Verdana"/>
          <w:szCs w:val="24"/>
        </w:rPr>
        <w:t xml:space="preserve">   </w:t>
      </w:r>
      <w:r w:rsidRPr="00B14269">
        <w:rPr>
          <w:rFonts w:ascii="Verdana" w:hAnsi="Verdana"/>
          <w:szCs w:val="24"/>
        </w:rPr>
        <w:t>e</w:t>
      </w:r>
    </w:p>
    <w:p w:rsidR="002A32C1" w:rsidRDefault="002A32C1" w:rsidP="007166F4">
      <w:pPr>
        <w:spacing w:after="0" w:line="240" w:lineRule="auto"/>
        <w:rPr>
          <w:rFonts w:ascii="Verdana" w:hAnsi="Verdana"/>
          <w:b/>
          <w:szCs w:val="24"/>
        </w:rPr>
      </w:pPr>
    </w:p>
    <w:p w:rsidR="002A32C1" w:rsidRDefault="002A32C1" w:rsidP="007166F4">
      <w:pPr>
        <w:spacing w:after="0" w:line="240" w:lineRule="auto"/>
        <w:rPr>
          <w:rFonts w:ascii="Verdana" w:hAnsi="Verdana"/>
          <w:b/>
          <w:szCs w:val="24"/>
        </w:rPr>
      </w:pPr>
      <w:r>
        <w:rPr>
          <w:noProof/>
          <w:lang w:val="en-US"/>
        </w:rPr>
        <w:pict>
          <v:group id="_x0000_s1091" style="position:absolute;margin-left:31.2pt;margin-top:4.3pt;width:78pt;height:0;z-index:251658240" coordorigin="2172,4668" coordsize="1560,0">
            <v:shape id="_x0000_s1092" type="#_x0000_t32" style="position:absolute;left:2172;top:4668;width:300;height:0" o:connectortype="straight"/>
            <v:shape id="_x0000_s1093" type="#_x0000_t32" style="position:absolute;left:2592;top:4668;width:300;height:0" o:connectortype="straight"/>
            <v:shape id="_x0000_s1094" type="#_x0000_t32" style="position:absolute;left:3024;top:4668;width:300;height:0" o:connectortype="straight"/>
            <v:shape id="_x0000_s1095" type="#_x0000_t32" style="position:absolute;left:3432;top:4668;width:300;height:0" o:connectortype="straight"/>
          </v:group>
        </w:pict>
      </w:r>
    </w:p>
    <w:p w:rsidR="002A32C1" w:rsidRDefault="002A32C1" w:rsidP="007166F4">
      <w:pPr>
        <w:spacing w:after="0" w:line="240" w:lineRule="auto"/>
        <w:rPr>
          <w:rFonts w:ascii="Verdana" w:hAnsi="Verdana"/>
          <w:b/>
          <w:szCs w:val="24"/>
        </w:rPr>
      </w:pPr>
    </w:p>
    <w:p w:rsidR="002A32C1" w:rsidRPr="00325DCA" w:rsidRDefault="002A32C1" w:rsidP="007166F4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10.</w:t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szCs w:val="24"/>
        </w:rPr>
        <w:t xml:space="preserve">The perpendicular distance between opposite sides of a 3D object </w:t>
      </w:r>
    </w:p>
    <w:p w:rsidR="002A32C1" w:rsidRDefault="002A32C1" w:rsidP="00325DCA">
      <w:pPr>
        <w:spacing w:after="0" w:line="240" w:lineRule="auto"/>
        <w:ind w:firstLine="720"/>
        <w:rPr>
          <w:rFonts w:ascii="Verdana" w:hAnsi="Verdana"/>
          <w:szCs w:val="24"/>
        </w:rPr>
      </w:pPr>
    </w:p>
    <w:p w:rsidR="002A32C1" w:rsidRPr="00B14269" w:rsidRDefault="002A32C1" w:rsidP="00325DCA">
      <w:pPr>
        <w:spacing w:after="0" w:line="240" w:lineRule="auto"/>
        <w:ind w:firstLine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e   </w:t>
      </w:r>
      <w:r w:rsidRPr="00B14269">
        <w:rPr>
          <w:rFonts w:ascii="Verdana" w:hAnsi="Verdana"/>
          <w:szCs w:val="24"/>
        </w:rPr>
        <w:t>t</w:t>
      </w:r>
      <w:r>
        <w:rPr>
          <w:rFonts w:ascii="Verdana" w:hAnsi="Verdana"/>
          <w:szCs w:val="24"/>
        </w:rPr>
        <w:t xml:space="preserve">   </w:t>
      </w:r>
      <w:r w:rsidRPr="00B14269">
        <w:rPr>
          <w:rFonts w:ascii="Verdana" w:hAnsi="Verdana"/>
          <w:szCs w:val="24"/>
        </w:rPr>
        <w:t>h</w:t>
      </w:r>
      <w:r>
        <w:rPr>
          <w:rFonts w:ascii="Verdana" w:hAnsi="Verdana"/>
          <w:szCs w:val="24"/>
        </w:rPr>
        <w:t xml:space="preserve">   </w:t>
      </w:r>
      <w:r w:rsidRPr="00B14269">
        <w:rPr>
          <w:rFonts w:ascii="Verdana" w:hAnsi="Verdana"/>
          <w:szCs w:val="24"/>
        </w:rPr>
        <w:t>g</w:t>
      </w:r>
      <w:r>
        <w:rPr>
          <w:rFonts w:ascii="Verdana" w:hAnsi="Verdana"/>
          <w:szCs w:val="24"/>
        </w:rPr>
        <w:t xml:space="preserve">   i   </w:t>
      </w:r>
      <w:r w:rsidRPr="00B14269">
        <w:rPr>
          <w:rFonts w:ascii="Verdana" w:hAnsi="Verdana"/>
          <w:szCs w:val="24"/>
        </w:rPr>
        <w:t>h</w:t>
      </w:r>
    </w:p>
    <w:p w:rsidR="002A32C1" w:rsidRDefault="002A32C1" w:rsidP="00B14269">
      <w:pPr>
        <w:spacing w:after="0" w:line="240" w:lineRule="auto"/>
        <w:rPr>
          <w:rFonts w:ascii="Verdana" w:hAnsi="Verdana"/>
          <w:b/>
          <w:szCs w:val="24"/>
        </w:rPr>
      </w:pPr>
    </w:p>
    <w:p w:rsidR="002A32C1" w:rsidRDefault="002A32C1" w:rsidP="00B14269">
      <w:pPr>
        <w:spacing w:after="0" w:line="240" w:lineRule="auto"/>
        <w:rPr>
          <w:rFonts w:ascii="Verdana" w:hAnsi="Verdana"/>
          <w:b/>
          <w:szCs w:val="24"/>
        </w:rPr>
      </w:pPr>
      <w:r>
        <w:rPr>
          <w:noProof/>
          <w:lang w:val="en-US"/>
        </w:rPr>
        <w:pict>
          <v:group id="_x0000_s1096" style="position:absolute;margin-left:35.4pt;margin-top:2.75pt;width:119.4pt;height:0;z-index:251660288" coordorigin="2340,4464" coordsize="2388,0">
            <v:shape id="_x0000_s1097" type="#_x0000_t32" style="position:absolute;left:2340;top:4464;width:300;height:0" o:connectortype="straight"/>
            <v:shape id="_x0000_s1098" type="#_x0000_t32" style="position:absolute;left:2760;top:4464;width:300;height:0" o:connectortype="straight"/>
            <v:shape id="_x0000_s1099" type="#_x0000_t32" style="position:absolute;left:3192;top:4464;width:300;height:0" o:connectortype="straight"/>
            <v:shape id="_x0000_s1100" type="#_x0000_t32" style="position:absolute;left:3600;top:4464;width:300;height:0" o:connectortype="straight"/>
            <v:shape id="_x0000_s1101" type="#_x0000_t32" style="position:absolute;left:4008;top:4464;width:300;height:0" o:connectortype="straight"/>
            <v:shape id="_x0000_s1102" type="#_x0000_t32" style="position:absolute;left:4428;top:4464;width:300;height:0" o:connectortype="straight"/>
          </v:group>
        </w:pict>
      </w:r>
    </w:p>
    <w:p w:rsidR="002A32C1" w:rsidRDefault="002A32C1" w:rsidP="00B14269">
      <w:pPr>
        <w:spacing w:after="0" w:line="240" w:lineRule="auto"/>
        <w:rPr>
          <w:rFonts w:ascii="Verdana" w:hAnsi="Verdana"/>
          <w:b/>
          <w:szCs w:val="24"/>
        </w:rPr>
      </w:pPr>
    </w:p>
    <w:p w:rsidR="002A32C1" w:rsidRPr="00397FAF" w:rsidRDefault="002A32C1" w:rsidP="007166F4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11.</w:t>
      </w:r>
      <w:r>
        <w:rPr>
          <w:rFonts w:ascii="Verdana" w:hAnsi="Verdana"/>
          <w:b/>
          <w:szCs w:val="24"/>
        </w:rPr>
        <w:tab/>
      </w:r>
      <w:r w:rsidRPr="00397FAF">
        <w:rPr>
          <w:rFonts w:ascii="Verdana" w:hAnsi="Verdana"/>
          <w:szCs w:val="24"/>
        </w:rPr>
        <w:t>A 3D</w:t>
      </w:r>
      <w:r>
        <w:rPr>
          <w:rFonts w:ascii="Verdana" w:hAnsi="Verdana"/>
          <w:szCs w:val="24"/>
        </w:rPr>
        <w:t xml:space="preserve"> object with rectangular faces</w:t>
      </w:r>
    </w:p>
    <w:p w:rsidR="002A32C1" w:rsidRDefault="002A32C1" w:rsidP="00397FAF">
      <w:pPr>
        <w:spacing w:after="0" w:line="240" w:lineRule="auto"/>
        <w:ind w:firstLine="720"/>
        <w:rPr>
          <w:rFonts w:ascii="Verdana" w:hAnsi="Verdana"/>
          <w:szCs w:val="24"/>
        </w:rPr>
      </w:pPr>
    </w:p>
    <w:p w:rsidR="002A32C1" w:rsidRPr="00B14269" w:rsidRDefault="002A32C1" w:rsidP="00397FAF">
      <w:pPr>
        <w:spacing w:after="0" w:line="240" w:lineRule="auto"/>
        <w:ind w:left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a   </w:t>
      </w:r>
      <w:r w:rsidRPr="00B14269">
        <w:rPr>
          <w:rFonts w:ascii="Verdana" w:hAnsi="Verdana"/>
          <w:szCs w:val="24"/>
        </w:rPr>
        <w:t>c</w:t>
      </w:r>
      <w:r>
        <w:rPr>
          <w:rFonts w:ascii="Verdana" w:hAnsi="Verdana"/>
          <w:szCs w:val="24"/>
        </w:rPr>
        <w:t xml:space="preserve">   </w:t>
      </w:r>
      <w:r w:rsidRPr="00B14269">
        <w:rPr>
          <w:rFonts w:ascii="Verdana" w:hAnsi="Verdana"/>
          <w:szCs w:val="24"/>
        </w:rPr>
        <w:t>l</w:t>
      </w:r>
      <w:r>
        <w:rPr>
          <w:rFonts w:ascii="Verdana" w:hAnsi="Verdana"/>
          <w:szCs w:val="24"/>
        </w:rPr>
        <w:t xml:space="preserve">   </w:t>
      </w:r>
      <w:r w:rsidRPr="00B14269">
        <w:rPr>
          <w:rFonts w:ascii="Verdana" w:hAnsi="Verdana"/>
          <w:szCs w:val="24"/>
        </w:rPr>
        <w:t>r</w:t>
      </w:r>
      <w:r>
        <w:rPr>
          <w:rFonts w:ascii="Verdana" w:hAnsi="Verdana"/>
          <w:szCs w:val="24"/>
        </w:rPr>
        <w:t xml:space="preserve">   </w:t>
      </w:r>
      <w:r w:rsidRPr="00B14269">
        <w:rPr>
          <w:rFonts w:ascii="Verdana" w:hAnsi="Verdana"/>
          <w:szCs w:val="24"/>
        </w:rPr>
        <w:t>t</w:t>
      </w:r>
      <w:r>
        <w:rPr>
          <w:rFonts w:ascii="Verdana" w:hAnsi="Verdana"/>
          <w:szCs w:val="24"/>
        </w:rPr>
        <w:t xml:space="preserve">   a   </w:t>
      </w:r>
      <w:r w:rsidRPr="00B14269">
        <w:rPr>
          <w:rFonts w:ascii="Verdana" w:hAnsi="Verdana"/>
          <w:szCs w:val="24"/>
        </w:rPr>
        <w:t>g</w:t>
      </w:r>
      <w:r>
        <w:rPr>
          <w:rFonts w:ascii="Verdana" w:hAnsi="Verdana"/>
          <w:szCs w:val="24"/>
        </w:rPr>
        <w:t xml:space="preserve">   </w:t>
      </w:r>
      <w:r w:rsidRPr="00B14269">
        <w:rPr>
          <w:rFonts w:ascii="Verdana" w:hAnsi="Verdana"/>
          <w:szCs w:val="24"/>
        </w:rPr>
        <w:t>u</w:t>
      </w:r>
      <w:r>
        <w:rPr>
          <w:rFonts w:ascii="Verdana" w:hAnsi="Verdana"/>
          <w:szCs w:val="24"/>
        </w:rPr>
        <w:t xml:space="preserve">   n   </w:t>
      </w:r>
      <w:r w:rsidRPr="00B14269">
        <w:rPr>
          <w:rFonts w:ascii="Verdana" w:hAnsi="Verdana"/>
          <w:szCs w:val="24"/>
        </w:rPr>
        <w:t>e</w:t>
      </w:r>
      <w:r>
        <w:rPr>
          <w:rFonts w:ascii="Verdana" w:hAnsi="Verdana"/>
          <w:szCs w:val="24"/>
        </w:rPr>
        <w:t xml:space="preserve">   </w:t>
      </w:r>
      <w:r w:rsidRPr="00B14269">
        <w:rPr>
          <w:rFonts w:ascii="Verdana" w:hAnsi="Verdana"/>
          <w:szCs w:val="24"/>
        </w:rPr>
        <w:t xml:space="preserve">r </w:t>
      </w:r>
      <w:r>
        <w:rPr>
          <w:rFonts w:ascii="Verdana" w:hAnsi="Verdana"/>
          <w:szCs w:val="24"/>
        </w:rPr>
        <w:t xml:space="preserve">               </w:t>
      </w:r>
      <w:r w:rsidRPr="00B14269">
        <w:rPr>
          <w:rFonts w:ascii="Verdana" w:hAnsi="Verdana"/>
          <w:szCs w:val="24"/>
        </w:rPr>
        <w:t>m</w:t>
      </w:r>
      <w:r>
        <w:rPr>
          <w:rFonts w:ascii="Verdana" w:hAnsi="Verdana"/>
          <w:szCs w:val="24"/>
        </w:rPr>
        <w:t xml:space="preserve">   </w:t>
      </w:r>
      <w:r w:rsidRPr="00B14269">
        <w:rPr>
          <w:rFonts w:ascii="Verdana" w:hAnsi="Verdana"/>
          <w:szCs w:val="24"/>
        </w:rPr>
        <w:t>p</w:t>
      </w:r>
      <w:r>
        <w:rPr>
          <w:rFonts w:ascii="Verdana" w:hAnsi="Verdana"/>
          <w:szCs w:val="24"/>
        </w:rPr>
        <w:t xml:space="preserve">   </w:t>
      </w:r>
      <w:r w:rsidRPr="00B14269">
        <w:rPr>
          <w:rFonts w:ascii="Verdana" w:hAnsi="Verdana"/>
          <w:szCs w:val="24"/>
        </w:rPr>
        <w:t>s</w:t>
      </w:r>
      <w:r>
        <w:rPr>
          <w:rFonts w:ascii="Verdana" w:hAnsi="Verdana"/>
          <w:szCs w:val="24"/>
        </w:rPr>
        <w:t xml:space="preserve">   i   </w:t>
      </w:r>
      <w:r w:rsidRPr="00B14269">
        <w:rPr>
          <w:rFonts w:ascii="Verdana" w:hAnsi="Verdana"/>
          <w:szCs w:val="24"/>
        </w:rPr>
        <w:t>r</w:t>
      </w:r>
    </w:p>
    <w:p w:rsidR="002A32C1" w:rsidRDefault="002A32C1" w:rsidP="00397FAF">
      <w:pPr>
        <w:spacing w:after="0" w:line="240" w:lineRule="auto"/>
        <w:ind w:firstLine="720"/>
        <w:rPr>
          <w:rFonts w:ascii="Verdana" w:hAnsi="Verdana"/>
          <w:b/>
          <w:szCs w:val="24"/>
        </w:rPr>
      </w:pPr>
      <w:r>
        <w:rPr>
          <w:noProof/>
          <w:lang w:val="en-US"/>
        </w:rPr>
        <w:pict>
          <v:group id="_x0000_s1103" style="position:absolute;left:0;text-align:left;margin-left:34.8pt;margin-top:17.75pt;width:368.4pt;height:0;z-index:251662336" coordorigin="2136,14472" coordsize="7368,0">
            <v:group id="_x0000_s1104" style="position:absolute;left:2136;top:14472;width:4500;height:0" coordorigin="2388,12671" coordsize="4500,0">
              <v:shape id="_x0000_s1105" type="#_x0000_t32" style="position:absolute;left:2388;top:12671;width:300;height:0" o:connectortype="straight"/>
              <v:shape id="_x0000_s1106" type="#_x0000_t32" style="position:absolute;left:2808;top:12671;width:300;height:0" o:connectortype="straight"/>
              <v:shape id="_x0000_s1107" type="#_x0000_t32" style="position:absolute;left:3240;top:12671;width:300;height:0" o:connectortype="straight"/>
              <v:shape id="_x0000_s1108" type="#_x0000_t32" style="position:absolute;left:3648;top:12671;width:300;height:0" o:connectortype="straight"/>
              <v:shape id="_x0000_s1109" type="#_x0000_t32" style="position:absolute;left:4056;top:12671;width:300;height:0" o:connectortype="straight"/>
              <v:shape id="_x0000_s1110" type="#_x0000_t32" style="position:absolute;left:4476;top:12671;width:300;height:0" o:connectortype="straight"/>
              <v:shape id="_x0000_s1111" type="#_x0000_t32" style="position:absolute;left:4908;top:12671;width:300;height:0" o:connectortype="straight"/>
              <v:shape id="_x0000_s1112" type="#_x0000_t32" style="position:absolute;left:5316;top:12671;width:300;height:0" o:connectortype="straight"/>
              <v:shape id="_x0000_s1113" type="#_x0000_t32" style="position:absolute;left:5736;top:12671;width:300;height:0" o:connectortype="straight"/>
              <v:shape id="_x0000_s1114" type="#_x0000_t32" style="position:absolute;left:6156;top:12671;width:300;height:0" o:connectortype="straight"/>
              <v:shape id="_x0000_s1115" type="#_x0000_t32" style="position:absolute;left:6588;top:12671;width:300;height:0" o:connectortype="straight"/>
            </v:group>
            <v:group id="_x0000_s1116" style="position:absolute;left:7536;top:14472;width:1968;height:0" coordorigin="2388,12671" coordsize="1968,0">
              <v:shape id="_x0000_s1117" type="#_x0000_t32" style="position:absolute;left:2388;top:12671;width:300;height:0" o:connectortype="straight"/>
              <v:shape id="_x0000_s1118" type="#_x0000_t32" style="position:absolute;left:2808;top:12671;width:300;height:0" o:connectortype="straight"/>
              <v:shape id="_x0000_s1119" type="#_x0000_t32" style="position:absolute;left:3240;top:12671;width:300;height:0" o:connectortype="straight"/>
              <v:shape id="_x0000_s1120" type="#_x0000_t32" style="position:absolute;left:3648;top:12671;width:300;height:0" o:connectortype="straight"/>
              <v:shape id="_x0000_s1121" type="#_x0000_t32" style="position:absolute;left:4056;top:12671;width:300;height:0" o:connectortype="straight"/>
            </v:group>
          </v:group>
        </w:pict>
      </w:r>
      <w:r>
        <w:rPr>
          <w:rFonts w:ascii="Verdana" w:hAnsi="Verdana"/>
          <w:b/>
          <w:szCs w:val="24"/>
        </w:rPr>
        <w:t xml:space="preserve"> </w:t>
      </w:r>
    </w:p>
    <w:p w:rsidR="002A32C1" w:rsidRDefault="002A32C1">
      <w:pPr>
        <w:spacing w:after="0" w:line="240" w:lineRule="auto"/>
        <w:rPr>
          <w:rFonts w:ascii="Verdana" w:hAnsi="Verdana"/>
          <w:b/>
          <w:szCs w:val="24"/>
        </w:rPr>
      </w:pPr>
    </w:p>
    <w:p w:rsidR="002A32C1" w:rsidRDefault="002A32C1">
      <w:pPr>
        <w:spacing w:after="0" w:line="240" w:lineRule="auto"/>
        <w:rPr>
          <w:rFonts w:ascii="Verdana" w:hAnsi="Verdana"/>
          <w:b/>
          <w:szCs w:val="24"/>
        </w:rPr>
      </w:pPr>
    </w:p>
    <w:p w:rsidR="002A32C1" w:rsidRPr="00397FAF" w:rsidRDefault="002A32C1" w:rsidP="007166F4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12.</w:t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szCs w:val="24"/>
        </w:rPr>
        <w:t>A round 3D object</w:t>
      </w:r>
    </w:p>
    <w:p w:rsidR="002A32C1" w:rsidRDefault="002A32C1" w:rsidP="007166F4">
      <w:pPr>
        <w:spacing w:after="0" w:line="240" w:lineRule="auto"/>
        <w:rPr>
          <w:rFonts w:ascii="Verdana" w:hAnsi="Verdana"/>
          <w:szCs w:val="24"/>
        </w:rPr>
      </w:pPr>
    </w:p>
    <w:p w:rsidR="002A32C1" w:rsidRPr="00B14269" w:rsidRDefault="002A32C1" w:rsidP="00397FAF">
      <w:pPr>
        <w:spacing w:after="0" w:line="240" w:lineRule="auto"/>
        <w:ind w:firstLine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r   e   </w:t>
      </w:r>
      <w:r w:rsidRPr="00B14269">
        <w:rPr>
          <w:rFonts w:ascii="Verdana" w:hAnsi="Verdana"/>
          <w:szCs w:val="24"/>
        </w:rPr>
        <w:t>e</w:t>
      </w:r>
      <w:r>
        <w:rPr>
          <w:rFonts w:ascii="Verdana" w:hAnsi="Verdana"/>
          <w:szCs w:val="24"/>
        </w:rPr>
        <w:t xml:space="preserve">   s   </w:t>
      </w:r>
      <w:r w:rsidRPr="00B14269">
        <w:rPr>
          <w:rFonts w:ascii="Verdana" w:hAnsi="Verdana"/>
          <w:szCs w:val="24"/>
        </w:rPr>
        <w:t>h</w:t>
      </w:r>
      <w:r>
        <w:rPr>
          <w:rFonts w:ascii="Verdana" w:hAnsi="Verdana"/>
          <w:szCs w:val="24"/>
        </w:rPr>
        <w:t xml:space="preserve">   p</w:t>
      </w:r>
    </w:p>
    <w:p w:rsidR="002A32C1" w:rsidRDefault="002A32C1" w:rsidP="007166F4">
      <w:pPr>
        <w:spacing w:after="0" w:line="240" w:lineRule="auto"/>
        <w:rPr>
          <w:rFonts w:ascii="Verdana" w:hAnsi="Verdana"/>
          <w:b/>
          <w:szCs w:val="24"/>
        </w:rPr>
      </w:pPr>
    </w:p>
    <w:p w:rsidR="002A32C1" w:rsidRDefault="002A32C1" w:rsidP="007166F4">
      <w:pPr>
        <w:spacing w:after="0" w:line="240" w:lineRule="auto"/>
        <w:rPr>
          <w:rFonts w:ascii="Verdana" w:hAnsi="Verdana"/>
          <w:b/>
          <w:szCs w:val="24"/>
        </w:rPr>
      </w:pPr>
      <w:r>
        <w:rPr>
          <w:noProof/>
          <w:lang w:val="en-US"/>
        </w:rPr>
        <w:pict>
          <v:group id="_x0000_s1122" style="position:absolute;margin-left:33pt;margin-top:4.15pt;width:119.4pt;height:0;z-index:251661312" coordorigin="2340,4464" coordsize="2388,0">
            <v:shape id="_x0000_s1123" type="#_x0000_t32" style="position:absolute;left:2340;top:4464;width:300;height:0" o:connectortype="straight"/>
            <v:shape id="_x0000_s1124" type="#_x0000_t32" style="position:absolute;left:2760;top:4464;width:300;height:0" o:connectortype="straight"/>
            <v:shape id="_x0000_s1125" type="#_x0000_t32" style="position:absolute;left:3192;top:4464;width:300;height:0" o:connectortype="straight"/>
            <v:shape id="_x0000_s1126" type="#_x0000_t32" style="position:absolute;left:3600;top:4464;width:300;height:0" o:connectortype="straight"/>
            <v:shape id="_x0000_s1127" type="#_x0000_t32" style="position:absolute;left:4008;top:4464;width:300;height:0" o:connectortype="straight"/>
            <v:shape id="_x0000_s1128" type="#_x0000_t32" style="position:absolute;left:4428;top:4464;width:300;height:0" o:connectortype="straight"/>
          </v:group>
        </w:pict>
      </w:r>
    </w:p>
    <w:p w:rsidR="002A32C1" w:rsidRDefault="002A32C1" w:rsidP="007166F4">
      <w:pPr>
        <w:spacing w:after="0" w:line="240" w:lineRule="auto"/>
        <w:rPr>
          <w:rFonts w:ascii="Verdana" w:hAnsi="Verdana"/>
          <w:b/>
          <w:szCs w:val="24"/>
        </w:rPr>
      </w:pPr>
    </w:p>
    <w:p w:rsidR="002A32C1" w:rsidRDefault="002A32C1" w:rsidP="00397FAF">
      <w:pPr>
        <w:spacing w:after="0" w:line="240" w:lineRule="auto"/>
        <w:rPr>
          <w:rFonts w:ascii="Verdana" w:hAnsi="Verdana"/>
          <w:b/>
          <w:szCs w:val="24"/>
        </w:rPr>
      </w:pPr>
    </w:p>
    <w:p w:rsidR="002A32C1" w:rsidRPr="00FC4CD9" w:rsidRDefault="002A32C1" w:rsidP="00397FAF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13.</w:t>
      </w:r>
      <w:r>
        <w:rPr>
          <w:rFonts w:ascii="Verdana" w:hAnsi="Verdana"/>
          <w:b/>
          <w:szCs w:val="24"/>
        </w:rPr>
        <w:tab/>
      </w:r>
      <w:r w:rsidRPr="00397FAF">
        <w:rPr>
          <w:rFonts w:ascii="Verdana" w:hAnsi="Verdana"/>
          <w:szCs w:val="24"/>
        </w:rPr>
        <w:t>A 3D object with one square base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szCs w:val="24"/>
        </w:rPr>
        <w:t>and a vertex opposite the base</w:t>
      </w:r>
    </w:p>
    <w:p w:rsidR="002A32C1" w:rsidRDefault="002A32C1" w:rsidP="007166F4">
      <w:pPr>
        <w:spacing w:after="0" w:line="240" w:lineRule="auto"/>
        <w:rPr>
          <w:rFonts w:ascii="Verdana" w:hAnsi="Verdana"/>
          <w:b/>
          <w:szCs w:val="24"/>
        </w:rPr>
      </w:pPr>
    </w:p>
    <w:p w:rsidR="002A32C1" w:rsidRDefault="002A32C1" w:rsidP="006C1099">
      <w:pPr>
        <w:spacing w:after="0" w:line="240" w:lineRule="auto"/>
        <w:ind w:firstLine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u   </w:t>
      </w:r>
      <w:r w:rsidRPr="00B14269">
        <w:rPr>
          <w:rFonts w:ascii="Verdana" w:hAnsi="Verdana"/>
          <w:szCs w:val="24"/>
        </w:rPr>
        <w:t>s</w:t>
      </w:r>
      <w:r>
        <w:rPr>
          <w:rFonts w:ascii="Verdana" w:hAnsi="Verdana"/>
          <w:szCs w:val="24"/>
        </w:rPr>
        <w:t xml:space="preserve">   </w:t>
      </w:r>
      <w:r w:rsidRPr="00B14269">
        <w:rPr>
          <w:rFonts w:ascii="Verdana" w:hAnsi="Verdana"/>
          <w:szCs w:val="24"/>
        </w:rPr>
        <w:t>a</w:t>
      </w:r>
      <w:r>
        <w:rPr>
          <w:rFonts w:ascii="Verdana" w:hAnsi="Verdana"/>
          <w:szCs w:val="24"/>
        </w:rPr>
        <w:t xml:space="preserve">   </w:t>
      </w:r>
      <w:r w:rsidRPr="00B14269">
        <w:rPr>
          <w:rFonts w:ascii="Verdana" w:hAnsi="Verdana"/>
          <w:szCs w:val="24"/>
        </w:rPr>
        <w:t>e</w:t>
      </w:r>
      <w:r>
        <w:rPr>
          <w:rFonts w:ascii="Verdana" w:hAnsi="Verdana"/>
          <w:szCs w:val="24"/>
        </w:rPr>
        <w:t xml:space="preserve">   </w:t>
      </w:r>
      <w:r w:rsidRPr="00B14269">
        <w:rPr>
          <w:rFonts w:ascii="Verdana" w:hAnsi="Verdana"/>
          <w:szCs w:val="24"/>
        </w:rPr>
        <w:t>q</w:t>
      </w:r>
      <w:r>
        <w:rPr>
          <w:rFonts w:ascii="Verdana" w:hAnsi="Verdana"/>
          <w:szCs w:val="24"/>
        </w:rPr>
        <w:t xml:space="preserve">   </w:t>
      </w:r>
      <w:r w:rsidRPr="00B14269">
        <w:rPr>
          <w:rFonts w:ascii="Verdana" w:hAnsi="Verdana"/>
          <w:szCs w:val="24"/>
        </w:rPr>
        <w:t xml:space="preserve">r </w:t>
      </w:r>
      <w:r>
        <w:rPr>
          <w:rFonts w:ascii="Verdana" w:hAnsi="Verdana"/>
          <w:szCs w:val="24"/>
        </w:rPr>
        <w:t xml:space="preserve">  -   </w:t>
      </w:r>
      <w:r w:rsidRPr="00B14269">
        <w:rPr>
          <w:rFonts w:ascii="Verdana" w:hAnsi="Verdana"/>
          <w:szCs w:val="24"/>
        </w:rPr>
        <w:t>s</w:t>
      </w:r>
      <w:r>
        <w:rPr>
          <w:rFonts w:ascii="Verdana" w:hAnsi="Verdana"/>
          <w:szCs w:val="24"/>
        </w:rPr>
        <w:t xml:space="preserve">   d   </w:t>
      </w:r>
      <w:r w:rsidRPr="00B14269">
        <w:rPr>
          <w:rFonts w:ascii="Verdana" w:hAnsi="Verdana"/>
          <w:szCs w:val="24"/>
        </w:rPr>
        <w:t>e</w:t>
      </w:r>
      <w:r>
        <w:rPr>
          <w:rFonts w:ascii="Verdana" w:hAnsi="Verdana"/>
          <w:szCs w:val="24"/>
        </w:rPr>
        <w:t xml:space="preserve">   b   a         </w:t>
      </w:r>
      <w:r w:rsidRPr="00B14269">
        <w:rPr>
          <w:rFonts w:ascii="Verdana" w:hAnsi="Verdana"/>
          <w:szCs w:val="24"/>
        </w:rPr>
        <w:t>y</w:t>
      </w:r>
      <w:r>
        <w:rPr>
          <w:rFonts w:ascii="Verdana" w:hAnsi="Verdana"/>
          <w:szCs w:val="24"/>
        </w:rPr>
        <w:t xml:space="preserve">   </w:t>
      </w:r>
      <w:r w:rsidRPr="00B14269">
        <w:rPr>
          <w:rFonts w:ascii="Verdana" w:hAnsi="Verdana"/>
          <w:szCs w:val="24"/>
        </w:rPr>
        <w:t>i</w:t>
      </w:r>
      <w:r>
        <w:rPr>
          <w:rFonts w:ascii="Verdana" w:hAnsi="Verdana"/>
          <w:szCs w:val="24"/>
        </w:rPr>
        <w:t xml:space="preserve">   </w:t>
      </w:r>
      <w:r w:rsidRPr="00B14269">
        <w:rPr>
          <w:rFonts w:ascii="Verdana" w:hAnsi="Verdana"/>
          <w:szCs w:val="24"/>
        </w:rPr>
        <w:t>p</w:t>
      </w:r>
      <w:r>
        <w:rPr>
          <w:rFonts w:ascii="Verdana" w:hAnsi="Verdana"/>
          <w:szCs w:val="24"/>
        </w:rPr>
        <w:t xml:space="preserve">   </w:t>
      </w:r>
      <w:r w:rsidRPr="00B14269">
        <w:rPr>
          <w:rFonts w:ascii="Verdana" w:hAnsi="Verdana"/>
          <w:szCs w:val="24"/>
        </w:rPr>
        <w:t>a</w:t>
      </w:r>
      <w:r>
        <w:rPr>
          <w:rFonts w:ascii="Verdana" w:hAnsi="Verdana"/>
          <w:szCs w:val="24"/>
        </w:rPr>
        <w:t xml:space="preserve">   </w:t>
      </w:r>
      <w:r w:rsidRPr="00B14269">
        <w:rPr>
          <w:rFonts w:ascii="Verdana" w:hAnsi="Verdana"/>
          <w:szCs w:val="24"/>
        </w:rPr>
        <w:t>d</w:t>
      </w:r>
      <w:r>
        <w:rPr>
          <w:rFonts w:ascii="Verdana" w:hAnsi="Verdana"/>
          <w:szCs w:val="24"/>
        </w:rPr>
        <w:t xml:space="preserve">   </w:t>
      </w:r>
      <w:r w:rsidRPr="00B14269">
        <w:rPr>
          <w:rFonts w:ascii="Verdana" w:hAnsi="Verdana"/>
          <w:szCs w:val="24"/>
        </w:rPr>
        <w:t>r</w:t>
      </w:r>
      <w:r>
        <w:rPr>
          <w:rFonts w:ascii="Verdana" w:hAnsi="Verdana"/>
          <w:szCs w:val="24"/>
        </w:rPr>
        <w:t xml:space="preserve">   </w:t>
      </w:r>
      <w:r w:rsidRPr="00B14269">
        <w:rPr>
          <w:rFonts w:ascii="Verdana" w:hAnsi="Verdana"/>
          <w:szCs w:val="24"/>
        </w:rPr>
        <w:t>m</w:t>
      </w:r>
    </w:p>
    <w:p w:rsidR="002A32C1" w:rsidRPr="00B14269" w:rsidRDefault="002A32C1" w:rsidP="006C1099">
      <w:pPr>
        <w:spacing w:after="0" w:line="240" w:lineRule="auto"/>
        <w:ind w:firstLine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__ __ __ __ __ __  -  __ __ __ __ __       __ __ __ __ __ __ __ </w:t>
      </w:r>
    </w:p>
    <w:p w:rsidR="002A32C1" w:rsidRDefault="002A32C1" w:rsidP="007166F4">
      <w:pPr>
        <w:spacing w:after="0" w:line="240" w:lineRule="auto"/>
        <w:rPr>
          <w:rFonts w:ascii="Verdana" w:hAnsi="Verdana"/>
          <w:b/>
          <w:szCs w:val="24"/>
        </w:rPr>
      </w:pPr>
    </w:p>
    <w:p w:rsidR="002A32C1" w:rsidRDefault="002A32C1" w:rsidP="007166F4">
      <w:pPr>
        <w:spacing w:after="0" w:line="240" w:lineRule="auto"/>
        <w:rPr>
          <w:rFonts w:ascii="Verdana" w:hAnsi="Verdana"/>
          <w:b/>
          <w:szCs w:val="24"/>
        </w:rPr>
      </w:pPr>
    </w:p>
    <w:p w:rsidR="002A32C1" w:rsidRDefault="002A32C1" w:rsidP="007166F4">
      <w:pPr>
        <w:spacing w:after="0" w:line="240" w:lineRule="auto"/>
        <w:rPr>
          <w:rFonts w:ascii="Verdana" w:hAnsi="Verdana"/>
          <w:b/>
          <w:szCs w:val="24"/>
        </w:rPr>
      </w:pPr>
    </w:p>
    <w:p w:rsidR="002A32C1" w:rsidRDefault="002A32C1" w:rsidP="007166F4">
      <w:pPr>
        <w:spacing w:after="0" w:line="240" w:lineRule="auto"/>
        <w:rPr>
          <w:rFonts w:ascii="Verdana" w:hAnsi="Verdana"/>
          <w:b/>
          <w:szCs w:val="24"/>
        </w:rPr>
      </w:pPr>
    </w:p>
    <w:p w:rsidR="002A32C1" w:rsidRPr="008F1A65" w:rsidRDefault="002A32C1" w:rsidP="007166F4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14.</w:t>
      </w:r>
      <w:r>
        <w:rPr>
          <w:rFonts w:ascii="Verdana" w:hAnsi="Verdana"/>
          <w:b/>
          <w:szCs w:val="24"/>
        </w:rPr>
        <w:tab/>
      </w:r>
      <w:r w:rsidRPr="008F1A65">
        <w:rPr>
          <w:rFonts w:ascii="Verdana" w:hAnsi="Verdana"/>
          <w:szCs w:val="24"/>
        </w:rPr>
        <w:t>A 3D object with re</w:t>
      </w:r>
      <w:r>
        <w:rPr>
          <w:rFonts w:ascii="Verdana" w:hAnsi="Verdana"/>
          <w:szCs w:val="24"/>
        </w:rPr>
        <w:t>ctangular and triangular faces</w:t>
      </w:r>
    </w:p>
    <w:p w:rsidR="002A32C1" w:rsidRDefault="002A32C1" w:rsidP="007166F4">
      <w:pPr>
        <w:spacing w:after="0" w:line="240" w:lineRule="auto"/>
        <w:rPr>
          <w:rFonts w:ascii="Verdana" w:hAnsi="Verdana"/>
          <w:szCs w:val="24"/>
        </w:rPr>
      </w:pPr>
    </w:p>
    <w:p w:rsidR="002A32C1" w:rsidRPr="00B14269" w:rsidRDefault="002A32C1" w:rsidP="006C1099">
      <w:pPr>
        <w:spacing w:after="0" w:line="240" w:lineRule="auto"/>
        <w:ind w:firstLine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r   </w:t>
      </w:r>
      <w:r w:rsidRPr="00B14269">
        <w:rPr>
          <w:rFonts w:ascii="Verdana" w:hAnsi="Verdana"/>
          <w:szCs w:val="24"/>
        </w:rPr>
        <w:t>i</w:t>
      </w:r>
      <w:r>
        <w:rPr>
          <w:rFonts w:ascii="Verdana" w:hAnsi="Verdana"/>
          <w:szCs w:val="24"/>
        </w:rPr>
        <w:t xml:space="preserve">   </w:t>
      </w:r>
      <w:r w:rsidRPr="00B14269">
        <w:rPr>
          <w:rFonts w:ascii="Verdana" w:hAnsi="Verdana"/>
          <w:szCs w:val="24"/>
        </w:rPr>
        <w:t>u</w:t>
      </w:r>
      <w:r>
        <w:rPr>
          <w:rFonts w:ascii="Verdana" w:hAnsi="Verdana"/>
          <w:szCs w:val="24"/>
        </w:rPr>
        <w:t xml:space="preserve">   </w:t>
      </w:r>
      <w:r w:rsidRPr="00B14269">
        <w:rPr>
          <w:rFonts w:ascii="Verdana" w:hAnsi="Verdana"/>
          <w:szCs w:val="24"/>
        </w:rPr>
        <w:t>a</w:t>
      </w:r>
      <w:r>
        <w:rPr>
          <w:rFonts w:ascii="Verdana" w:hAnsi="Verdana"/>
          <w:szCs w:val="24"/>
        </w:rPr>
        <w:t xml:space="preserve">   </w:t>
      </w:r>
      <w:r w:rsidRPr="00B14269">
        <w:rPr>
          <w:rFonts w:ascii="Verdana" w:hAnsi="Verdana"/>
          <w:szCs w:val="24"/>
        </w:rPr>
        <w:t>l</w:t>
      </w:r>
      <w:r>
        <w:rPr>
          <w:rFonts w:ascii="Verdana" w:hAnsi="Verdana"/>
          <w:szCs w:val="24"/>
        </w:rPr>
        <w:t xml:space="preserve">   t   </w:t>
      </w:r>
      <w:r w:rsidRPr="00B14269">
        <w:rPr>
          <w:rFonts w:ascii="Verdana" w:hAnsi="Verdana"/>
          <w:szCs w:val="24"/>
        </w:rPr>
        <w:t>a</w:t>
      </w:r>
      <w:r>
        <w:rPr>
          <w:rFonts w:ascii="Verdana" w:hAnsi="Verdana"/>
          <w:szCs w:val="24"/>
        </w:rPr>
        <w:t xml:space="preserve">   </w:t>
      </w:r>
      <w:r w:rsidRPr="00B14269">
        <w:rPr>
          <w:rFonts w:ascii="Verdana" w:hAnsi="Verdana"/>
          <w:szCs w:val="24"/>
        </w:rPr>
        <w:t>g</w:t>
      </w:r>
      <w:r>
        <w:rPr>
          <w:rFonts w:ascii="Verdana" w:hAnsi="Verdana"/>
          <w:szCs w:val="24"/>
        </w:rPr>
        <w:t xml:space="preserve">   </w:t>
      </w:r>
      <w:r w:rsidRPr="00B14269">
        <w:rPr>
          <w:rFonts w:ascii="Verdana" w:hAnsi="Verdana"/>
          <w:szCs w:val="24"/>
        </w:rPr>
        <w:t>n</w:t>
      </w:r>
      <w:r>
        <w:rPr>
          <w:rFonts w:ascii="Verdana" w:hAnsi="Verdana"/>
          <w:szCs w:val="24"/>
        </w:rPr>
        <w:t xml:space="preserve">   </w:t>
      </w:r>
      <w:r w:rsidRPr="00B14269">
        <w:rPr>
          <w:rFonts w:ascii="Verdana" w:hAnsi="Verdana"/>
          <w:szCs w:val="24"/>
        </w:rPr>
        <w:t xml:space="preserve">r </w:t>
      </w:r>
      <w:r>
        <w:rPr>
          <w:rFonts w:ascii="Verdana" w:hAnsi="Verdana"/>
          <w:szCs w:val="24"/>
        </w:rPr>
        <w:t xml:space="preserve">                  </w:t>
      </w:r>
      <w:r w:rsidRPr="00B14269">
        <w:rPr>
          <w:rFonts w:ascii="Verdana" w:hAnsi="Verdana"/>
          <w:szCs w:val="24"/>
        </w:rPr>
        <w:t>r</w:t>
      </w:r>
      <w:r>
        <w:rPr>
          <w:rFonts w:ascii="Verdana" w:hAnsi="Verdana"/>
          <w:szCs w:val="24"/>
        </w:rPr>
        <w:t xml:space="preserve">   </w:t>
      </w:r>
      <w:r w:rsidRPr="00B14269">
        <w:rPr>
          <w:rFonts w:ascii="Verdana" w:hAnsi="Verdana"/>
          <w:szCs w:val="24"/>
        </w:rPr>
        <w:t>p</w:t>
      </w:r>
      <w:r>
        <w:rPr>
          <w:rFonts w:ascii="Verdana" w:hAnsi="Verdana"/>
          <w:szCs w:val="24"/>
        </w:rPr>
        <w:t xml:space="preserve">   i   </w:t>
      </w:r>
      <w:r w:rsidRPr="00B14269">
        <w:rPr>
          <w:rFonts w:ascii="Verdana" w:hAnsi="Verdana"/>
          <w:szCs w:val="24"/>
        </w:rPr>
        <w:t>m</w:t>
      </w:r>
      <w:r>
        <w:rPr>
          <w:rFonts w:ascii="Verdana" w:hAnsi="Verdana"/>
          <w:szCs w:val="24"/>
        </w:rPr>
        <w:t xml:space="preserve">   </w:t>
      </w:r>
      <w:r w:rsidRPr="00B14269">
        <w:rPr>
          <w:rFonts w:ascii="Verdana" w:hAnsi="Verdana"/>
          <w:szCs w:val="24"/>
        </w:rPr>
        <w:t>s</w:t>
      </w:r>
    </w:p>
    <w:p w:rsidR="002A32C1" w:rsidRDefault="002A32C1" w:rsidP="007166F4">
      <w:pPr>
        <w:spacing w:after="0" w:line="240" w:lineRule="auto"/>
        <w:rPr>
          <w:rFonts w:ascii="Verdana" w:hAnsi="Verdana"/>
          <w:b/>
          <w:szCs w:val="24"/>
        </w:rPr>
      </w:pPr>
    </w:p>
    <w:p w:rsidR="002A32C1" w:rsidRDefault="002A32C1" w:rsidP="007166F4">
      <w:pPr>
        <w:spacing w:after="0" w:line="240" w:lineRule="auto"/>
        <w:rPr>
          <w:rFonts w:ascii="Verdana" w:hAnsi="Verdana"/>
          <w:b/>
          <w:szCs w:val="24"/>
        </w:rPr>
      </w:pPr>
      <w:r>
        <w:rPr>
          <w:noProof/>
          <w:lang w:val="en-US"/>
        </w:rPr>
        <w:pict>
          <v:group id="_x0000_s1129" style="position:absolute;margin-left:36.6pt;margin-top:1.9pt;width:354pt;height:0;z-index:251663360" coordorigin="2172,5988" coordsize="7080,0">
            <v:group id="_x0000_s1130" style="position:absolute;left:7284;top:5988;width:1968;height:0" coordorigin="2388,12671" coordsize="1968,0">
              <v:shape id="_x0000_s1131" type="#_x0000_t32" style="position:absolute;left:2388;top:12671;width:300;height:0" o:connectortype="straight"/>
              <v:shape id="_x0000_s1132" type="#_x0000_t32" style="position:absolute;left:2808;top:12671;width:300;height:0" o:connectortype="straight"/>
              <v:shape id="_x0000_s1133" type="#_x0000_t32" style="position:absolute;left:3240;top:12671;width:300;height:0" o:connectortype="straight"/>
              <v:shape id="_x0000_s1134" type="#_x0000_t32" style="position:absolute;left:3648;top:12671;width:300;height:0" o:connectortype="straight"/>
              <v:shape id="_x0000_s1135" type="#_x0000_t32" style="position:absolute;left:4056;top:12671;width:300;height:0" o:connectortype="straight"/>
            </v:group>
            <v:shape id="_x0000_s1136" type="#_x0000_t32" style="position:absolute;left:2172;top:5988;width:300;height:0" o:connectortype="straight" o:regroupid="12"/>
            <v:shape id="_x0000_s1137" type="#_x0000_t32" style="position:absolute;left:2592;top:5988;width:300;height:0" o:connectortype="straight" o:regroupid="12"/>
            <v:shape id="_x0000_s1138" type="#_x0000_t32" style="position:absolute;left:3024;top:5988;width:300;height:0" o:connectortype="straight" o:regroupid="12"/>
            <v:shape id="_x0000_s1139" type="#_x0000_t32" style="position:absolute;left:3432;top:5988;width:300;height:0" o:connectortype="straight" o:regroupid="12"/>
            <v:shape id="_x0000_s1140" type="#_x0000_t32" style="position:absolute;left:3840;top:5988;width:300;height:0" o:connectortype="straight" o:regroupid="12"/>
            <v:shape id="_x0000_s1141" type="#_x0000_t32" style="position:absolute;left:4260;top:5988;width:300;height:0" o:connectortype="straight" o:regroupid="12"/>
            <v:shape id="_x0000_s1142" type="#_x0000_t32" style="position:absolute;left:4692;top:5988;width:300;height:0" o:connectortype="straight" o:regroupid="12"/>
            <v:shape id="_x0000_s1143" type="#_x0000_t32" style="position:absolute;left:5100;top:5988;width:300;height:0" o:connectortype="straight" o:regroupid="12"/>
            <v:shape id="_x0000_s1144" type="#_x0000_t32" style="position:absolute;left:5520;top:5988;width:300;height:0" o:connectortype="straight" o:regroupid="12"/>
            <v:shape id="_x0000_s1145" type="#_x0000_t32" style="position:absolute;left:5940;top:5988;width:300;height:0" o:connectortype="straight" o:regroupid="12"/>
          </v:group>
        </w:pict>
      </w:r>
    </w:p>
    <w:p w:rsidR="002A32C1" w:rsidRDefault="002A32C1" w:rsidP="007166F4">
      <w:pPr>
        <w:spacing w:after="0" w:line="240" w:lineRule="auto"/>
        <w:rPr>
          <w:rFonts w:ascii="Verdana" w:hAnsi="Verdana"/>
          <w:b/>
          <w:szCs w:val="24"/>
        </w:rPr>
      </w:pPr>
    </w:p>
    <w:p w:rsidR="002A32C1" w:rsidRPr="008F1A65" w:rsidRDefault="002A32C1" w:rsidP="007166F4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15.</w:t>
      </w:r>
      <w:r>
        <w:rPr>
          <w:rFonts w:ascii="Verdana" w:hAnsi="Verdana"/>
          <w:b/>
          <w:szCs w:val="24"/>
        </w:rPr>
        <w:tab/>
      </w:r>
      <w:r w:rsidRPr="008F1A65">
        <w:rPr>
          <w:rFonts w:ascii="Verdana" w:hAnsi="Verdana"/>
          <w:szCs w:val="24"/>
        </w:rPr>
        <w:t>The amount</w:t>
      </w:r>
      <w:r>
        <w:rPr>
          <w:rFonts w:ascii="Verdana" w:hAnsi="Verdana"/>
          <w:szCs w:val="24"/>
        </w:rPr>
        <w:t xml:space="preserve"> of space a 3D object occupies</w:t>
      </w:r>
    </w:p>
    <w:p w:rsidR="002A32C1" w:rsidRDefault="002A32C1" w:rsidP="007166F4">
      <w:pPr>
        <w:spacing w:after="0" w:line="240" w:lineRule="auto"/>
        <w:rPr>
          <w:rFonts w:ascii="Verdana" w:hAnsi="Verdana"/>
          <w:szCs w:val="24"/>
        </w:rPr>
      </w:pPr>
    </w:p>
    <w:p w:rsidR="002A32C1" w:rsidRPr="00B14269" w:rsidRDefault="002A32C1" w:rsidP="008F1A65">
      <w:pPr>
        <w:spacing w:after="0" w:line="240" w:lineRule="auto"/>
        <w:ind w:firstLine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e   </w:t>
      </w:r>
      <w:r w:rsidRPr="00B14269">
        <w:rPr>
          <w:rFonts w:ascii="Verdana" w:hAnsi="Verdana"/>
          <w:szCs w:val="24"/>
        </w:rPr>
        <w:t>v</w:t>
      </w:r>
      <w:r>
        <w:rPr>
          <w:rFonts w:ascii="Verdana" w:hAnsi="Verdana"/>
          <w:szCs w:val="24"/>
        </w:rPr>
        <w:t xml:space="preserve">   </w:t>
      </w:r>
      <w:r w:rsidRPr="00B14269">
        <w:rPr>
          <w:rFonts w:ascii="Verdana" w:hAnsi="Verdana"/>
          <w:szCs w:val="24"/>
        </w:rPr>
        <w:t>l</w:t>
      </w:r>
      <w:r>
        <w:rPr>
          <w:rFonts w:ascii="Verdana" w:hAnsi="Verdana"/>
          <w:szCs w:val="24"/>
        </w:rPr>
        <w:t xml:space="preserve">   </w:t>
      </w:r>
      <w:r w:rsidRPr="00B14269">
        <w:rPr>
          <w:rFonts w:ascii="Verdana" w:hAnsi="Verdana"/>
          <w:szCs w:val="24"/>
        </w:rPr>
        <w:t>m</w:t>
      </w:r>
      <w:r>
        <w:rPr>
          <w:rFonts w:ascii="Verdana" w:hAnsi="Verdana"/>
          <w:szCs w:val="24"/>
        </w:rPr>
        <w:t xml:space="preserve">   </w:t>
      </w:r>
      <w:r w:rsidRPr="00B14269">
        <w:rPr>
          <w:rFonts w:ascii="Verdana" w:hAnsi="Verdana"/>
          <w:szCs w:val="24"/>
        </w:rPr>
        <w:t>u</w:t>
      </w:r>
      <w:r>
        <w:rPr>
          <w:rFonts w:ascii="Verdana" w:hAnsi="Verdana"/>
          <w:szCs w:val="24"/>
        </w:rPr>
        <w:t xml:space="preserve">   </w:t>
      </w:r>
      <w:r w:rsidRPr="00B14269">
        <w:rPr>
          <w:rFonts w:ascii="Verdana" w:hAnsi="Verdana"/>
          <w:szCs w:val="24"/>
        </w:rPr>
        <w:t>o</w:t>
      </w:r>
    </w:p>
    <w:p w:rsidR="002A32C1" w:rsidRDefault="002A32C1" w:rsidP="007166F4">
      <w:pPr>
        <w:spacing w:after="0" w:line="240" w:lineRule="auto"/>
        <w:rPr>
          <w:rFonts w:ascii="Verdana" w:hAnsi="Verdana"/>
          <w:b/>
          <w:szCs w:val="24"/>
        </w:rPr>
      </w:pPr>
    </w:p>
    <w:p w:rsidR="002A32C1" w:rsidRDefault="002A32C1" w:rsidP="007166F4">
      <w:pPr>
        <w:spacing w:after="0" w:line="240" w:lineRule="auto"/>
        <w:rPr>
          <w:rFonts w:ascii="Verdana" w:hAnsi="Verdana"/>
          <w:b/>
          <w:szCs w:val="24"/>
        </w:rPr>
      </w:pPr>
      <w:r>
        <w:rPr>
          <w:noProof/>
          <w:lang w:val="en-US"/>
        </w:rPr>
        <w:pict>
          <v:group id="_x0000_s1146" style="position:absolute;margin-left:33pt;margin-top:2pt;width:119.4pt;height:0;z-index:251664384" coordorigin="4356,8400" coordsize="2388,0">
            <v:shape id="_x0000_s1147" type="#_x0000_t32" style="position:absolute;left:4356;top:8400;width:300;height:0" o:connectortype="straight"/>
            <v:shape id="_x0000_s1148" type="#_x0000_t32" style="position:absolute;left:4776;top:8400;width:300;height:0" o:connectortype="straight"/>
            <v:shape id="_x0000_s1149" type="#_x0000_t32" style="position:absolute;left:5208;top:8400;width:300;height:0" o:connectortype="straight"/>
            <v:shape id="_x0000_s1150" type="#_x0000_t32" style="position:absolute;left:5616;top:8400;width:300;height:0" o:connectortype="straight"/>
            <v:shape id="_x0000_s1151" type="#_x0000_t32" style="position:absolute;left:6024;top:8400;width:300;height:0" o:connectortype="straight"/>
            <v:shape id="_x0000_s1152" type="#_x0000_t32" style="position:absolute;left:6444;top:8400;width:300;height:0" o:connectortype="straight"/>
          </v:group>
        </w:pict>
      </w:r>
    </w:p>
    <w:p w:rsidR="002A32C1" w:rsidRDefault="002A32C1" w:rsidP="007166F4">
      <w:pPr>
        <w:spacing w:after="0" w:line="240" w:lineRule="auto"/>
        <w:rPr>
          <w:rFonts w:ascii="Verdana" w:hAnsi="Verdana"/>
          <w:b/>
          <w:szCs w:val="24"/>
        </w:rPr>
      </w:pPr>
    </w:p>
    <w:p w:rsidR="002A32C1" w:rsidRPr="007166F4" w:rsidRDefault="002A32C1" w:rsidP="007166F4">
      <w:pPr>
        <w:spacing w:after="0" w:line="240" w:lineRule="auto"/>
        <w:rPr>
          <w:rFonts w:ascii="Verdana" w:hAnsi="Verdana"/>
          <w:b/>
          <w:szCs w:val="24"/>
        </w:rPr>
      </w:pPr>
    </w:p>
    <w:sectPr w:rsidR="002A32C1" w:rsidRPr="007166F4" w:rsidSect="003D0EA0">
      <w:headerReference w:type="default" r:id="rId7"/>
      <w:footerReference w:type="default" r:id="rId8"/>
      <w:pgSz w:w="12240" w:h="15840" w:code="1"/>
      <w:pgMar w:top="965" w:right="965" w:bottom="1195" w:left="1440" w:header="432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2C1" w:rsidRDefault="002A32C1">
      <w:r>
        <w:separator/>
      </w:r>
    </w:p>
  </w:endnote>
  <w:endnote w:type="continuationSeparator" w:id="0">
    <w:p w:rsidR="002A32C1" w:rsidRDefault="002A3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C1" w:rsidRDefault="002A32C1" w:rsidP="00791347">
    <w:pPr>
      <w:spacing w:line="240" w:lineRule="auto"/>
      <w:jc w:val="cent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1pt;margin-top:-6.95pt;width:30.05pt;height:31.4pt;z-index:251660288">
          <v:imagedata r:id="rId1" o:title=""/>
          <w10:wrap type="square"/>
        </v:shape>
      </w:pict>
    </w:r>
    <w:r>
      <w:t xml:space="preserve">Copyright © 2012, McGraw-Hill Ryerson Limited, ISBN: 978-1-25-901241-9   </w:t>
    </w:r>
  </w:p>
  <w:p w:rsidR="002A32C1" w:rsidRPr="00FA1605" w:rsidRDefault="002A32C1" w:rsidP="002E7C31">
    <w:pPr>
      <w:spacing w:after="0" w:line="24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2C1" w:rsidRDefault="002A32C1">
      <w:r>
        <w:separator/>
      </w:r>
    </w:p>
  </w:footnote>
  <w:footnote w:type="continuationSeparator" w:id="0">
    <w:p w:rsidR="002A32C1" w:rsidRDefault="002A3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C1" w:rsidRDefault="002A32C1" w:rsidP="003D0EA0">
    <w:pPr>
      <w:pStyle w:val="Header"/>
      <w:tabs>
        <w:tab w:val="clear" w:pos="4320"/>
        <w:tab w:val="left" w:pos="5208"/>
        <w:tab w:val="left" w:pos="5280"/>
      </w:tabs>
      <w:spacing w:line="240" w:lineRule="auto"/>
      <w:rPr>
        <w:rFonts w:ascii="Verdana" w:hAnsi="Verdana"/>
      </w:rPr>
    </w:pPr>
    <w:r>
      <w:rPr>
        <w:rFonts w:ascii="Verdana" w:hAnsi="Verdana"/>
      </w:rPr>
      <w:t>Name: ____________________________</w:t>
    </w:r>
    <w:r>
      <w:rPr>
        <w:rFonts w:ascii="Verdana" w:hAnsi="Verdana"/>
      </w:rPr>
      <w:tab/>
    </w:r>
    <w:r>
      <w:rPr>
        <w:rFonts w:ascii="Verdana" w:hAnsi="Verdana"/>
      </w:rPr>
      <w:tab/>
      <w:t xml:space="preserve">  Date: _______________________</w:t>
    </w:r>
  </w:p>
  <w:p w:rsidR="002A32C1" w:rsidRDefault="002A32C1" w:rsidP="003D0EA0">
    <w:pPr>
      <w:pStyle w:val="Header"/>
      <w:tabs>
        <w:tab w:val="clear" w:pos="4320"/>
        <w:tab w:val="left" w:pos="5208"/>
        <w:tab w:val="left" w:pos="5280"/>
      </w:tabs>
      <w:spacing w:line="240" w:lineRule="auto"/>
      <w:rPr>
        <w:rFonts w:ascii="Verdana" w:hAnsi="Verda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F4BA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30D0F9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E6868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892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09893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1ADB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10F2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26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E6C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506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96C"/>
    <w:rsid w:val="00002659"/>
    <w:rsid w:val="000039CE"/>
    <w:rsid w:val="000217AF"/>
    <w:rsid w:val="00044038"/>
    <w:rsid w:val="00045773"/>
    <w:rsid w:val="00047312"/>
    <w:rsid w:val="000D3057"/>
    <w:rsid w:val="000D71E7"/>
    <w:rsid w:val="000E095A"/>
    <w:rsid w:val="000F07C0"/>
    <w:rsid w:val="001263FB"/>
    <w:rsid w:val="00160051"/>
    <w:rsid w:val="001744BE"/>
    <w:rsid w:val="0018198A"/>
    <w:rsid w:val="00184007"/>
    <w:rsid w:val="001A7B04"/>
    <w:rsid w:val="001D5464"/>
    <w:rsid w:val="001F3B99"/>
    <w:rsid w:val="001F5E95"/>
    <w:rsid w:val="002248B1"/>
    <w:rsid w:val="002462C3"/>
    <w:rsid w:val="00265DEE"/>
    <w:rsid w:val="002778CB"/>
    <w:rsid w:val="00280AAC"/>
    <w:rsid w:val="002810CC"/>
    <w:rsid w:val="00282812"/>
    <w:rsid w:val="0029371A"/>
    <w:rsid w:val="002966FC"/>
    <w:rsid w:val="002A32C1"/>
    <w:rsid w:val="002B4E66"/>
    <w:rsid w:val="002C21CB"/>
    <w:rsid w:val="002E0D5B"/>
    <w:rsid w:val="002E22B4"/>
    <w:rsid w:val="002E7C31"/>
    <w:rsid w:val="002F496F"/>
    <w:rsid w:val="00311B45"/>
    <w:rsid w:val="003131D4"/>
    <w:rsid w:val="00322073"/>
    <w:rsid w:val="00325DCA"/>
    <w:rsid w:val="003551C0"/>
    <w:rsid w:val="00393D18"/>
    <w:rsid w:val="00397FAF"/>
    <w:rsid w:val="003C7A77"/>
    <w:rsid w:val="003D0EA0"/>
    <w:rsid w:val="003D354C"/>
    <w:rsid w:val="003E47B9"/>
    <w:rsid w:val="004157AA"/>
    <w:rsid w:val="0043798F"/>
    <w:rsid w:val="00437BE4"/>
    <w:rsid w:val="004451D5"/>
    <w:rsid w:val="004533D7"/>
    <w:rsid w:val="00455642"/>
    <w:rsid w:val="00466549"/>
    <w:rsid w:val="00494676"/>
    <w:rsid w:val="004965FF"/>
    <w:rsid w:val="0049769B"/>
    <w:rsid w:val="004A5FBC"/>
    <w:rsid w:val="004A6AEF"/>
    <w:rsid w:val="004A6B6D"/>
    <w:rsid w:val="004D3891"/>
    <w:rsid w:val="004D5023"/>
    <w:rsid w:val="00560EC2"/>
    <w:rsid w:val="00573902"/>
    <w:rsid w:val="00593B93"/>
    <w:rsid w:val="005B61B2"/>
    <w:rsid w:val="005C43BE"/>
    <w:rsid w:val="005D307A"/>
    <w:rsid w:val="005D7D0E"/>
    <w:rsid w:val="00604873"/>
    <w:rsid w:val="00611AED"/>
    <w:rsid w:val="0062696C"/>
    <w:rsid w:val="00672692"/>
    <w:rsid w:val="00691D7B"/>
    <w:rsid w:val="006A3DF2"/>
    <w:rsid w:val="006A5496"/>
    <w:rsid w:val="006C1099"/>
    <w:rsid w:val="006D12BD"/>
    <w:rsid w:val="006F45A8"/>
    <w:rsid w:val="00706BCC"/>
    <w:rsid w:val="007166F4"/>
    <w:rsid w:val="0072235E"/>
    <w:rsid w:val="0073479B"/>
    <w:rsid w:val="00741836"/>
    <w:rsid w:val="00745DD4"/>
    <w:rsid w:val="00750008"/>
    <w:rsid w:val="00766B9A"/>
    <w:rsid w:val="00773169"/>
    <w:rsid w:val="00791347"/>
    <w:rsid w:val="007945F7"/>
    <w:rsid w:val="007A318D"/>
    <w:rsid w:val="007A3FD9"/>
    <w:rsid w:val="007C2AE4"/>
    <w:rsid w:val="007E0D09"/>
    <w:rsid w:val="007E26B8"/>
    <w:rsid w:val="008235CB"/>
    <w:rsid w:val="0087783E"/>
    <w:rsid w:val="0088122D"/>
    <w:rsid w:val="008877D1"/>
    <w:rsid w:val="00897983"/>
    <w:rsid w:val="008A0EC0"/>
    <w:rsid w:val="008A26BC"/>
    <w:rsid w:val="008C2F1C"/>
    <w:rsid w:val="008D1877"/>
    <w:rsid w:val="008E0C41"/>
    <w:rsid w:val="008F0153"/>
    <w:rsid w:val="008F1A65"/>
    <w:rsid w:val="0090182D"/>
    <w:rsid w:val="00924B6F"/>
    <w:rsid w:val="0094112C"/>
    <w:rsid w:val="00941502"/>
    <w:rsid w:val="009679FD"/>
    <w:rsid w:val="009757BA"/>
    <w:rsid w:val="0098075D"/>
    <w:rsid w:val="0098469D"/>
    <w:rsid w:val="00987D29"/>
    <w:rsid w:val="00997874"/>
    <w:rsid w:val="009D525F"/>
    <w:rsid w:val="00A16179"/>
    <w:rsid w:val="00A23530"/>
    <w:rsid w:val="00AA0F41"/>
    <w:rsid w:val="00AD323E"/>
    <w:rsid w:val="00AE1E2B"/>
    <w:rsid w:val="00AE2597"/>
    <w:rsid w:val="00AF11BE"/>
    <w:rsid w:val="00AF1E3E"/>
    <w:rsid w:val="00B14269"/>
    <w:rsid w:val="00B43B73"/>
    <w:rsid w:val="00B45D34"/>
    <w:rsid w:val="00B568A5"/>
    <w:rsid w:val="00B7284F"/>
    <w:rsid w:val="00B823C9"/>
    <w:rsid w:val="00BA19D2"/>
    <w:rsid w:val="00BB2526"/>
    <w:rsid w:val="00BE2B7D"/>
    <w:rsid w:val="00C00026"/>
    <w:rsid w:val="00C63149"/>
    <w:rsid w:val="00C65722"/>
    <w:rsid w:val="00C6761B"/>
    <w:rsid w:val="00C734B3"/>
    <w:rsid w:val="00C83631"/>
    <w:rsid w:val="00CA5938"/>
    <w:rsid w:val="00CF634B"/>
    <w:rsid w:val="00D02993"/>
    <w:rsid w:val="00D06587"/>
    <w:rsid w:val="00D53A0E"/>
    <w:rsid w:val="00D66214"/>
    <w:rsid w:val="00D71A58"/>
    <w:rsid w:val="00D82406"/>
    <w:rsid w:val="00DA1348"/>
    <w:rsid w:val="00DE1C94"/>
    <w:rsid w:val="00E27961"/>
    <w:rsid w:val="00EC20E2"/>
    <w:rsid w:val="00F01203"/>
    <w:rsid w:val="00F232EF"/>
    <w:rsid w:val="00F53C0B"/>
    <w:rsid w:val="00F5426C"/>
    <w:rsid w:val="00F713B0"/>
    <w:rsid w:val="00F77093"/>
    <w:rsid w:val="00F775B0"/>
    <w:rsid w:val="00FA0D80"/>
    <w:rsid w:val="00FA1605"/>
    <w:rsid w:val="00FB22C5"/>
    <w:rsid w:val="00FC4CD9"/>
    <w:rsid w:val="00FC4E28"/>
    <w:rsid w:val="00FF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9A"/>
    <w:pPr>
      <w:spacing w:after="200" w:line="276" w:lineRule="auto"/>
    </w:pPr>
    <w:rPr>
      <w:sz w:val="24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06B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6B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131D4"/>
    <w:rPr>
      <w:rFonts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6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131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0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1D4"/>
    <w:rPr>
      <w:rFonts w:cs="Times New Roman"/>
      <w:sz w:val="2"/>
      <w:lang w:val="en-CA"/>
    </w:rPr>
  </w:style>
  <w:style w:type="table" w:styleId="TableGrid">
    <w:name w:val="Table Grid"/>
    <w:basedOn w:val="TableNormal"/>
    <w:uiPriority w:val="99"/>
    <w:rsid w:val="001819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A59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31D4"/>
    <w:rPr>
      <w:rFonts w:cs="Times New Roman"/>
      <w:sz w:val="24"/>
      <w:lang w:val="en-CA"/>
    </w:rPr>
  </w:style>
  <w:style w:type="paragraph" w:styleId="Footer">
    <w:name w:val="footer"/>
    <w:basedOn w:val="Normal"/>
    <w:link w:val="FooterChar"/>
    <w:uiPriority w:val="99"/>
    <w:rsid w:val="00CA59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31D4"/>
    <w:rPr>
      <w:rFonts w:cs="Times New Roman"/>
      <w:sz w:val="24"/>
      <w:lang w:val="en-CA"/>
    </w:rPr>
  </w:style>
  <w:style w:type="paragraph" w:customStyle="1" w:styleId="namedate">
    <w:name w:val="name/date"/>
    <w:basedOn w:val="Normal"/>
    <w:uiPriority w:val="99"/>
    <w:rsid w:val="00CA5938"/>
    <w:pPr>
      <w:tabs>
        <w:tab w:val="left" w:pos="5400"/>
      </w:tabs>
      <w:spacing w:after="300" w:line="240" w:lineRule="auto"/>
    </w:pPr>
    <w:rPr>
      <w:rFonts w:ascii="Verdana" w:eastAsia="Times New Roman" w:hAnsi="Verdana" w:cs="Arial"/>
      <w:szCs w:val="24"/>
    </w:rPr>
  </w:style>
  <w:style w:type="paragraph" w:customStyle="1" w:styleId="footertimes">
    <w:name w:val="footer times"/>
    <w:autoRedefine/>
    <w:uiPriority w:val="99"/>
    <w:rsid w:val="00CA5938"/>
    <w:pPr>
      <w:ind w:left="720" w:right="389"/>
    </w:pPr>
    <w:rPr>
      <w:sz w:val="16"/>
      <w:szCs w:val="16"/>
      <w:lang w:val="en-CA"/>
    </w:rPr>
  </w:style>
  <w:style w:type="paragraph" w:customStyle="1" w:styleId="NormalLatinVerdana">
    <w:name w:val="Normal + (Latin) Verdana"/>
    <w:aliases w:val="Bold,After:  0 pt,Line spacing:  single"/>
    <w:basedOn w:val="Normal"/>
    <w:link w:val="NormalLatinVerdanaChar"/>
    <w:uiPriority w:val="99"/>
    <w:rsid w:val="00CF634B"/>
    <w:pPr>
      <w:spacing w:after="0" w:line="240" w:lineRule="auto"/>
    </w:pPr>
    <w:rPr>
      <w:rFonts w:ascii="Verdana" w:hAnsi="Verdana"/>
      <w:b/>
    </w:rPr>
  </w:style>
  <w:style w:type="character" w:customStyle="1" w:styleId="NormalLatinVerdanaChar">
    <w:name w:val="Normal + (Latin) Verdana Char"/>
    <w:aliases w:val="Bold Char,After:  0 pt Char,Line spacing:  single Char"/>
    <w:basedOn w:val="DefaultParagraphFont"/>
    <w:link w:val="NormalLatinVerdana"/>
    <w:uiPriority w:val="99"/>
    <w:locked/>
    <w:rsid w:val="00CF634B"/>
    <w:rPr>
      <w:rFonts w:ascii="Verdana" w:hAnsi="Verdana" w:cs="Times New Roman"/>
      <w:b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EC2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3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3</Pages>
  <Words>235</Words>
  <Characters>1345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MathLinks 9 Practice and Homework Book</dc:title>
  <dc:subject/>
  <dc:creator>Helen Mason</dc:creator>
  <cp:keywords/>
  <dc:description/>
  <cp:lastModifiedBy>Jodi Rauch</cp:lastModifiedBy>
  <cp:revision>11</cp:revision>
  <cp:lastPrinted>2012-04-08T22:40:00Z</cp:lastPrinted>
  <dcterms:created xsi:type="dcterms:W3CDTF">2012-04-08T22:38:00Z</dcterms:created>
  <dcterms:modified xsi:type="dcterms:W3CDTF">2012-05-07T18:31:00Z</dcterms:modified>
</cp:coreProperties>
</file>