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B06" w:rsidRPr="00F713B0" w:rsidRDefault="00CF7B06" w:rsidP="00466549">
      <w:pPr>
        <w:spacing w:after="0" w:line="240" w:lineRule="auto"/>
        <w:rPr>
          <w:rFonts w:ascii="Verdana" w:hAnsi="Verdana"/>
          <w:b/>
          <w:sz w:val="36"/>
          <w:szCs w:val="36"/>
        </w:rPr>
      </w:pPr>
      <w:r w:rsidRPr="00F713B0">
        <w:rPr>
          <w:rFonts w:ascii="Verdana" w:hAnsi="Verdana"/>
          <w:b/>
          <w:sz w:val="36"/>
          <w:szCs w:val="36"/>
        </w:rPr>
        <w:t>Chapter</w:t>
      </w:r>
      <w:r>
        <w:rPr>
          <w:rFonts w:ascii="Verdana" w:hAnsi="Verdana"/>
          <w:b/>
          <w:sz w:val="36"/>
          <w:szCs w:val="36"/>
        </w:rPr>
        <w:t xml:space="preserve"> 6</w:t>
      </w:r>
      <w:r w:rsidRPr="00F713B0">
        <w:rPr>
          <w:rFonts w:ascii="Verdana" w:hAnsi="Verdana"/>
          <w:b/>
          <w:sz w:val="36"/>
          <w:szCs w:val="36"/>
        </w:rPr>
        <w:t xml:space="preserve"> Word Scramble</w:t>
      </w:r>
      <w:r>
        <w:rPr>
          <w:rFonts w:ascii="Verdana" w:hAnsi="Verdana"/>
          <w:b/>
          <w:sz w:val="36"/>
          <w:szCs w:val="36"/>
        </w:rPr>
        <w:t xml:space="preserve"> Answer</w:t>
      </w:r>
    </w:p>
    <w:p w:rsidR="00CF7B06" w:rsidRDefault="00CF7B06" w:rsidP="004451D5">
      <w:pPr>
        <w:spacing w:after="0" w:line="240" w:lineRule="auto"/>
        <w:rPr>
          <w:rFonts w:ascii="Verdana" w:hAnsi="Verdana"/>
          <w:b/>
          <w:szCs w:val="24"/>
        </w:rPr>
      </w:pPr>
    </w:p>
    <w:p w:rsidR="00CF7B06" w:rsidRDefault="00CF7B06" w:rsidP="00753C1F">
      <w:pPr>
        <w:spacing w:after="0" w:line="240" w:lineRule="auto"/>
        <w:ind w:left="336" w:hanging="336"/>
        <w:rPr>
          <w:rFonts w:ascii="Verdana" w:hAnsi="Verdana"/>
          <w:b/>
          <w:szCs w:val="24"/>
        </w:rPr>
      </w:pPr>
      <w:r>
        <w:rPr>
          <w:rFonts w:ascii="Verdana" w:hAnsi="Verdana"/>
          <w:b/>
          <w:szCs w:val="24"/>
        </w:rPr>
        <w:t xml:space="preserve">  1.</w:t>
      </w:r>
      <w:r>
        <w:rPr>
          <w:rFonts w:ascii="Verdana" w:hAnsi="Verdana"/>
          <w:szCs w:val="24"/>
        </w:rPr>
        <w:t xml:space="preserve">  adjacent</w:t>
      </w:r>
    </w:p>
    <w:p w:rsidR="00CF7B06" w:rsidRDefault="00CF7B06" w:rsidP="00753C1F">
      <w:pPr>
        <w:spacing w:after="0" w:line="240" w:lineRule="auto"/>
        <w:ind w:left="336" w:hanging="336"/>
        <w:rPr>
          <w:rFonts w:ascii="Verdana" w:hAnsi="Verdana"/>
          <w:szCs w:val="24"/>
        </w:rPr>
      </w:pPr>
      <w:r>
        <w:rPr>
          <w:rFonts w:ascii="Verdana" w:hAnsi="Verdana"/>
          <w:b/>
          <w:szCs w:val="24"/>
        </w:rPr>
        <w:t xml:space="preserve">  2.  </w:t>
      </w:r>
      <w:r w:rsidRPr="00C47A97">
        <w:rPr>
          <w:rFonts w:ascii="Verdana" w:hAnsi="Verdana"/>
          <w:szCs w:val="24"/>
        </w:rPr>
        <w:t>sl</w:t>
      </w:r>
      <w:r>
        <w:rPr>
          <w:rFonts w:ascii="Verdana" w:hAnsi="Verdana"/>
          <w:szCs w:val="24"/>
        </w:rPr>
        <w:t>ope</w:t>
      </w:r>
    </w:p>
    <w:p w:rsidR="00CF7B06" w:rsidRPr="00C47A97" w:rsidRDefault="00CF7B06" w:rsidP="00C47A97">
      <w:pPr>
        <w:spacing w:after="0" w:line="240" w:lineRule="auto"/>
        <w:ind w:left="336" w:hanging="336"/>
        <w:rPr>
          <w:rFonts w:ascii="Verdana" w:hAnsi="Verdana"/>
          <w:szCs w:val="24"/>
        </w:rPr>
      </w:pPr>
      <w:r>
        <w:rPr>
          <w:rFonts w:ascii="Verdana" w:hAnsi="Verdana"/>
          <w:b/>
          <w:szCs w:val="24"/>
        </w:rPr>
        <w:t xml:space="preserve">  3.  </w:t>
      </w:r>
      <w:r>
        <w:rPr>
          <w:rFonts w:ascii="Verdana" w:hAnsi="Verdana"/>
          <w:szCs w:val="24"/>
        </w:rPr>
        <w:t>constant</w:t>
      </w:r>
    </w:p>
    <w:p w:rsidR="00CF7B06" w:rsidRDefault="00CF7B06" w:rsidP="00DF4BB4">
      <w:pPr>
        <w:spacing w:after="0" w:line="240" w:lineRule="auto"/>
        <w:ind w:left="720" w:hanging="720"/>
        <w:rPr>
          <w:rFonts w:ascii="Verdana" w:hAnsi="Verdana"/>
          <w:b/>
          <w:szCs w:val="24"/>
        </w:rPr>
      </w:pPr>
      <w:r>
        <w:rPr>
          <w:rFonts w:ascii="Verdana" w:hAnsi="Verdana"/>
          <w:b/>
          <w:szCs w:val="24"/>
        </w:rPr>
        <w:t xml:space="preserve">  4.  </w:t>
      </w:r>
      <w:r w:rsidRPr="00C47A97">
        <w:rPr>
          <w:rFonts w:ascii="Verdana" w:hAnsi="Verdana"/>
          <w:szCs w:val="24"/>
        </w:rPr>
        <w:t>angle of elevation</w:t>
      </w:r>
      <w:r>
        <w:rPr>
          <w:rFonts w:ascii="Verdana" w:hAnsi="Verdana"/>
          <w:b/>
          <w:szCs w:val="24"/>
        </w:rPr>
        <w:t xml:space="preserve"> </w:t>
      </w:r>
    </w:p>
    <w:p w:rsidR="00CF7B06" w:rsidRDefault="00CF7B06" w:rsidP="00753C1F">
      <w:pPr>
        <w:spacing w:after="0" w:line="240" w:lineRule="auto"/>
        <w:ind w:left="336" w:hanging="336"/>
        <w:rPr>
          <w:rFonts w:ascii="Verdana" w:hAnsi="Verdana"/>
          <w:szCs w:val="24"/>
        </w:rPr>
      </w:pPr>
      <w:r>
        <w:rPr>
          <w:rFonts w:ascii="Verdana" w:hAnsi="Verdana"/>
          <w:b/>
          <w:szCs w:val="24"/>
        </w:rPr>
        <w:t xml:space="preserve">  </w:t>
      </w:r>
      <w:r w:rsidRPr="002A7422">
        <w:rPr>
          <w:rFonts w:ascii="Verdana" w:hAnsi="Verdana"/>
          <w:b/>
          <w:szCs w:val="24"/>
        </w:rPr>
        <w:t>5.</w:t>
      </w:r>
      <w:r>
        <w:rPr>
          <w:rFonts w:ascii="Verdana" w:hAnsi="Verdana"/>
          <w:b/>
          <w:szCs w:val="24"/>
        </w:rPr>
        <w:t xml:space="preserve">  </w:t>
      </w:r>
      <w:r>
        <w:rPr>
          <w:rFonts w:ascii="Verdana" w:hAnsi="Verdana"/>
          <w:szCs w:val="24"/>
        </w:rPr>
        <w:t xml:space="preserve">rise </w:t>
      </w:r>
    </w:p>
    <w:p w:rsidR="00CF7B06" w:rsidRPr="00C47A97" w:rsidRDefault="00CF7B06" w:rsidP="00753C1F">
      <w:pPr>
        <w:spacing w:after="0" w:line="240" w:lineRule="auto"/>
        <w:ind w:left="336" w:hanging="336"/>
        <w:rPr>
          <w:rFonts w:ascii="Verdana" w:hAnsi="Verdana"/>
          <w:szCs w:val="24"/>
        </w:rPr>
      </w:pPr>
      <w:r>
        <w:rPr>
          <w:rFonts w:ascii="Verdana" w:hAnsi="Verdana"/>
          <w:b/>
          <w:szCs w:val="24"/>
        </w:rPr>
        <w:t xml:space="preserve">  6.  </w:t>
      </w:r>
      <w:r w:rsidRPr="00C47A97">
        <w:rPr>
          <w:rFonts w:ascii="Verdana" w:hAnsi="Verdana"/>
          <w:szCs w:val="24"/>
        </w:rPr>
        <w:t xml:space="preserve">grade </w:t>
      </w:r>
    </w:p>
    <w:p w:rsidR="00CF7B06" w:rsidRPr="00C47A97" w:rsidRDefault="00CF7B06" w:rsidP="00753C1F">
      <w:pPr>
        <w:spacing w:after="0" w:line="240" w:lineRule="auto"/>
        <w:ind w:left="336" w:hanging="336"/>
        <w:rPr>
          <w:rFonts w:ascii="Verdana" w:hAnsi="Verdana"/>
          <w:szCs w:val="24"/>
        </w:rPr>
      </w:pPr>
      <w:r>
        <w:rPr>
          <w:rFonts w:ascii="Verdana" w:hAnsi="Verdana"/>
          <w:b/>
          <w:szCs w:val="24"/>
        </w:rPr>
        <w:t xml:space="preserve">  7.  </w:t>
      </w:r>
      <w:r w:rsidRPr="00C47A97">
        <w:rPr>
          <w:rFonts w:ascii="Verdana" w:hAnsi="Verdana"/>
          <w:szCs w:val="24"/>
        </w:rPr>
        <w:t xml:space="preserve">opposite </w:t>
      </w:r>
    </w:p>
    <w:p w:rsidR="00CF7B06" w:rsidRDefault="00CF7B06" w:rsidP="00753C1F">
      <w:pPr>
        <w:spacing w:after="0" w:line="240" w:lineRule="auto"/>
        <w:ind w:left="336" w:hanging="336"/>
        <w:rPr>
          <w:rFonts w:ascii="Verdana" w:hAnsi="Verdana"/>
          <w:b/>
          <w:szCs w:val="24"/>
        </w:rPr>
      </w:pPr>
      <w:r>
        <w:rPr>
          <w:rFonts w:ascii="Verdana" w:hAnsi="Verdana"/>
          <w:b/>
          <w:szCs w:val="24"/>
        </w:rPr>
        <w:t xml:space="preserve">  </w:t>
      </w:r>
      <w:r w:rsidRPr="000F23D4">
        <w:rPr>
          <w:rFonts w:ascii="Verdana" w:hAnsi="Verdana"/>
          <w:b/>
          <w:szCs w:val="24"/>
        </w:rPr>
        <w:t>8.</w:t>
      </w:r>
      <w:r>
        <w:rPr>
          <w:rFonts w:ascii="Verdana" w:hAnsi="Verdana"/>
          <w:b/>
          <w:szCs w:val="24"/>
        </w:rPr>
        <w:t xml:space="preserve">  </w:t>
      </w:r>
      <w:r>
        <w:rPr>
          <w:rFonts w:ascii="Verdana" w:hAnsi="Verdana"/>
          <w:szCs w:val="24"/>
        </w:rPr>
        <w:t>run</w:t>
      </w:r>
      <w:r>
        <w:rPr>
          <w:rFonts w:ascii="Verdana" w:hAnsi="Verdana"/>
          <w:szCs w:val="24"/>
        </w:rPr>
        <w:tab/>
      </w:r>
    </w:p>
    <w:p w:rsidR="00CF7B06" w:rsidRPr="00C47A97" w:rsidRDefault="00CF7B06" w:rsidP="00753C1F">
      <w:pPr>
        <w:spacing w:after="0" w:line="240" w:lineRule="auto"/>
        <w:ind w:left="336" w:hanging="336"/>
        <w:rPr>
          <w:rFonts w:ascii="Verdana" w:hAnsi="Verdana"/>
          <w:szCs w:val="24"/>
        </w:rPr>
      </w:pPr>
      <w:r>
        <w:rPr>
          <w:rFonts w:ascii="Verdana" w:hAnsi="Verdana"/>
          <w:b/>
          <w:szCs w:val="24"/>
        </w:rPr>
        <w:t xml:space="preserve">  </w:t>
      </w:r>
      <w:r w:rsidRPr="000E7361">
        <w:rPr>
          <w:rFonts w:ascii="Verdana" w:hAnsi="Verdana"/>
          <w:b/>
          <w:szCs w:val="24"/>
        </w:rPr>
        <w:t>9.</w:t>
      </w:r>
      <w:r>
        <w:rPr>
          <w:rFonts w:ascii="Verdana" w:hAnsi="Verdana"/>
          <w:b/>
          <w:szCs w:val="24"/>
        </w:rPr>
        <w:t xml:space="preserve">  </w:t>
      </w:r>
      <w:r w:rsidRPr="00C47A97">
        <w:rPr>
          <w:rFonts w:ascii="Verdana" w:hAnsi="Verdana"/>
          <w:szCs w:val="24"/>
        </w:rPr>
        <w:t>rate of change</w:t>
      </w:r>
    </w:p>
    <w:p w:rsidR="00CF7B06" w:rsidRDefault="00CF7B06" w:rsidP="00753C1F">
      <w:pPr>
        <w:spacing w:after="0" w:line="240" w:lineRule="auto"/>
        <w:ind w:left="336" w:hanging="336"/>
        <w:rPr>
          <w:rFonts w:ascii="Verdana" w:hAnsi="Verdana"/>
          <w:szCs w:val="24"/>
        </w:rPr>
      </w:pPr>
      <w:r w:rsidRPr="00ED365D">
        <w:rPr>
          <w:rFonts w:ascii="Verdana" w:hAnsi="Verdana"/>
          <w:b/>
          <w:szCs w:val="24"/>
        </w:rPr>
        <w:t>10.</w:t>
      </w:r>
      <w:r>
        <w:rPr>
          <w:rFonts w:ascii="Verdana" w:hAnsi="Verdana"/>
          <w:b/>
          <w:szCs w:val="24"/>
        </w:rPr>
        <w:t xml:space="preserve">  </w:t>
      </w:r>
      <w:r>
        <w:rPr>
          <w:rFonts w:ascii="Verdana" w:hAnsi="Verdana"/>
          <w:szCs w:val="24"/>
        </w:rPr>
        <w:t xml:space="preserve">hypotenuse </w:t>
      </w:r>
    </w:p>
    <w:p w:rsidR="00CF7B06" w:rsidRDefault="00CF7B06" w:rsidP="00753C1F">
      <w:pPr>
        <w:spacing w:after="0" w:line="240" w:lineRule="auto"/>
        <w:ind w:left="336" w:hanging="336"/>
        <w:rPr>
          <w:rFonts w:ascii="Verdana" w:hAnsi="Verdana"/>
          <w:szCs w:val="24"/>
        </w:rPr>
      </w:pPr>
      <w:r>
        <w:rPr>
          <w:rFonts w:ascii="Verdana" w:hAnsi="Verdana"/>
          <w:b/>
          <w:szCs w:val="24"/>
        </w:rPr>
        <w:t xml:space="preserve">11.  </w:t>
      </w:r>
      <w:r>
        <w:rPr>
          <w:rFonts w:ascii="Verdana" w:hAnsi="Verdana"/>
          <w:szCs w:val="24"/>
        </w:rPr>
        <w:t>tangent</w:t>
      </w:r>
    </w:p>
    <w:p w:rsidR="00CF7B06" w:rsidRDefault="00CF7B06" w:rsidP="00753C1F">
      <w:pPr>
        <w:spacing w:after="0" w:line="240" w:lineRule="auto"/>
        <w:ind w:left="336" w:hanging="336"/>
        <w:rPr>
          <w:rFonts w:ascii="Verdana" w:hAnsi="Verdana"/>
          <w:szCs w:val="24"/>
        </w:rPr>
      </w:pPr>
      <w:r w:rsidRPr="00ED365D">
        <w:rPr>
          <w:rFonts w:ascii="Verdana" w:hAnsi="Verdana"/>
          <w:b/>
          <w:szCs w:val="24"/>
        </w:rPr>
        <w:t>12.</w:t>
      </w:r>
      <w:r>
        <w:rPr>
          <w:rFonts w:ascii="Verdana" w:hAnsi="Verdana"/>
          <w:b/>
          <w:szCs w:val="24"/>
        </w:rPr>
        <w:t xml:space="preserve">  </w:t>
      </w:r>
      <w:r>
        <w:rPr>
          <w:rFonts w:ascii="Verdana" w:hAnsi="Verdana"/>
          <w:szCs w:val="24"/>
        </w:rPr>
        <w:t>zero</w:t>
      </w:r>
    </w:p>
    <w:p w:rsidR="00CF7B06" w:rsidRDefault="00CF7B06" w:rsidP="00C47A97">
      <w:pPr>
        <w:spacing w:after="0" w:line="240" w:lineRule="auto"/>
        <w:ind w:left="336" w:hanging="336"/>
        <w:rPr>
          <w:rFonts w:ascii="Verdana" w:hAnsi="Verdana"/>
          <w:b/>
          <w:szCs w:val="24"/>
        </w:rPr>
      </w:pPr>
      <w:r>
        <w:rPr>
          <w:rFonts w:ascii="Verdana" w:hAnsi="Verdana"/>
          <w:b/>
          <w:szCs w:val="24"/>
        </w:rPr>
        <w:t>13</w:t>
      </w:r>
      <w:r w:rsidRPr="00ED365D">
        <w:rPr>
          <w:rFonts w:ascii="Verdana" w:hAnsi="Verdana"/>
          <w:b/>
          <w:szCs w:val="24"/>
        </w:rPr>
        <w:t>.</w:t>
      </w:r>
      <w:r>
        <w:rPr>
          <w:rFonts w:ascii="Verdana" w:hAnsi="Verdana"/>
          <w:b/>
          <w:szCs w:val="24"/>
        </w:rPr>
        <w:t xml:space="preserve">  </w:t>
      </w:r>
      <w:r>
        <w:rPr>
          <w:rFonts w:ascii="Verdana" w:hAnsi="Verdana"/>
          <w:szCs w:val="24"/>
        </w:rPr>
        <w:t>negative</w:t>
      </w:r>
    </w:p>
    <w:p w:rsidR="00CF7B06" w:rsidRDefault="00CF7B06" w:rsidP="00753C1F">
      <w:pPr>
        <w:spacing w:after="0" w:line="240" w:lineRule="auto"/>
        <w:ind w:left="336" w:hanging="336"/>
        <w:rPr>
          <w:rFonts w:ascii="Verdana" w:hAnsi="Verdana"/>
          <w:szCs w:val="24"/>
        </w:rPr>
      </w:pPr>
      <w:r>
        <w:rPr>
          <w:rFonts w:ascii="Verdana" w:hAnsi="Verdana"/>
          <w:b/>
          <w:szCs w:val="24"/>
        </w:rPr>
        <w:t>14</w:t>
      </w:r>
      <w:r w:rsidRPr="00ED365D">
        <w:rPr>
          <w:rFonts w:ascii="Verdana" w:hAnsi="Verdana"/>
          <w:b/>
          <w:szCs w:val="24"/>
        </w:rPr>
        <w:t>.</w:t>
      </w:r>
      <w:r>
        <w:rPr>
          <w:rFonts w:ascii="Verdana" w:hAnsi="Verdana"/>
          <w:b/>
          <w:szCs w:val="24"/>
        </w:rPr>
        <w:t xml:space="preserve">  </w:t>
      </w:r>
      <w:r>
        <w:rPr>
          <w:rFonts w:ascii="Verdana" w:hAnsi="Verdana"/>
          <w:szCs w:val="24"/>
        </w:rPr>
        <w:t>undefined</w:t>
      </w:r>
    </w:p>
    <w:p w:rsidR="00CF7B06" w:rsidRDefault="00CF7B06" w:rsidP="00A52994">
      <w:pPr>
        <w:spacing w:after="0" w:line="240" w:lineRule="auto"/>
        <w:ind w:left="336" w:hanging="336"/>
        <w:rPr>
          <w:rFonts w:ascii="Verdana" w:hAnsi="Verdana"/>
          <w:b/>
          <w:szCs w:val="24"/>
        </w:rPr>
      </w:pPr>
      <w:r>
        <w:rPr>
          <w:rFonts w:ascii="Verdana" w:hAnsi="Verdana"/>
          <w:b/>
          <w:szCs w:val="24"/>
        </w:rPr>
        <w:t>15</w:t>
      </w:r>
      <w:r w:rsidRPr="00ED365D">
        <w:rPr>
          <w:rFonts w:ascii="Verdana" w:hAnsi="Verdana"/>
          <w:b/>
          <w:szCs w:val="24"/>
        </w:rPr>
        <w:t>.</w:t>
      </w:r>
      <w:r>
        <w:rPr>
          <w:rFonts w:ascii="Verdana" w:hAnsi="Verdana"/>
          <w:b/>
          <w:szCs w:val="24"/>
        </w:rPr>
        <w:t xml:space="preserve">  </w:t>
      </w:r>
      <w:r>
        <w:rPr>
          <w:rFonts w:ascii="Verdana" w:hAnsi="Verdana"/>
          <w:szCs w:val="24"/>
        </w:rPr>
        <w:t>proportion</w:t>
      </w:r>
    </w:p>
    <w:p w:rsidR="00CF7B06" w:rsidRPr="00924B18" w:rsidRDefault="00CF7B06" w:rsidP="00924B18">
      <w:pPr>
        <w:spacing w:after="0" w:line="240" w:lineRule="auto"/>
        <w:ind w:left="336" w:hanging="336"/>
        <w:rPr>
          <w:rFonts w:ascii="Verdana" w:hAnsi="Verdana"/>
          <w:szCs w:val="24"/>
        </w:rPr>
      </w:pPr>
      <w:r>
        <w:rPr>
          <w:rFonts w:ascii="Verdana" w:hAnsi="Verdana"/>
          <w:b/>
          <w:szCs w:val="24"/>
        </w:rPr>
        <w:t>16</w:t>
      </w:r>
      <w:r w:rsidRPr="00ED365D">
        <w:rPr>
          <w:rFonts w:ascii="Verdana" w:hAnsi="Verdana"/>
          <w:b/>
          <w:szCs w:val="24"/>
        </w:rPr>
        <w:t>.</w:t>
      </w:r>
      <w:r>
        <w:rPr>
          <w:rFonts w:ascii="Verdana" w:hAnsi="Verdana"/>
          <w:b/>
          <w:szCs w:val="24"/>
        </w:rPr>
        <w:t xml:space="preserve">  </w:t>
      </w:r>
      <w:r>
        <w:rPr>
          <w:rFonts w:ascii="Verdana" w:hAnsi="Verdana"/>
          <w:szCs w:val="24"/>
        </w:rPr>
        <w:t>positive</w:t>
      </w:r>
    </w:p>
    <w:sectPr w:rsidR="00CF7B06" w:rsidRPr="00924B18" w:rsidSect="00B568A5">
      <w:headerReference w:type="default" r:id="rId7"/>
      <w:footerReference w:type="default" r:id="rId8"/>
      <w:pgSz w:w="12240" w:h="15840" w:code="1"/>
      <w:pgMar w:top="965" w:right="965" w:bottom="1195" w:left="1440" w:header="0" w:footer="57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7B06" w:rsidRDefault="00CF7B06">
      <w:r>
        <w:separator/>
      </w:r>
    </w:p>
  </w:endnote>
  <w:endnote w:type="continuationSeparator" w:id="0">
    <w:p w:rsidR="00CF7B06" w:rsidRDefault="00CF7B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7B06" w:rsidRDefault="00CF7B06" w:rsidP="007204EC">
    <w:pPr>
      <w:spacing w:line="240" w:lineRule="auto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441pt;margin-top:-6.95pt;width:30.05pt;height:31.4pt;z-index:251660288">
          <v:imagedata r:id="rId1" o:title=""/>
          <w10:wrap type="square"/>
        </v:shape>
      </w:pict>
    </w:r>
    <w:r>
      <w:rPr>
        <w:lang w:val="en-CA"/>
      </w:rPr>
      <w:t xml:space="preserve">Copyright © 2012, McGraw-Hill Ryerson Limited, ISBN: </w:t>
    </w:r>
    <w:r>
      <w:t xml:space="preserve">978-1-25-901241-9   </w:t>
    </w:r>
  </w:p>
  <w:p w:rsidR="00CF7B06" w:rsidRDefault="00CF7B06" w:rsidP="007204EC">
    <w:pPr>
      <w:spacing w:after="0" w:line="240" w:lineRule="auto"/>
      <w:rPr>
        <w:rFonts w:ascii="Arial" w:hAnsi="Arial" w:cs="Arial"/>
        <w:sz w:val="16"/>
        <w:szCs w:val="16"/>
      </w:rPr>
    </w:pPr>
  </w:p>
  <w:p w:rsidR="00CF7B06" w:rsidRPr="00FA1605" w:rsidRDefault="00CF7B06" w:rsidP="002E7C31">
    <w:pPr>
      <w:spacing w:after="0" w:line="240" w:lineRule="auto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7B06" w:rsidRDefault="00CF7B06">
      <w:r>
        <w:separator/>
      </w:r>
    </w:p>
  </w:footnote>
  <w:footnote w:type="continuationSeparator" w:id="0">
    <w:p w:rsidR="00CF7B06" w:rsidRDefault="00CF7B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7B06" w:rsidRPr="000217AF" w:rsidRDefault="00CF7B06" w:rsidP="00CF634B">
    <w:pPr>
      <w:pStyle w:val="namedate"/>
      <w:spacing w:after="500"/>
    </w:pPr>
  </w:p>
  <w:p w:rsidR="00CF7B06" w:rsidRPr="000217AF" w:rsidRDefault="00CF7B06" w:rsidP="00CF634B">
    <w:pPr>
      <w:pStyle w:val="Header"/>
      <w:tabs>
        <w:tab w:val="clear" w:pos="8640"/>
        <w:tab w:val="left" w:pos="4716"/>
        <w:tab w:val="left" w:pos="4995"/>
        <w:tab w:val="left" w:pos="5208"/>
        <w:tab w:val="left" w:pos="5280"/>
      </w:tabs>
      <w:spacing w:line="240" w:lineRule="auto"/>
      <w:rPr>
        <w:rFonts w:ascii="Verdana" w:hAnsi="Verdan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EF4BAC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30D0F97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AE68681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9892C5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409893A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61ADBC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210F2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1265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AE6CC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15068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696C"/>
    <w:rsid w:val="000217AF"/>
    <w:rsid w:val="00045773"/>
    <w:rsid w:val="00047312"/>
    <w:rsid w:val="00056E62"/>
    <w:rsid w:val="000B1542"/>
    <w:rsid w:val="000D3057"/>
    <w:rsid w:val="000D71E7"/>
    <w:rsid w:val="000E7361"/>
    <w:rsid w:val="000F07C0"/>
    <w:rsid w:val="000F23D4"/>
    <w:rsid w:val="001263FB"/>
    <w:rsid w:val="00160051"/>
    <w:rsid w:val="001744BE"/>
    <w:rsid w:val="0018198A"/>
    <w:rsid w:val="00184007"/>
    <w:rsid w:val="001A7B04"/>
    <w:rsid w:val="001D5464"/>
    <w:rsid w:val="001E32B0"/>
    <w:rsid w:val="001F3B99"/>
    <w:rsid w:val="001F5E95"/>
    <w:rsid w:val="002248B1"/>
    <w:rsid w:val="002462C3"/>
    <w:rsid w:val="0026267F"/>
    <w:rsid w:val="00265DEE"/>
    <w:rsid w:val="00280AAC"/>
    <w:rsid w:val="002810CC"/>
    <w:rsid w:val="00282812"/>
    <w:rsid w:val="002966FC"/>
    <w:rsid w:val="002A7422"/>
    <w:rsid w:val="002B4E66"/>
    <w:rsid w:val="002E22B4"/>
    <w:rsid w:val="002E7C31"/>
    <w:rsid w:val="00311B45"/>
    <w:rsid w:val="0031309D"/>
    <w:rsid w:val="00322073"/>
    <w:rsid w:val="003551C0"/>
    <w:rsid w:val="003B2343"/>
    <w:rsid w:val="003B4442"/>
    <w:rsid w:val="003D354C"/>
    <w:rsid w:val="003E47B9"/>
    <w:rsid w:val="004157AA"/>
    <w:rsid w:val="004451D5"/>
    <w:rsid w:val="004533D7"/>
    <w:rsid w:val="00455642"/>
    <w:rsid w:val="00466549"/>
    <w:rsid w:val="00494676"/>
    <w:rsid w:val="004965FF"/>
    <w:rsid w:val="004A5FBC"/>
    <w:rsid w:val="004A6AEF"/>
    <w:rsid w:val="004A6B6D"/>
    <w:rsid w:val="004D3891"/>
    <w:rsid w:val="004D5023"/>
    <w:rsid w:val="00522FB9"/>
    <w:rsid w:val="00560EC2"/>
    <w:rsid w:val="00573902"/>
    <w:rsid w:val="005873F4"/>
    <w:rsid w:val="005B61B2"/>
    <w:rsid w:val="005C78E8"/>
    <w:rsid w:val="005D307A"/>
    <w:rsid w:val="005D7D0E"/>
    <w:rsid w:val="00604873"/>
    <w:rsid w:val="00611AED"/>
    <w:rsid w:val="0062696C"/>
    <w:rsid w:val="00672692"/>
    <w:rsid w:val="00691D7B"/>
    <w:rsid w:val="006A3DF2"/>
    <w:rsid w:val="006A5496"/>
    <w:rsid w:val="006D12BD"/>
    <w:rsid w:val="006E2FE8"/>
    <w:rsid w:val="00706BCC"/>
    <w:rsid w:val="007204EC"/>
    <w:rsid w:val="0073479B"/>
    <w:rsid w:val="00741836"/>
    <w:rsid w:val="00745DD4"/>
    <w:rsid w:val="00750008"/>
    <w:rsid w:val="00753C1F"/>
    <w:rsid w:val="00764BC6"/>
    <w:rsid w:val="00766B9A"/>
    <w:rsid w:val="00773169"/>
    <w:rsid w:val="007945F7"/>
    <w:rsid w:val="007A318D"/>
    <w:rsid w:val="007C2AE4"/>
    <w:rsid w:val="007E0D09"/>
    <w:rsid w:val="007E26B8"/>
    <w:rsid w:val="0087783E"/>
    <w:rsid w:val="0088122D"/>
    <w:rsid w:val="008877D1"/>
    <w:rsid w:val="00897983"/>
    <w:rsid w:val="008A26BC"/>
    <w:rsid w:val="008B7A82"/>
    <w:rsid w:val="008C2F1C"/>
    <w:rsid w:val="008E0C41"/>
    <w:rsid w:val="008F0153"/>
    <w:rsid w:val="009004F3"/>
    <w:rsid w:val="00921521"/>
    <w:rsid w:val="00924B18"/>
    <w:rsid w:val="0094112C"/>
    <w:rsid w:val="00941502"/>
    <w:rsid w:val="009679FD"/>
    <w:rsid w:val="0098075D"/>
    <w:rsid w:val="0098469D"/>
    <w:rsid w:val="00987D29"/>
    <w:rsid w:val="009D525F"/>
    <w:rsid w:val="00A16179"/>
    <w:rsid w:val="00A52994"/>
    <w:rsid w:val="00A85849"/>
    <w:rsid w:val="00AA0F41"/>
    <w:rsid w:val="00AD323E"/>
    <w:rsid w:val="00AE2597"/>
    <w:rsid w:val="00AF11BE"/>
    <w:rsid w:val="00B43B73"/>
    <w:rsid w:val="00B45D34"/>
    <w:rsid w:val="00B568A5"/>
    <w:rsid w:val="00B6514B"/>
    <w:rsid w:val="00B7284F"/>
    <w:rsid w:val="00B823C9"/>
    <w:rsid w:val="00BA19D2"/>
    <w:rsid w:val="00BB2526"/>
    <w:rsid w:val="00BE2B7D"/>
    <w:rsid w:val="00C00026"/>
    <w:rsid w:val="00C47A97"/>
    <w:rsid w:val="00C56A49"/>
    <w:rsid w:val="00C63149"/>
    <w:rsid w:val="00C65722"/>
    <w:rsid w:val="00C6761B"/>
    <w:rsid w:val="00C734B3"/>
    <w:rsid w:val="00C83631"/>
    <w:rsid w:val="00CA5938"/>
    <w:rsid w:val="00CF634B"/>
    <w:rsid w:val="00CF662E"/>
    <w:rsid w:val="00CF7B06"/>
    <w:rsid w:val="00D06587"/>
    <w:rsid w:val="00D33D8E"/>
    <w:rsid w:val="00D66214"/>
    <w:rsid w:val="00D71A58"/>
    <w:rsid w:val="00D82406"/>
    <w:rsid w:val="00DA1348"/>
    <w:rsid w:val="00DE1C94"/>
    <w:rsid w:val="00DF4BB4"/>
    <w:rsid w:val="00E27961"/>
    <w:rsid w:val="00E32CB0"/>
    <w:rsid w:val="00EA0314"/>
    <w:rsid w:val="00ED365D"/>
    <w:rsid w:val="00F01203"/>
    <w:rsid w:val="00F232EF"/>
    <w:rsid w:val="00F31DE3"/>
    <w:rsid w:val="00F53C0B"/>
    <w:rsid w:val="00F5426C"/>
    <w:rsid w:val="00F713B0"/>
    <w:rsid w:val="00F77093"/>
    <w:rsid w:val="00F775B0"/>
    <w:rsid w:val="00FA0D80"/>
    <w:rsid w:val="00FA1605"/>
    <w:rsid w:val="00FB22C5"/>
    <w:rsid w:val="00FC4E28"/>
    <w:rsid w:val="00FF39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B9A"/>
    <w:pPr>
      <w:spacing w:after="200" w:line="276" w:lineRule="auto"/>
    </w:pPr>
    <w:rPr>
      <w:sz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rsid w:val="00706BCC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06BC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C78E8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06B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C78E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706B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C78E8"/>
    <w:rPr>
      <w:rFonts w:cs="Times New Roman"/>
      <w:sz w:val="2"/>
    </w:rPr>
  </w:style>
  <w:style w:type="table" w:styleId="TableGrid">
    <w:name w:val="Table Grid"/>
    <w:basedOn w:val="TableNormal"/>
    <w:uiPriority w:val="99"/>
    <w:rsid w:val="0018198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CA593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C78E8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rsid w:val="00CA593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C78E8"/>
    <w:rPr>
      <w:rFonts w:cs="Times New Roman"/>
      <w:sz w:val="24"/>
    </w:rPr>
  </w:style>
  <w:style w:type="paragraph" w:customStyle="1" w:styleId="namedate">
    <w:name w:val="name/date"/>
    <w:basedOn w:val="Normal"/>
    <w:uiPriority w:val="99"/>
    <w:rsid w:val="00CA5938"/>
    <w:pPr>
      <w:tabs>
        <w:tab w:val="left" w:pos="5400"/>
      </w:tabs>
      <w:spacing w:after="300" w:line="240" w:lineRule="auto"/>
    </w:pPr>
    <w:rPr>
      <w:rFonts w:ascii="Verdana" w:eastAsia="Times New Roman" w:hAnsi="Verdana" w:cs="Arial"/>
      <w:szCs w:val="24"/>
      <w:lang w:val="en-CA"/>
    </w:rPr>
  </w:style>
  <w:style w:type="paragraph" w:customStyle="1" w:styleId="footertimes">
    <w:name w:val="footer times"/>
    <w:autoRedefine/>
    <w:uiPriority w:val="99"/>
    <w:rsid w:val="00CA5938"/>
    <w:pPr>
      <w:ind w:left="720" w:right="389"/>
    </w:pPr>
    <w:rPr>
      <w:sz w:val="16"/>
      <w:szCs w:val="16"/>
      <w:lang w:val="en-CA"/>
    </w:rPr>
  </w:style>
  <w:style w:type="paragraph" w:customStyle="1" w:styleId="NormalLatinVerdana">
    <w:name w:val="Normal + (Latin) Verdana"/>
    <w:aliases w:val="Bold,After:  0 pt,Line spacing:  single"/>
    <w:basedOn w:val="Normal"/>
    <w:link w:val="NormalLatinVerdanaChar"/>
    <w:uiPriority w:val="99"/>
    <w:rsid w:val="00CF634B"/>
    <w:pPr>
      <w:spacing w:after="0" w:line="240" w:lineRule="auto"/>
    </w:pPr>
    <w:rPr>
      <w:rFonts w:ascii="Verdana" w:hAnsi="Verdana"/>
      <w:b/>
    </w:rPr>
  </w:style>
  <w:style w:type="character" w:customStyle="1" w:styleId="NormalLatinVerdanaChar">
    <w:name w:val="Normal + (Latin) Verdana Char"/>
    <w:aliases w:val="Bold Char,After:  0 pt Char,Line spacing:  single Char"/>
    <w:basedOn w:val="DefaultParagraphFont"/>
    <w:link w:val="NormalLatinVerdana"/>
    <w:uiPriority w:val="99"/>
    <w:locked/>
    <w:rsid w:val="00CF634B"/>
    <w:rPr>
      <w:rFonts w:ascii="Verdana" w:hAnsi="Verdana" w:cs="Times New Roman"/>
      <w:b/>
      <w:sz w:val="22"/>
      <w:szCs w:val="22"/>
      <w:lang w:val="en-US" w:eastAsia="en-US" w:bidi="ar-SA"/>
    </w:rPr>
  </w:style>
  <w:style w:type="paragraph" w:styleId="ListParagraph">
    <w:name w:val="List Paragraph"/>
    <w:basedOn w:val="Normal"/>
    <w:uiPriority w:val="99"/>
    <w:qFormat/>
    <w:rsid w:val="000E73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970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57</TotalTime>
  <Pages>1</Pages>
  <Words>40</Words>
  <Characters>232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MathLinks 9 Practice and Homework Book</dc:title>
  <dc:subject/>
  <dc:creator>Helen Mason</dc:creator>
  <cp:keywords/>
  <dc:description/>
  <cp:lastModifiedBy>Jodi Rauch</cp:lastModifiedBy>
  <cp:revision>14</cp:revision>
  <cp:lastPrinted>2011-03-28T17:43:00Z</cp:lastPrinted>
  <dcterms:created xsi:type="dcterms:W3CDTF">2012-04-14T23:04:00Z</dcterms:created>
  <dcterms:modified xsi:type="dcterms:W3CDTF">2012-05-07T18:03:00Z</dcterms:modified>
</cp:coreProperties>
</file>