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D6" w:rsidRPr="00F713B0" w:rsidRDefault="000571D6" w:rsidP="00466549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713B0">
        <w:rPr>
          <w:rFonts w:ascii="Verdana" w:hAnsi="Verdana"/>
          <w:b/>
          <w:sz w:val="36"/>
          <w:szCs w:val="36"/>
        </w:rPr>
        <w:t>Chapter</w:t>
      </w:r>
      <w:r>
        <w:rPr>
          <w:rFonts w:ascii="Verdana" w:hAnsi="Verdana"/>
          <w:b/>
          <w:sz w:val="36"/>
          <w:szCs w:val="36"/>
        </w:rPr>
        <w:t xml:space="preserve"> 6</w:t>
      </w:r>
      <w:r w:rsidRPr="00F713B0">
        <w:rPr>
          <w:rFonts w:ascii="Verdana" w:hAnsi="Verdana"/>
          <w:b/>
          <w:sz w:val="36"/>
          <w:szCs w:val="36"/>
        </w:rPr>
        <w:t xml:space="preserve"> Word Scramble</w:t>
      </w:r>
    </w:p>
    <w:p w:rsidR="000571D6" w:rsidRDefault="000571D6" w:rsidP="004451D5">
      <w:pPr>
        <w:spacing w:after="0" w:line="240" w:lineRule="auto"/>
        <w:rPr>
          <w:rFonts w:ascii="Verdana" w:hAnsi="Verdana"/>
          <w:b/>
          <w:szCs w:val="24"/>
        </w:rPr>
      </w:pPr>
    </w:p>
    <w:p w:rsidR="000571D6" w:rsidRPr="003D354C" w:rsidRDefault="000571D6" w:rsidP="004451D5">
      <w:pPr>
        <w:spacing w:after="0" w:line="240" w:lineRule="auto"/>
        <w:rPr>
          <w:rFonts w:ascii="Verdana" w:hAnsi="Verdana"/>
          <w:i/>
          <w:szCs w:val="24"/>
        </w:rPr>
      </w:pPr>
      <w:r w:rsidRPr="003D354C">
        <w:rPr>
          <w:rFonts w:ascii="Verdana" w:hAnsi="Verdana"/>
          <w:i/>
          <w:szCs w:val="24"/>
        </w:rPr>
        <w:t xml:space="preserve">Use the clues to identify the </w:t>
      </w:r>
      <w:r>
        <w:rPr>
          <w:rFonts w:ascii="Verdana" w:hAnsi="Verdana"/>
          <w:i/>
          <w:szCs w:val="24"/>
        </w:rPr>
        <w:t>terms from Chapter 6</w:t>
      </w:r>
      <w:r w:rsidRPr="003D354C">
        <w:rPr>
          <w:rFonts w:ascii="Verdana" w:hAnsi="Verdana"/>
          <w:i/>
          <w:szCs w:val="24"/>
        </w:rPr>
        <w:t xml:space="preserve">. Then, </w:t>
      </w:r>
      <w:r>
        <w:rPr>
          <w:rFonts w:ascii="Verdana" w:hAnsi="Verdana"/>
          <w:i/>
          <w:szCs w:val="24"/>
        </w:rPr>
        <w:t xml:space="preserve">unscramble the letters and </w:t>
      </w:r>
      <w:r w:rsidRPr="003D354C">
        <w:rPr>
          <w:rFonts w:ascii="Verdana" w:hAnsi="Verdana"/>
          <w:i/>
          <w:szCs w:val="24"/>
        </w:rPr>
        <w:t xml:space="preserve">write the </w:t>
      </w:r>
      <w:r>
        <w:rPr>
          <w:rFonts w:ascii="Verdana" w:hAnsi="Verdana"/>
          <w:i/>
          <w:szCs w:val="24"/>
        </w:rPr>
        <w:t>term correctly</w:t>
      </w:r>
      <w:r w:rsidRPr="003D354C">
        <w:rPr>
          <w:rFonts w:ascii="Verdana" w:hAnsi="Verdana"/>
          <w:i/>
          <w:szCs w:val="24"/>
        </w:rPr>
        <w:t>.</w:t>
      </w:r>
    </w:p>
    <w:p w:rsidR="000571D6" w:rsidRPr="003D354C" w:rsidRDefault="000571D6" w:rsidP="004451D5">
      <w:pPr>
        <w:spacing w:after="0" w:line="240" w:lineRule="auto"/>
        <w:rPr>
          <w:rFonts w:ascii="Verdana" w:hAnsi="Verdana"/>
          <w:i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1. 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The side in a right triangle beside the angle of reference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    n   a   d   j   t   a   e</w:t>
      </w: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2.</w:t>
      </w:r>
      <w:r>
        <w:rPr>
          <w:rFonts w:ascii="Verdana" w:hAnsi="Verdana"/>
          <w:b/>
          <w:szCs w:val="24"/>
        </w:rPr>
        <w:tab/>
      </w:r>
      <w:r w:rsidRPr="00DF4BB4">
        <w:rPr>
          <w:rFonts w:ascii="Verdana" w:hAnsi="Verdana"/>
          <w:szCs w:val="24"/>
        </w:rPr>
        <w:t>The ratio of rise to run of a line segment</w:t>
      </w:r>
    </w:p>
    <w:p w:rsidR="000571D6" w:rsidRPr="00DF4BB4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 w:rsidRPr="000E669D">
        <w:rPr>
          <w:rFonts w:ascii="Verdana" w:hAnsi="Verdana"/>
          <w:szCs w:val="24"/>
        </w:rPr>
        <w:t xml:space="preserve">e   </w:t>
      </w:r>
      <w:r>
        <w:rPr>
          <w:rFonts w:ascii="Verdana" w:hAnsi="Verdana"/>
          <w:szCs w:val="24"/>
        </w:rPr>
        <w:t xml:space="preserve"> </w:t>
      </w:r>
      <w:r w:rsidRPr="000E669D">
        <w:rPr>
          <w:rFonts w:ascii="Verdana" w:hAnsi="Verdana"/>
          <w:szCs w:val="24"/>
        </w:rPr>
        <w:t>p</w:t>
      </w:r>
      <w:r>
        <w:rPr>
          <w:rFonts w:ascii="Verdana" w:hAnsi="Verdana"/>
          <w:szCs w:val="24"/>
        </w:rPr>
        <w:t xml:space="preserve">   l   o   s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__ 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3.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A value that does not change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    n   n   a   t   t   o   s</w:t>
      </w: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__ __ __ __ 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8206B8">
      <w:pPr>
        <w:spacing w:after="0" w:line="240" w:lineRule="auto"/>
        <w:ind w:left="720" w:hanging="57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4. </w:t>
      </w:r>
      <w:r>
        <w:rPr>
          <w:rFonts w:ascii="Verdana" w:hAnsi="Verdana"/>
          <w:b/>
          <w:szCs w:val="24"/>
        </w:rPr>
        <w:tab/>
      </w:r>
      <w:r w:rsidRPr="002A7422">
        <w:rPr>
          <w:rFonts w:ascii="Verdana" w:hAnsi="Verdana"/>
          <w:szCs w:val="24"/>
        </w:rPr>
        <w:t xml:space="preserve">The angle that is formed between the horizon and a </w:t>
      </w:r>
      <w:r>
        <w:rPr>
          <w:rFonts w:ascii="Verdana" w:hAnsi="Verdana"/>
          <w:szCs w:val="24"/>
        </w:rPr>
        <w:t>line segment above the horizon</w:t>
      </w:r>
    </w:p>
    <w:p w:rsidR="000571D6" w:rsidRDefault="000571D6" w:rsidP="00C46EDE">
      <w:pPr>
        <w:spacing w:after="0" w:line="240" w:lineRule="auto"/>
        <w:ind w:left="360" w:hanging="360"/>
        <w:rPr>
          <w:rFonts w:ascii="Verdana" w:hAnsi="Verdana"/>
          <w:szCs w:val="24"/>
        </w:rPr>
      </w:pPr>
    </w:p>
    <w:p w:rsidR="000571D6" w:rsidRPr="002A7422" w:rsidRDefault="000571D6" w:rsidP="008206B8">
      <w:pPr>
        <w:spacing w:after="0" w:line="240" w:lineRule="auto"/>
        <w:ind w:left="360" w:firstLine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    a   n   e   l         f   o         v   o   a    l   e   e   n   t   i</w:t>
      </w: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__ __ </w:t>
      </w:r>
      <w:r>
        <w:rPr>
          <w:rFonts w:ascii="Verdana" w:hAnsi="Verdana"/>
          <w:szCs w:val="24"/>
        </w:rPr>
        <w:t>__ __ __      __ __       __ __ __ __ __ __ __ __ __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2A7422">
        <w:rPr>
          <w:rFonts w:ascii="Verdana" w:hAnsi="Verdana"/>
          <w:b/>
          <w:szCs w:val="24"/>
        </w:rPr>
        <w:t>5.</w:t>
      </w:r>
      <w:r w:rsidRPr="002A7422">
        <w:rPr>
          <w:rFonts w:ascii="Verdana" w:hAnsi="Verdana"/>
          <w:b/>
          <w:szCs w:val="24"/>
        </w:rPr>
        <w:tab/>
      </w:r>
      <w:r w:rsidRPr="00DF4BB4">
        <w:rPr>
          <w:rFonts w:ascii="Verdana" w:hAnsi="Verdana"/>
          <w:szCs w:val="24"/>
        </w:rPr>
        <w:t>The vertical distance betwe</w:t>
      </w:r>
      <w:r>
        <w:rPr>
          <w:rFonts w:ascii="Verdana" w:hAnsi="Verdana"/>
          <w:szCs w:val="24"/>
        </w:rPr>
        <w:t>en two points on a line segment</w:t>
      </w:r>
    </w:p>
    <w:p w:rsidR="000571D6" w:rsidRDefault="000571D6" w:rsidP="008206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   e   r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ab/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6.</w:t>
      </w: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The slope of a road, often expressed as a percent</w:t>
      </w:r>
    </w:p>
    <w:p w:rsidR="000571D6" w:rsidRDefault="000571D6" w:rsidP="008206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 xml:space="preserve"> d   r   e   g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__ 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</w:p>
    <w:p w:rsidR="000571D6" w:rsidRDefault="000571D6" w:rsidP="000F23D4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7. </w:t>
      </w:r>
      <w:r>
        <w:rPr>
          <w:rFonts w:ascii="Verdana" w:hAnsi="Verdana"/>
          <w:b/>
          <w:szCs w:val="24"/>
        </w:rPr>
        <w:tab/>
      </w:r>
      <w:r w:rsidRPr="00DF4BB4">
        <w:rPr>
          <w:rFonts w:ascii="Verdana" w:hAnsi="Verdana"/>
          <w:szCs w:val="24"/>
        </w:rPr>
        <w:t xml:space="preserve">The side in a right triangle opposite the </w:t>
      </w:r>
      <w:r>
        <w:rPr>
          <w:rFonts w:ascii="Verdana" w:hAnsi="Verdana"/>
          <w:szCs w:val="24"/>
        </w:rPr>
        <w:t>angle of reference</w:t>
      </w:r>
    </w:p>
    <w:p w:rsidR="000571D6" w:rsidRDefault="000571D6" w:rsidP="008206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    p   o   p   e   s   t   o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__ __ __ __ __ </w:t>
      </w:r>
    </w:p>
    <w:p w:rsidR="000571D6" w:rsidRDefault="000571D6" w:rsidP="008206B8">
      <w:pPr>
        <w:spacing w:after="0" w:line="240" w:lineRule="auto"/>
        <w:rPr>
          <w:rFonts w:ascii="Verdana" w:hAnsi="Verdana"/>
          <w:b/>
          <w:szCs w:val="24"/>
        </w:rPr>
      </w:pPr>
    </w:p>
    <w:p w:rsidR="000571D6" w:rsidRDefault="000571D6" w:rsidP="00D31651">
      <w:pPr>
        <w:spacing w:after="0" w:line="240" w:lineRule="auto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0F23D4">
        <w:rPr>
          <w:rFonts w:ascii="Verdana" w:hAnsi="Verdana"/>
          <w:b/>
          <w:szCs w:val="24"/>
        </w:rPr>
        <w:t>8.</w:t>
      </w:r>
      <w:r>
        <w:rPr>
          <w:rFonts w:ascii="Verdana" w:hAnsi="Verdana"/>
          <w:b/>
          <w:szCs w:val="24"/>
        </w:rPr>
        <w:tab/>
      </w:r>
      <w:r w:rsidRPr="00DF4BB4">
        <w:rPr>
          <w:rFonts w:ascii="Verdana" w:hAnsi="Verdana"/>
          <w:szCs w:val="24"/>
        </w:rPr>
        <w:t>The horizontal distance betwe</w:t>
      </w:r>
      <w:r>
        <w:rPr>
          <w:rFonts w:ascii="Verdana" w:hAnsi="Verdana"/>
          <w:szCs w:val="24"/>
        </w:rPr>
        <w:t>en two points on a line segment</w:t>
      </w:r>
    </w:p>
    <w:p w:rsidR="000571D6" w:rsidRDefault="000571D6" w:rsidP="008206B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   u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__ __ __ 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Pr="000E7361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 </w:t>
      </w:r>
      <w:r w:rsidRPr="000E7361">
        <w:rPr>
          <w:rFonts w:ascii="Verdana" w:hAnsi="Verdana"/>
          <w:b/>
          <w:szCs w:val="24"/>
        </w:rPr>
        <w:t>9.</w:t>
      </w:r>
      <w:r w:rsidRPr="000E7361">
        <w:rPr>
          <w:rFonts w:ascii="Verdana" w:hAnsi="Verdana"/>
          <w:b/>
          <w:szCs w:val="24"/>
        </w:rPr>
        <w:tab/>
      </w:r>
      <w:r w:rsidRPr="000E7361">
        <w:rPr>
          <w:rFonts w:ascii="Verdana" w:hAnsi="Verdana"/>
          <w:szCs w:val="24"/>
        </w:rPr>
        <w:t xml:space="preserve">The change of one quantity </w:t>
      </w:r>
      <w:r>
        <w:rPr>
          <w:rFonts w:ascii="Verdana" w:hAnsi="Verdana"/>
          <w:szCs w:val="24"/>
        </w:rPr>
        <w:t>relative to the change in another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quantity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   e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          f    o          g   e   c   h   a   n</w:t>
      </w:r>
    </w:p>
    <w:p w:rsidR="000571D6" w:rsidRPr="000E669D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      __ __        __ __ __ __ __ __</w:t>
      </w:r>
    </w:p>
    <w:p w:rsidR="000571D6" w:rsidRDefault="000571D6" w:rsidP="008206B8">
      <w:pPr>
        <w:spacing w:after="0" w:line="240" w:lineRule="auto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10.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ab/>
      </w:r>
      <w:r w:rsidRPr="00DF4BB4">
        <w:rPr>
          <w:rFonts w:ascii="Verdana" w:hAnsi="Verdana"/>
          <w:szCs w:val="24"/>
        </w:rPr>
        <w:t>The side in a right triangle o</w:t>
      </w:r>
      <w:r>
        <w:rPr>
          <w:rFonts w:ascii="Verdana" w:hAnsi="Verdana"/>
          <w:szCs w:val="24"/>
        </w:rPr>
        <w:t>pposite the 90° angle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y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s   e   n   o   p   e   h   t   u</w:t>
      </w:r>
    </w:p>
    <w:p w:rsidR="000571D6" w:rsidRDefault="000571D6" w:rsidP="008206B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 __ __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11.</w:t>
      </w:r>
      <w:r>
        <w:rPr>
          <w:rFonts w:ascii="Verdana" w:hAnsi="Verdana"/>
          <w:b/>
          <w:szCs w:val="24"/>
        </w:rPr>
        <w:tab/>
      </w:r>
      <w:r w:rsidRPr="003B2343">
        <w:rPr>
          <w:rFonts w:ascii="Verdana" w:hAnsi="Verdana"/>
          <w:szCs w:val="24"/>
        </w:rPr>
        <w:t xml:space="preserve">The ratio of the opposite side to </w:t>
      </w:r>
      <w:r>
        <w:rPr>
          <w:rFonts w:ascii="Verdana" w:hAnsi="Verdana"/>
          <w:szCs w:val="24"/>
        </w:rPr>
        <w:t xml:space="preserve">the </w:t>
      </w:r>
      <w:r w:rsidRPr="003B2343">
        <w:rPr>
          <w:rFonts w:ascii="Verdana" w:hAnsi="Verdana"/>
          <w:szCs w:val="24"/>
        </w:rPr>
        <w:t>adj</w:t>
      </w:r>
      <w:r>
        <w:rPr>
          <w:rFonts w:ascii="Verdana" w:hAnsi="Verdana"/>
          <w:szCs w:val="24"/>
        </w:rPr>
        <w:t>acent side in a right triangle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g   e   n   a   t   n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 w:rsidRPr="00ED365D">
        <w:rPr>
          <w:rFonts w:ascii="Verdana" w:hAnsi="Verdana"/>
          <w:b/>
          <w:szCs w:val="24"/>
        </w:rPr>
        <w:t>12.</w:t>
      </w:r>
      <w:r>
        <w:rPr>
          <w:rFonts w:ascii="Verdana" w:hAnsi="Verdana"/>
          <w:szCs w:val="24"/>
        </w:rPr>
        <w:tab/>
        <w:t>The slope of a horizontal line segment</w:t>
      </w: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r   z   e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</w:t>
      </w:r>
    </w:p>
    <w:p w:rsidR="000571D6" w:rsidRDefault="000571D6" w:rsidP="007174E8">
      <w:pPr>
        <w:spacing w:after="0" w:line="240" w:lineRule="auto"/>
        <w:ind w:left="336" w:hanging="336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13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</w:r>
      <w:r w:rsidRPr="00A52994">
        <w:rPr>
          <w:rFonts w:ascii="Verdana" w:hAnsi="Verdana"/>
          <w:szCs w:val="24"/>
        </w:rPr>
        <w:t>The slope of a line segm</w:t>
      </w:r>
      <w:r>
        <w:rPr>
          <w:rFonts w:ascii="Verdana" w:hAnsi="Verdana"/>
          <w:szCs w:val="24"/>
        </w:rPr>
        <w:t>ent that has decreasing height</w:t>
      </w:r>
    </w:p>
    <w:p w:rsidR="000571D6" w:rsidRPr="00A52994" w:rsidRDefault="000571D6" w:rsidP="007174E8">
      <w:pPr>
        <w:spacing w:after="0" w:line="240" w:lineRule="auto"/>
        <w:ind w:left="720" w:hanging="720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e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g   a   v   n   t   e   i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</w:t>
      </w:r>
    </w:p>
    <w:p w:rsidR="000571D6" w:rsidRDefault="000571D6" w:rsidP="007174E8">
      <w:pPr>
        <w:spacing w:after="0" w:line="240" w:lineRule="auto"/>
        <w:rPr>
          <w:rFonts w:ascii="Verdana" w:hAnsi="Verdana"/>
          <w:b/>
          <w:szCs w:val="24"/>
        </w:rPr>
      </w:pPr>
    </w:p>
    <w:p w:rsidR="000571D6" w:rsidRDefault="000571D6" w:rsidP="00753C1F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14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  <w:t>The slope of a vertical line segment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n   i   d   u   e   e   d   f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 __</w:t>
      </w:r>
    </w:p>
    <w:p w:rsidR="000571D6" w:rsidRDefault="000571D6" w:rsidP="00A52994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Pr="00A52994" w:rsidRDefault="000571D6" w:rsidP="00A52994">
      <w:pPr>
        <w:spacing w:after="0" w:line="240" w:lineRule="auto"/>
        <w:ind w:left="336" w:hanging="336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15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</w:r>
      <w:r w:rsidRPr="00A52994">
        <w:rPr>
          <w:rFonts w:ascii="Verdana" w:hAnsi="Verdana"/>
          <w:szCs w:val="24"/>
        </w:rPr>
        <w:t>An eq</w:t>
      </w:r>
      <w:r>
        <w:rPr>
          <w:rFonts w:ascii="Verdana" w:hAnsi="Verdana"/>
          <w:szCs w:val="24"/>
        </w:rPr>
        <w:t>uation showing two equal ratios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>t   p   r   n   o   i   p   r   o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 __ __</w:t>
      </w:r>
    </w:p>
    <w:p w:rsidR="000571D6" w:rsidRDefault="000571D6" w:rsidP="00A52994">
      <w:pPr>
        <w:spacing w:after="0" w:line="240" w:lineRule="auto"/>
        <w:ind w:left="336" w:hanging="336"/>
        <w:rPr>
          <w:rFonts w:ascii="Verdana" w:hAnsi="Verdana"/>
          <w:b/>
          <w:szCs w:val="24"/>
        </w:rPr>
      </w:pPr>
    </w:p>
    <w:p w:rsidR="000571D6" w:rsidRDefault="000571D6" w:rsidP="00BC1074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>16</w:t>
      </w:r>
      <w:r w:rsidRPr="00ED365D">
        <w:rPr>
          <w:rFonts w:ascii="Verdana" w:hAnsi="Verdana"/>
          <w:b/>
          <w:szCs w:val="24"/>
        </w:rPr>
        <w:t>.</w:t>
      </w:r>
      <w:r>
        <w:rPr>
          <w:rFonts w:ascii="Verdana" w:hAnsi="Verdana"/>
          <w:szCs w:val="24"/>
        </w:rPr>
        <w:tab/>
      </w:r>
      <w:r w:rsidRPr="00A52994">
        <w:rPr>
          <w:rFonts w:ascii="Verdana" w:hAnsi="Verdana"/>
          <w:szCs w:val="24"/>
        </w:rPr>
        <w:t>The slope of a line segment that has increasing height</w:t>
      </w: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</w:p>
    <w:p w:rsidR="000571D6" w:rsidRDefault="000571D6" w:rsidP="007174E8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e</w:t>
      </w:r>
      <w:r w:rsidRPr="000E669D">
        <w:rPr>
          <w:rFonts w:ascii="Verdana" w:hAnsi="Verdana"/>
          <w:szCs w:val="24"/>
        </w:rPr>
        <w:t xml:space="preserve">   </w:t>
      </w:r>
      <w:r>
        <w:rPr>
          <w:rFonts w:ascii="Verdana" w:hAnsi="Verdana"/>
          <w:szCs w:val="24"/>
        </w:rPr>
        <w:t xml:space="preserve"> i   i    t   p   s   o   v</w:t>
      </w:r>
    </w:p>
    <w:p w:rsidR="000571D6" w:rsidRPr="00A52994" w:rsidRDefault="000571D6" w:rsidP="00BC1074">
      <w:pPr>
        <w:spacing w:after="0" w:line="240" w:lineRule="auto"/>
        <w:ind w:left="336" w:firstLine="384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 __ __ __ __ __ __ __</w:t>
      </w:r>
    </w:p>
    <w:sectPr w:rsidR="000571D6" w:rsidRPr="00A52994" w:rsidSect="00D31651">
      <w:headerReference w:type="default" r:id="rId7"/>
      <w:footerReference w:type="default" r:id="rId8"/>
      <w:pgSz w:w="12240" w:h="15840" w:code="1"/>
      <w:pgMar w:top="965" w:right="965" w:bottom="1195" w:left="1440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D6" w:rsidRDefault="000571D6">
      <w:r>
        <w:separator/>
      </w:r>
    </w:p>
  </w:endnote>
  <w:endnote w:type="continuationSeparator" w:id="0">
    <w:p w:rsidR="000571D6" w:rsidRDefault="0005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D6" w:rsidRDefault="000571D6" w:rsidP="00F0174D">
    <w:pPr>
      <w:spacing w:line="240" w:lineRule="aut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1pt;margin-top:-6.95pt;width:30.05pt;height:31.4pt;z-index:251660288">
          <v:imagedata r:id="rId1" o:title=""/>
          <w10:wrap type="square"/>
        </v:shape>
      </w:pict>
    </w:r>
    <w:r>
      <w:rPr>
        <w:lang w:val="en-CA"/>
      </w:rPr>
      <w:t xml:space="preserve">Copyright © 2012, McGraw-Hill Ryerson Limited, ISBN: </w:t>
    </w:r>
    <w:r>
      <w:t xml:space="preserve">978-1-25-901241-9   </w:t>
    </w:r>
  </w:p>
  <w:p w:rsidR="000571D6" w:rsidRPr="00FA1605" w:rsidRDefault="000571D6" w:rsidP="002E7C3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D6" w:rsidRDefault="000571D6">
      <w:r>
        <w:separator/>
      </w:r>
    </w:p>
  </w:footnote>
  <w:footnote w:type="continuationSeparator" w:id="0">
    <w:p w:rsidR="000571D6" w:rsidRDefault="00057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1D6" w:rsidRDefault="000571D6" w:rsidP="00D31651">
    <w:pPr>
      <w:pStyle w:val="Header"/>
      <w:tabs>
        <w:tab w:val="clear" w:pos="4320"/>
        <w:tab w:val="left" w:pos="5208"/>
        <w:tab w:val="left" w:pos="5280"/>
      </w:tabs>
      <w:spacing w:line="240" w:lineRule="auto"/>
      <w:rPr>
        <w:rFonts w:ascii="Verdana" w:hAnsi="Verdana"/>
      </w:rPr>
    </w:pPr>
    <w:r>
      <w:rPr>
        <w:rFonts w:ascii="Verdana" w:hAnsi="Verdana"/>
      </w:rPr>
      <w:t>Name: ____________________________</w:t>
    </w:r>
    <w:r>
      <w:rPr>
        <w:rFonts w:ascii="Verdana" w:hAnsi="Verdana"/>
      </w:rPr>
      <w:tab/>
    </w:r>
    <w:r>
      <w:rPr>
        <w:rFonts w:ascii="Verdana" w:hAnsi="Verdana"/>
      </w:rPr>
      <w:tab/>
      <w:t xml:space="preserve">  Date: _______________________</w:t>
    </w:r>
  </w:p>
  <w:p w:rsidR="000571D6" w:rsidRPr="000217AF" w:rsidRDefault="000571D6" w:rsidP="00D31651">
    <w:pPr>
      <w:pStyle w:val="Header"/>
      <w:tabs>
        <w:tab w:val="clear" w:pos="4320"/>
        <w:tab w:val="left" w:pos="5208"/>
        <w:tab w:val="left" w:pos="5280"/>
      </w:tabs>
      <w:spacing w:line="240" w:lineRule="aut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4B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0D0F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6868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89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9893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1ADB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10F2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6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E6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506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6C"/>
    <w:rsid w:val="000217AF"/>
    <w:rsid w:val="00045773"/>
    <w:rsid w:val="00047312"/>
    <w:rsid w:val="000571D6"/>
    <w:rsid w:val="000D3057"/>
    <w:rsid w:val="000D71E7"/>
    <w:rsid w:val="000E669D"/>
    <w:rsid w:val="000E7361"/>
    <w:rsid w:val="000F07C0"/>
    <w:rsid w:val="000F23D4"/>
    <w:rsid w:val="001263FB"/>
    <w:rsid w:val="00160051"/>
    <w:rsid w:val="001744BE"/>
    <w:rsid w:val="0018198A"/>
    <w:rsid w:val="00184007"/>
    <w:rsid w:val="001A7B04"/>
    <w:rsid w:val="001D5464"/>
    <w:rsid w:val="001E32B0"/>
    <w:rsid w:val="001F3B99"/>
    <w:rsid w:val="001F5E95"/>
    <w:rsid w:val="002248B1"/>
    <w:rsid w:val="002462C3"/>
    <w:rsid w:val="00265DEE"/>
    <w:rsid w:val="00280AAC"/>
    <w:rsid w:val="002810CC"/>
    <w:rsid w:val="00282812"/>
    <w:rsid w:val="002966FC"/>
    <w:rsid w:val="002A7422"/>
    <w:rsid w:val="002B4E66"/>
    <w:rsid w:val="002E22B4"/>
    <w:rsid w:val="002E7C31"/>
    <w:rsid w:val="00311B45"/>
    <w:rsid w:val="00322073"/>
    <w:rsid w:val="003551C0"/>
    <w:rsid w:val="003719D1"/>
    <w:rsid w:val="003B2343"/>
    <w:rsid w:val="003D354C"/>
    <w:rsid w:val="003E47B9"/>
    <w:rsid w:val="004157AA"/>
    <w:rsid w:val="004451D5"/>
    <w:rsid w:val="004533D7"/>
    <w:rsid w:val="00455642"/>
    <w:rsid w:val="00466549"/>
    <w:rsid w:val="00494676"/>
    <w:rsid w:val="004965FF"/>
    <w:rsid w:val="004A5FBC"/>
    <w:rsid w:val="004A6AEF"/>
    <w:rsid w:val="004A6B6D"/>
    <w:rsid w:val="004D3891"/>
    <w:rsid w:val="004D5023"/>
    <w:rsid w:val="00560EC2"/>
    <w:rsid w:val="00573902"/>
    <w:rsid w:val="005B61B2"/>
    <w:rsid w:val="005D307A"/>
    <w:rsid w:val="005D7D0E"/>
    <w:rsid w:val="005F4FE1"/>
    <w:rsid w:val="00604873"/>
    <w:rsid w:val="00611AED"/>
    <w:rsid w:val="0062696C"/>
    <w:rsid w:val="00635282"/>
    <w:rsid w:val="00672692"/>
    <w:rsid w:val="00691D7B"/>
    <w:rsid w:val="006A3DF2"/>
    <w:rsid w:val="006A5496"/>
    <w:rsid w:val="006C28C5"/>
    <w:rsid w:val="006C5A91"/>
    <w:rsid w:val="006D12BD"/>
    <w:rsid w:val="006D4E57"/>
    <w:rsid w:val="006E2FE8"/>
    <w:rsid w:val="00706BCC"/>
    <w:rsid w:val="007174E8"/>
    <w:rsid w:val="0073479B"/>
    <w:rsid w:val="00741836"/>
    <w:rsid w:val="00745DD4"/>
    <w:rsid w:val="00750008"/>
    <w:rsid w:val="00753C1F"/>
    <w:rsid w:val="00764BC6"/>
    <w:rsid w:val="00766B9A"/>
    <w:rsid w:val="00773169"/>
    <w:rsid w:val="007945F7"/>
    <w:rsid w:val="007A318D"/>
    <w:rsid w:val="007C2AE4"/>
    <w:rsid w:val="007E0D09"/>
    <w:rsid w:val="007E26B8"/>
    <w:rsid w:val="008206B8"/>
    <w:rsid w:val="00842559"/>
    <w:rsid w:val="0087783E"/>
    <w:rsid w:val="0088122D"/>
    <w:rsid w:val="008877D1"/>
    <w:rsid w:val="00897983"/>
    <w:rsid w:val="008A26BC"/>
    <w:rsid w:val="008C2F1C"/>
    <w:rsid w:val="008E0C41"/>
    <w:rsid w:val="008F0153"/>
    <w:rsid w:val="009004F3"/>
    <w:rsid w:val="0094112C"/>
    <w:rsid w:val="00941502"/>
    <w:rsid w:val="009679FD"/>
    <w:rsid w:val="0098075D"/>
    <w:rsid w:val="0098469D"/>
    <w:rsid w:val="00987D29"/>
    <w:rsid w:val="00993A60"/>
    <w:rsid w:val="009D525F"/>
    <w:rsid w:val="00A16179"/>
    <w:rsid w:val="00A52994"/>
    <w:rsid w:val="00A85849"/>
    <w:rsid w:val="00AA0F41"/>
    <w:rsid w:val="00AC7957"/>
    <w:rsid w:val="00AD323E"/>
    <w:rsid w:val="00AE2597"/>
    <w:rsid w:val="00AF11BE"/>
    <w:rsid w:val="00B43B73"/>
    <w:rsid w:val="00B45D34"/>
    <w:rsid w:val="00B568A5"/>
    <w:rsid w:val="00B7284F"/>
    <w:rsid w:val="00B823C9"/>
    <w:rsid w:val="00BA19D2"/>
    <w:rsid w:val="00BB2526"/>
    <w:rsid w:val="00BC1074"/>
    <w:rsid w:val="00BE2B7D"/>
    <w:rsid w:val="00C00026"/>
    <w:rsid w:val="00C46EDE"/>
    <w:rsid w:val="00C63149"/>
    <w:rsid w:val="00C65722"/>
    <w:rsid w:val="00C6761B"/>
    <w:rsid w:val="00C734B3"/>
    <w:rsid w:val="00C83631"/>
    <w:rsid w:val="00C9253E"/>
    <w:rsid w:val="00CA5938"/>
    <w:rsid w:val="00CE3283"/>
    <w:rsid w:val="00CF5F9B"/>
    <w:rsid w:val="00CF634B"/>
    <w:rsid w:val="00CF662E"/>
    <w:rsid w:val="00D06587"/>
    <w:rsid w:val="00D31651"/>
    <w:rsid w:val="00D66214"/>
    <w:rsid w:val="00D71A58"/>
    <w:rsid w:val="00D82406"/>
    <w:rsid w:val="00DA1348"/>
    <w:rsid w:val="00DE1C94"/>
    <w:rsid w:val="00DF4BB4"/>
    <w:rsid w:val="00E27961"/>
    <w:rsid w:val="00E32CB0"/>
    <w:rsid w:val="00E91E78"/>
    <w:rsid w:val="00ED365D"/>
    <w:rsid w:val="00ED4BFA"/>
    <w:rsid w:val="00F01203"/>
    <w:rsid w:val="00F0174D"/>
    <w:rsid w:val="00F232EF"/>
    <w:rsid w:val="00F362F9"/>
    <w:rsid w:val="00F53C0B"/>
    <w:rsid w:val="00F5426C"/>
    <w:rsid w:val="00F713B0"/>
    <w:rsid w:val="00F77093"/>
    <w:rsid w:val="00F775B0"/>
    <w:rsid w:val="00FA0D80"/>
    <w:rsid w:val="00FA1605"/>
    <w:rsid w:val="00FB22C5"/>
    <w:rsid w:val="00FC4E28"/>
    <w:rsid w:val="00FD302A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E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06BC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6B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2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6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2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282"/>
    <w:rPr>
      <w:rFonts w:cs="Times New Roman"/>
      <w:sz w:val="2"/>
    </w:rPr>
  </w:style>
  <w:style w:type="table" w:styleId="TableGrid">
    <w:name w:val="Table Grid"/>
    <w:basedOn w:val="TableNormal"/>
    <w:uiPriority w:val="99"/>
    <w:rsid w:val="00181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528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A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5282"/>
    <w:rPr>
      <w:rFonts w:cs="Times New Roman"/>
      <w:sz w:val="24"/>
    </w:rPr>
  </w:style>
  <w:style w:type="paragraph" w:customStyle="1" w:styleId="namedate">
    <w:name w:val="name/date"/>
    <w:basedOn w:val="Normal"/>
    <w:uiPriority w:val="99"/>
    <w:rsid w:val="00CA5938"/>
    <w:pPr>
      <w:tabs>
        <w:tab w:val="left" w:pos="5400"/>
      </w:tabs>
      <w:spacing w:after="300" w:line="240" w:lineRule="auto"/>
    </w:pPr>
    <w:rPr>
      <w:rFonts w:ascii="Verdana" w:eastAsia="Times New Roman" w:hAnsi="Verdana" w:cs="Arial"/>
      <w:szCs w:val="24"/>
      <w:lang w:val="en-CA"/>
    </w:rPr>
  </w:style>
  <w:style w:type="paragraph" w:customStyle="1" w:styleId="footertimes">
    <w:name w:val="footer times"/>
    <w:autoRedefine/>
    <w:uiPriority w:val="99"/>
    <w:rsid w:val="00CA5938"/>
    <w:pPr>
      <w:ind w:left="720" w:right="389"/>
    </w:pPr>
    <w:rPr>
      <w:sz w:val="16"/>
      <w:szCs w:val="16"/>
      <w:lang w:val="en-CA"/>
    </w:rPr>
  </w:style>
  <w:style w:type="paragraph" w:customStyle="1" w:styleId="NormalLatinVerdana">
    <w:name w:val="Normal + (Latin) Verdana"/>
    <w:aliases w:val="Bold,After:  0 pt,Line spacing:  single"/>
    <w:basedOn w:val="Normal"/>
    <w:link w:val="NormalLatinVerdanaChar"/>
    <w:uiPriority w:val="99"/>
    <w:rsid w:val="00CF634B"/>
    <w:pPr>
      <w:spacing w:after="0" w:line="240" w:lineRule="auto"/>
    </w:pPr>
    <w:rPr>
      <w:rFonts w:ascii="Verdana" w:hAnsi="Verdana"/>
      <w:b/>
    </w:rPr>
  </w:style>
  <w:style w:type="character" w:customStyle="1" w:styleId="NormalLatinVerdanaChar">
    <w:name w:val="Normal + (Latin) Verdana Char"/>
    <w:aliases w:val="Bold Char,After:  0 pt Char,Line spacing:  single Char"/>
    <w:basedOn w:val="DefaultParagraphFont"/>
    <w:link w:val="NormalLatinVerdana"/>
    <w:uiPriority w:val="99"/>
    <w:locked/>
    <w:rsid w:val="00CF634B"/>
    <w:rPr>
      <w:rFonts w:ascii="Verdana" w:hAnsi="Verdana" w:cs="Times New Roman"/>
      <w:b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0E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MathLinks 9 Practice and Homework Book</dc:title>
  <dc:subject/>
  <dc:creator>Helen Mason</dc:creator>
  <cp:keywords/>
  <dc:description/>
  <cp:lastModifiedBy>Jodi Rauch</cp:lastModifiedBy>
  <cp:revision>9</cp:revision>
  <cp:lastPrinted>2012-04-14T23:57:00Z</cp:lastPrinted>
  <dcterms:created xsi:type="dcterms:W3CDTF">2012-04-14T23:55:00Z</dcterms:created>
  <dcterms:modified xsi:type="dcterms:W3CDTF">2012-05-07T18:30:00Z</dcterms:modified>
</cp:coreProperties>
</file>