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66" w:rsidRDefault="005F7066" w:rsidP="003208FE">
      <w:pPr>
        <w:pStyle w:val="H1"/>
        <w:spacing w:line="240" w:lineRule="auto"/>
      </w:pPr>
      <w:r w:rsidRPr="001176AF">
        <w:t xml:space="preserve">Chapter 7 Crossword </w:t>
      </w:r>
      <w:r w:rsidRPr="00A75A51">
        <w:t>Puzzle</w:t>
      </w:r>
    </w:p>
    <w:tbl>
      <w:tblPr>
        <w:tblW w:w="9732" w:type="dxa"/>
        <w:tblInd w:w="108" w:type="dxa"/>
        <w:tblLayout w:type="fixed"/>
        <w:tblLook w:val="0000"/>
      </w:tblPr>
      <w:tblGrid>
        <w:gridCol w:w="2748"/>
        <w:gridCol w:w="2328"/>
        <w:gridCol w:w="2040"/>
        <w:gridCol w:w="2616"/>
      </w:tblGrid>
      <w:tr w:rsidR="005F7066" w:rsidRPr="007C491C" w:rsidTr="006C1FCF">
        <w:trPr>
          <w:trHeight w:val="529"/>
        </w:trPr>
        <w:tc>
          <w:tcPr>
            <w:tcW w:w="2748" w:type="dxa"/>
            <w:shd w:val="pct12" w:color="auto" w:fill="auto"/>
            <w:vAlign w:val="center"/>
          </w:tcPr>
          <w:p w:rsidR="005F7066" w:rsidRPr="009A4688" w:rsidRDefault="005F7066" w:rsidP="006C1FCF">
            <w:pPr>
              <w:pStyle w:val="TableText"/>
              <w:rPr>
                <w:bCs/>
              </w:rPr>
            </w:pPr>
            <w:r>
              <w:rPr>
                <w:bCs/>
              </w:rPr>
              <w:t>adjacent</w:t>
            </w:r>
          </w:p>
        </w:tc>
        <w:tc>
          <w:tcPr>
            <w:tcW w:w="2328" w:type="dxa"/>
            <w:shd w:val="pct12" w:color="auto" w:fill="auto"/>
            <w:vAlign w:val="center"/>
          </w:tcPr>
          <w:p w:rsidR="005F7066" w:rsidRPr="009A4688" w:rsidRDefault="005F7066" w:rsidP="006C1FCF">
            <w:pPr>
              <w:pStyle w:val="TableText"/>
              <w:rPr>
                <w:bCs/>
              </w:rPr>
            </w:pPr>
            <w:r>
              <w:rPr>
                <w:bCs/>
              </w:rPr>
              <w:t>cosine</w:t>
            </w:r>
          </w:p>
        </w:tc>
        <w:tc>
          <w:tcPr>
            <w:tcW w:w="2040" w:type="dxa"/>
            <w:shd w:val="pct12" w:color="auto" w:fill="auto"/>
            <w:vAlign w:val="center"/>
          </w:tcPr>
          <w:p w:rsidR="005F7066" w:rsidRPr="009A4688" w:rsidRDefault="005F7066" w:rsidP="006C1FCF">
            <w:pPr>
              <w:pStyle w:val="TableText"/>
              <w:rPr>
                <w:bCs/>
              </w:rPr>
            </w:pPr>
            <w:r>
              <w:rPr>
                <w:bCs/>
              </w:rPr>
              <w:t>depression</w:t>
            </w:r>
          </w:p>
        </w:tc>
        <w:tc>
          <w:tcPr>
            <w:tcW w:w="2616" w:type="dxa"/>
            <w:shd w:val="pct12" w:color="auto" w:fill="auto"/>
            <w:vAlign w:val="center"/>
          </w:tcPr>
          <w:p w:rsidR="005F7066" w:rsidRPr="00D04FDC" w:rsidRDefault="005F7066" w:rsidP="006C1FCF">
            <w:pPr>
              <w:pStyle w:val="TableText"/>
              <w:rPr>
                <w:szCs w:val="24"/>
              </w:rPr>
            </w:pPr>
            <w:r>
              <w:rPr>
                <w:szCs w:val="24"/>
              </w:rPr>
              <w:t>elevation</w:t>
            </w:r>
          </w:p>
        </w:tc>
      </w:tr>
      <w:tr w:rsidR="005F7066" w:rsidRPr="007C491C" w:rsidTr="006C1FCF">
        <w:trPr>
          <w:trHeight w:val="529"/>
        </w:trPr>
        <w:tc>
          <w:tcPr>
            <w:tcW w:w="2748" w:type="dxa"/>
            <w:shd w:val="pct12" w:color="auto" w:fill="auto"/>
            <w:vAlign w:val="center"/>
          </w:tcPr>
          <w:p w:rsidR="005F7066" w:rsidRPr="009A4688" w:rsidRDefault="005F7066" w:rsidP="006C1FCF">
            <w:pPr>
              <w:pStyle w:val="TableText"/>
              <w:rPr>
                <w:bCs/>
              </w:rPr>
            </w:pPr>
            <w:r>
              <w:rPr>
                <w:bCs/>
              </w:rPr>
              <w:t>horizontal</w:t>
            </w:r>
          </w:p>
        </w:tc>
        <w:tc>
          <w:tcPr>
            <w:tcW w:w="2328" w:type="dxa"/>
            <w:shd w:val="pct12" w:color="auto" w:fill="auto"/>
            <w:vAlign w:val="center"/>
          </w:tcPr>
          <w:p w:rsidR="005F7066" w:rsidRPr="009A4688" w:rsidRDefault="005F7066" w:rsidP="006C1FCF">
            <w:pPr>
              <w:pStyle w:val="TableText"/>
              <w:rPr>
                <w:bCs/>
              </w:rPr>
            </w:pPr>
            <w:r>
              <w:rPr>
                <w:bCs/>
              </w:rPr>
              <w:t>hypotenuse</w:t>
            </w:r>
          </w:p>
        </w:tc>
        <w:tc>
          <w:tcPr>
            <w:tcW w:w="2040" w:type="dxa"/>
            <w:shd w:val="pct12" w:color="auto" w:fill="auto"/>
            <w:vAlign w:val="center"/>
          </w:tcPr>
          <w:p w:rsidR="005F7066" w:rsidRPr="009A4688" w:rsidRDefault="005F7066" w:rsidP="006C1FCF">
            <w:pPr>
              <w:pStyle w:val="TableText"/>
              <w:rPr>
                <w:bCs/>
              </w:rPr>
            </w:pPr>
            <w:r>
              <w:rPr>
                <w:bCs/>
              </w:rPr>
              <w:t>opposite</w:t>
            </w:r>
          </w:p>
        </w:tc>
        <w:tc>
          <w:tcPr>
            <w:tcW w:w="2616" w:type="dxa"/>
            <w:shd w:val="pct12" w:color="auto" w:fill="auto"/>
            <w:vAlign w:val="center"/>
          </w:tcPr>
          <w:p w:rsidR="005F7066" w:rsidRPr="009A4688" w:rsidRDefault="005F7066" w:rsidP="006C1FCF">
            <w:pPr>
              <w:pStyle w:val="TableText"/>
              <w:rPr>
                <w:bCs/>
              </w:rPr>
            </w:pPr>
            <w:r>
              <w:rPr>
                <w:bCs/>
              </w:rPr>
              <w:t>Pythagorean</w:t>
            </w:r>
          </w:p>
        </w:tc>
      </w:tr>
      <w:tr w:rsidR="005F7066" w:rsidRPr="007C491C" w:rsidTr="006C1FCF">
        <w:trPr>
          <w:trHeight w:val="529"/>
        </w:trPr>
        <w:tc>
          <w:tcPr>
            <w:tcW w:w="2748" w:type="dxa"/>
            <w:shd w:val="pct12" w:color="auto" w:fill="auto"/>
            <w:vAlign w:val="center"/>
          </w:tcPr>
          <w:p w:rsidR="005F7066" w:rsidRPr="009A4688" w:rsidRDefault="005F7066" w:rsidP="006C1FCF">
            <w:pPr>
              <w:pStyle w:val="TableText"/>
              <w:rPr>
                <w:bCs/>
              </w:rPr>
            </w:pPr>
            <w:r>
              <w:rPr>
                <w:bCs/>
              </w:rPr>
              <w:t>ratio</w:t>
            </w:r>
          </w:p>
        </w:tc>
        <w:tc>
          <w:tcPr>
            <w:tcW w:w="2328" w:type="dxa"/>
            <w:shd w:val="pct12" w:color="auto" w:fill="auto"/>
            <w:vAlign w:val="center"/>
          </w:tcPr>
          <w:p w:rsidR="005F7066" w:rsidRPr="009A4688" w:rsidRDefault="005F7066" w:rsidP="006C1FCF">
            <w:pPr>
              <w:pStyle w:val="TableText"/>
              <w:rPr>
                <w:bCs/>
              </w:rPr>
            </w:pPr>
            <w:r>
              <w:rPr>
                <w:bCs/>
              </w:rPr>
              <w:t>right</w:t>
            </w:r>
          </w:p>
        </w:tc>
        <w:tc>
          <w:tcPr>
            <w:tcW w:w="2040" w:type="dxa"/>
            <w:shd w:val="pct12" w:color="auto" w:fill="auto"/>
            <w:vAlign w:val="center"/>
          </w:tcPr>
          <w:p w:rsidR="005F7066" w:rsidRPr="009A4688" w:rsidRDefault="005F7066" w:rsidP="006C1FCF">
            <w:pPr>
              <w:pStyle w:val="TableText"/>
              <w:rPr>
                <w:bCs/>
              </w:rPr>
            </w:pPr>
            <w:r>
              <w:rPr>
                <w:bCs/>
              </w:rPr>
              <w:t>since</w:t>
            </w:r>
          </w:p>
        </w:tc>
        <w:tc>
          <w:tcPr>
            <w:tcW w:w="2616" w:type="dxa"/>
            <w:shd w:val="pct12" w:color="auto" w:fill="auto"/>
            <w:vAlign w:val="center"/>
          </w:tcPr>
          <w:p w:rsidR="005F7066" w:rsidRPr="009A4688" w:rsidRDefault="005F7066" w:rsidP="006C1FCF">
            <w:pPr>
              <w:pStyle w:val="TableText"/>
              <w:rPr>
                <w:bCs/>
              </w:rPr>
            </w:pPr>
            <w:r>
              <w:rPr>
                <w:bCs/>
              </w:rPr>
              <w:t>tangent</w:t>
            </w:r>
          </w:p>
        </w:tc>
      </w:tr>
      <w:tr w:rsidR="005F7066" w:rsidRPr="007C491C" w:rsidTr="006C1FCF">
        <w:trPr>
          <w:trHeight w:val="529"/>
        </w:trPr>
        <w:tc>
          <w:tcPr>
            <w:tcW w:w="2748" w:type="dxa"/>
            <w:shd w:val="pct12" w:color="auto" w:fill="auto"/>
            <w:vAlign w:val="center"/>
          </w:tcPr>
          <w:p w:rsidR="005F7066" w:rsidRDefault="005F7066" w:rsidP="006C1FCF">
            <w:pPr>
              <w:pStyle w:val="TableText"/>
              <w:rPr>
                <w:szCs w:val="24"/>
              </w:rPr>
            </w:pPr>
            <w:r>
              <w:rPr>
                <w:szCs w:val="24"/>
              </w:rPr>
              <w:t>trigonometric</w:t>
            </w:r>
          </w:p>
        </w:tc>
        <w:tc>
          <w:tcPr>
            <w:tcW w:w="2328" w:type="dxa"/>
            <w:shd w:val="pct12" w:color="auto" w:fill="auto"/>
            <w:vAlign w:val="center"/>
          </w:tcPr>
          <w:p w:rsidR="005F7066" w:rsidRDefault="005F7066" w:rsidP="006C1FCF">
            <w:pPr>
              <w:pStyle w:val="TableText"/>
              <w:rPr>
                <w:szCs w:val="24"/>
              </w:rPr>
            </w:pPr>
            <w:r>
              <w:rPr>
                <w:szCs w:val="24"/>
              </w:rPr>
              <w:t>vertical</w:t>
            </w:r>
          </w:p>
        </w:tc>
        <w:tc>
          <w:tcPr>
            <w:tcW w:w="2040" w:type="dxa"/>
            <w:shd w:val="pct12" w:color="auto" w:fill="auto"/>
            <w:vAlign w:val="center"/>
          </w:tcPr>
          <w:p w:rsidR="005F7066" w:rsidRDefault="005F7066" w:rsidP="006C1FCF">
            <w:pPr>
              <w:pStyle w:val="TableText"/>
              <w:rPr>
                <w:szCs w:val="24"/>
              </w:rPr>
            </w:pPr>
          </w:p>
        </w:tc>
        <w:tc>
          <w:tcPr>
            <w:tcW w:w="2616" w:type="dxa"/>
            <w:shd w:val="pct12" w:color="auto" w:fill="auto"/>
            <w:vAlign w:val="center"/>
          </w:tcPr>
          <w:p w:rsidR="005F7066" w:rsidRDefault="005F7066" w:rsidP="006C1FCF">
            <w:pPr>
              <w:pStyle w:val="TableText"/>
              <w:rPr>
                <w:bCs/>
              </w:rPr>
            </w:pPr>
          </w:p>
        </w:tc>
      </w:tr>
    </w:tbl>
    <w:p w:rsidR="005F7066" w:rsidRDefault="005F7066" w:rsidP="000F558D">
      <w:pPr>
        <w:pStyle w:val="NormalLatinVerdana"/>
        <w:rPr>
          <w:i/>
        </w:rPr>
      </w:pPr>
    </w:p>
    <w:p w:rsidR="005F7066" w:rsidRPr="00AB2E91" w:rsidRDefault="005F7066" w:rsidP="000F558D">
      <w:pPr>
        <w:pStyle w:val="NormalLatinVerdana"/>
        <w:rPr>
          <w:b w:val="0"/>
          <w:sz w:val="36"/>
          <w:szCs w:val="36"/>
        </w:rPr>
      </w:pPr>
      <w:r w:rsidRPr="003208FE">
        <w:rPr>
          <w:b w:val="0"/>
          <w:i/>
        </w:rPr>
        <w:t>Use</w:t>
      </w:r>
      <w:r w:rsidRPr="003D354C">
        <w:rPr>
          <w:i/>
        </w:rPr>
        <w:t xml:space="preserve"> </w:t>
      </w:r>
      <w:r w:rsidRPr="00AB2E91">
        <w:rPr>
          <w:b w:val="0"/>
          <w:i/>
        </w:rPr>
        <w:t>the clues to identify the words from Chapter 7. Then, write the words in the crossword puzzle blank.</w:t>
      </w:r>
    </w:p>
    <w:p w:rsidR="005F7066" w:rsidRPr="007864DC" w:rsidRDefault="005F7066" w:rsidP="001176AF">
      <w:pPr>
        <w:spacing w:before="160"/>
        <w:rPr>
          <w:rFonts w:ascii="Verdana" w:hAnsi="Verdana"/>
          <w:b/>
        </w:rPr>
      </w:pPr>
      <w:r w:rsidRPr="007864DC">
        <w:rPr>
          <w:rFonts w:ascii="Verdana" w:hAnsi="Verdana"/>
          <w:b/>
        </w:rPr>
        <w:t>Across</w:t>
      </w:r>
    </w:p>
    <w:p w:rsidR="005F7066" w:rsidRDefault="005F7066" w:rsidP="007864D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Pr="00C902CA">
        <w:rPr>
          <w:rFonts w:ascii="Verdana" w:hAnsi="Verdana"/>
          <w:b/>
        </w:rPr>
        <w:t>1.</w:t>
      </w:r>
      <w:r>
        <w:rPr>
          <w:rFonts w:ascii="Verdana" w:hAnsi="Verdana"/>
        </w:rPr>
        <w:tab/>
        <w:t xml:space="preserve">The side in a right triangle directly opposite the 90° angle </w:t>
      </w:r>
    </w:p>
    <w:p w:rsidR="005F7066" w:rsidRDefault="005F7066" w:rsidP="007864DC">
      <w:pPr>
        <w:spacing w:after="0" w:line="240" w:lineRule="auto"/>
        <w:ind w:left="720" w:hanging="720"/>
        <w:rPr>
          <w:rFonts w:ascii="Verdana" w:hAnsi="Verdana"/>
        </w:rPr>
      </w:pPr>
    </w:p>
    <w:p w:rsidR="005F7066" w:rsidRDefault="005F7066" w:rsidP="007864DC">
      <w:pPr>
        <w:spacing w:after="0" w:line="240" w:lineRule="auto"/>
        <w:ind w:left="720" w:hanging="720"/>
        <w:rPr>
          <w:rFonts w:ascii="Verdana" w:hAnsi="Verdana"/>
          <w:szCs w:val="24"/>
        </w:rPr>
      </w:pPr>
      <w:r>
        <w:rPr>
          <w:rFonts w:ascii="Verdana" w:hAnsi="Verdana"/>
        </w:rPr>
        <w:t xml:space="preserve">  </w:t>
      </w:r>
      <w:r w:rsidRPr="00C902CA">
        <w:rPr>
          <w:rFonts w:ascii="Verdana" w:hAnsi="Verdana"/>
          <w:b/>
        </w:rPr>
        <w:t>3.</w:t>
      </w:r>
      <w:r>
        <w:rPr>
          <w:rFonts w:ascii="Verdana" w:hAnsi="Verdana"/>
        </w:rPr>
        <w:tab/>
      </w:r>
      <w:r>
        <w:rPr>
          <w:rFonts w:ascii="Verdana" w:hAnsi="Verdana"/>
          <w:szCs w:val="24"/>
        </w:rPr>
        <w:t xml:space="preserve">The angle </w:t>
      </w:r>
      <w:r w:rsidRPr="002A7422">
        <w:rPr>
          <w:rFonts w:ascii="Verdana" w:hAnsi="Verdana"/>
          <w:szCs w:val="24"/>
        </w:rPr>
        <w:t xml:space="preserve">formed between the horizon and a line </w:t>
      </w:r>
      <w:r>
        <w:rPr>
          <w:rFonts w:ascii="Verdana" w:hAnsi="Verdana"/>
          <w:szCs w:val="24"/>
        </w:rPr>
        <w:t xml:space="preserve">below </w:t>
      </w:r>
      <w:r w:rsidRPr="002A7422">
        <w:rPr>
          <w:rFonts w:ascii="Verdana" w:hAnsi="Verdana"/>
          <w:szCs w:val="24"/>
        </w:rPr>
        <w:t>the horizon</w:t>
      </w:r>
      <w:r>
        <w:rPr>
          <w:rFonts w:ascii="Verdana" w:hAnsi="Verdana"/>
          <w:szCs w:val="24"/>
        </w:rPr>
        <w:t xml:space="preserve"> is called the angle of </w:t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 w:rsidRPr="002A7422">
        <w:rPr>
          <w:rFonts w:ascii="Verdana" w:hAnsi="Verdana"/>
          <w:szCs w:val="24"/>
        </w:rPr>
        <w:t>.</w:t>
      </w:r>
    </w:p>
    <w:p w:rsidR="005F7066" w:rsidRDefault="005F7066" w:rsidP="007864DC">
      <w:pPr>
        <w:spacing w:after="0" w:line="240" w:lineRule="auto"/>
        <w:ind w:left="720" w:hanging="720"/>
        <w:rPr>
          <w:rFonts w:ascii="Verdana" w:hAnsi="Verdana"/>
          <w:szCs w:val="24"/>
        </w:rPr>
      </w:pPr>
    </w:p>
    <w:p w:rsidR="005F7066" w:rsidRDefault="005F7066" w:rsidP="007864DC">
      <w:pPr>
        <w:spacing w:after="0" w:line="240" w:lineRule="auto"/>
        <w:ind w:left="720" w:hanging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</w:t>
      </w:r>
      <w:r>
        <w:rPr>
          <w:rFonts w:ascii="Verdana" w:hAnsi="Verdana"/>
          <w:b/>
          <w:szCs w:val="24"/>
        </w:rPr>
        <w:t>5</w:t>
      </w:r>
      <w:r w:rsidRPr="00C902CA">
        <w:rPr>
          <w:rFonts w:ascii="Verdana" w:hAnsi="Verdana"/>
          <w:b/>
          <w:szCs w:val="24"/>
        </w:rPr>
        <w:t>.</w:t>
      </w:r>
      <w:r>
        <w:rPr>
          <w:rFonts w:ascii="Verdana" w:hAnsi="Verdana"/>
          <w:szCs w:val="24"/>
        </w:rPr>
        <w:tab/>
        <w:t>The relationship used to find a missing side of a right triangle given the other two sides</w:t>
      </w:r>
    </w:p>
    <w:p w:rsidR="005F7066" w:rsidRDefault="005F7066" w:rsidP="007864DC">
      <w:pPr>
        <w:spacing w:after="0" w:line="240" w:lineRule="auto"/>
        <w:ind w:left="720" w:hanging="720"/>
        <w:rPr>
          <w:rFonts w:ascii="Verdana" w:hAnsi="Verdana"/>
          <w:szCs w:val="24"/>
        </w:rPr>
      </w:pPr>
    </w:p>
    <w:p w:rsidR="005F7066" w:rsidRDefault="005F7066" w:rsidP="007864DC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</w:t>
      </w:r>
      <w:r>
        <w:rPr>
          <w:rFonts w:ascii="Verdana" w:hAnsi="Verdana"/>
          <w:b/>
          <w:szCs w:val="24"/>
        </w:rPr>
        <w:t>7</w:t>
      </w:r>
      <w:r w:rsidRPr="00C902CA">
        <w:rPr>
          <w:rFonts w:ascii="Verdana" w:hAnsi="Verdana"/>
          <w:b/>
          <w:szCs w:val="24"/>
        </w:rPr>
        <w:t>.</w:t>
      </w:r>
      <w:r>
        <w:rPr>
          <w:rFonts w:ascii="Verdana" w:hAnsi="Verdana"/>
          <w:szCs w:val="24"/>
        </w:rPr>
        <w:tab/>
        <w:t xml:space="preserve">The side in a right triangle beside the angle of reference </w:t>
      </w:r>
    </w:p>
    <w:p w:rsidR="005F7066" w:rsidRDefault="005F7066" w:rsidP="007864DC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5F7066" w:rsidRDefault="005F7066" w:rsidP="007864DC">
      <w:pPr>
        <w:spacing w:after="0" w:line="240" w:lineRule="auto"/>
        <w:ind w:left="720" w:hanging="720"/>
        <w:rPr>
          <w:rFonts w:ascii="Verdana" w:hAnsi="Verdana"/>
          <w:szCs w:val="24"/>
        </w:rPr>
      </w:pPr>
      <w:r>
        <w:rPr>
          <w:rFonts w:ascii="Verdana" w:hAnsi="Verdana"/>
          <w:b/>
        </w:rPr>
        <w:t xml:space="preserve">  9</w:t>
      </w:r>
      <w:r w:rsidRPr="00C902CA">
        <w:rPr>
          <w:rFonts w:ascii="Verdana" w:hAnsi="Verdana"/>
          <w:b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  <w:szCs w:val="24"/>
        </w:rPr>
        <w:t xml:space="preserve">The angle </w:t>
      </w:r>
      <w:r w:rsidRPr="002A7422">
        <w:rPr>
          <w:rFonts w:ascii="Verdana" w:hAnsi="Verdana"/>
          <w:szCs w:val="24"/>
        </w:rPr>
        <w:t>formed between the horizon and a line above the horizon</w:t>
      </w:r>
      <w:r>
        <w:rPr>
          <w:rFonts w:ascii="Verdana" w:hAnsi="Verdana"/>
          <w:szCs w:val="24"/>
        </w:rPr>
        <w:t xml:space="preserve"> is called the angle of </w:t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 w:rsidRPr="002A7422">
        <w:rPr>
          <w:rFonts w:ascii="Verdana" w:hAnsi="Verdana"/>
          <w:szCs w:val="24"/>
        </w:rPr>
        <w:t>.</w:t>
      </w:r>
    </w:p>
    <w:p w:rsidR="005F7066" w:rsidRDefault="005F7066" w:rsidP="007864DC">
      <w:pPr>
        <w:spacing w:after="0" w:line="240" w:lineRule="auto"/>
        <w:ind w:left="720" w:hanging="720"/>
        <w:rPr>
          <w:rFonts w:ascii="Verdana" w:hAnsi="Verdana"/>
          <w:szCs w:val="24"/>
        </w:rPr>
      </w:pPr>
    </w:p>
    <w:p w:rsidR="005F7066" w:rsidRDefault="005F7066" w:rsidP="007864DC">
      <w:pPr>
        <w:spacing w:after="0" w:line="240" w:lineRule="auto"/>
        <w:ind w:left="720" w:hanging="720"/>
        <w:rPr>
          <w:rFonts w:ascii="Verdana" w:hAnsi="Verdana"/>
          <w:szCs w:val="24"/>
        </w:rPr>
      </w:pPr>
      <w:r w:rsidRPr="00C902CA">
        <w:rPr>
          <w:rFonts w:ascii="Verdana" w:hAnsi="Verdana"/>
          <w:b/>
          <w:szCs w:val="24"/>
        </w:rPr>
        <w:t>1</w:t>
      </w:r>
      <w:r>
        <w:rPr>
          <w:rFonts w:ascii="Verdana" w:hAnsi="Verdana"/>
          <w:b/>
          <w:szCs w:val="24"/>
        </w:rPr>
        <w:t>1</w:t>
      </w:r>
      <w:r w:rsidRPr="00C902CA">
        <w:rPr>
          <w:rFonts w:ascii="Verdana" w:hAnsi="Verdana"/>
          <w:b/>
          <w:szCs w:val="24"/>
        </w:rPr>
        <w:t>.</w:t>
      </w:r>
      <w:r>
        <w:rPr>
          <w:rFonts w:ascii="Verdana" w:hAnsi="Verdana"/>
          <w:szCs w:val="24"/>
        </w:rPr>
        <w:tab/>
        <w:t>A comparison of two quantities with the same units</w:t>
      </w:r>
    </w:p>
    <w:p w:rsidR="005F7066" w:rsidRDefault="005F7066" w:rsidP="007864DC">
      <w:pPr>
        <w:spacing w:after="0" w:line="240" w:lineRule="auto"/>
        <w:ind w:left="336" w:hanging="336"/>
        <w:rPr>
          <w:rFonts w:ascii="Verdana" w:hAnsi="Verdana"/>
        </w:rPr>
      </w:pPr>
    </w:p>
    <w:p w:rsidR="005F7066" w:rsidRDefault="005F7066" w:rsidP="007864DC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b/>
        </w:rPr>
        <w:t>12</w:t>
      </w:r>
      <w:r w:rsidRPr="00C902CA">
        <w:rPr>
          <w:rFonts w:ascii="Verdana" w:hAnsi="Verdana"/>
          <w:b/>
        </w:rPr>
        <w:t>.</w:t>
      </w:r>
      <w:r>
        <w:rPr>
          <w:rFonts w:ascii="Verdana" w:hAnsi="Verdana"/>
        </w:rPr>
        <w:tab/>
      </w:r>
      <w:r w:rsidRPr="003B2343">
        <w:rPr>
          <w:rFonts w:ascii="Verdana" w:hAnsi="Verdana"/>
          <w:szCs w:val="24"/>
        </w:rPr>
        <w:t xml:space="preserve">The ratio of the opposite side to </w:t>
      </w:r>
      <w:r>
        <w:rPr>
          <w:rFonts w:ascii="Verdana" w:hAnsi="Verdana"/>
          <w:szCs w:val="24"/>
        </w:rPr>
        <w:t xml:space="preserve">the </w:t>
      </w:r>
      <w:r w:rsidRPr="003B2343">
        <w:rPr>
          <w:rFonts w:ascii="Verdana" w:hAnsi="Verdana"/>
          <w:szCs w:val="24"/>
        </w:rPr>
        <w:t xml:space="preserve">adjacent side in a right triangle. </w:t>
      </w:r>
    </w:p>
    <w:p w:rsidR="005F7066" w:rsidRDefault="005F7066" w:rsidP="00AB2E91">
      <w:pPr>
        <w:spacing w:after="0" w:line="240" w:lineRule="auto"/>
        <w:ind w:left="720" w:hanging="720"/>
        <w:rPr>
          <w:rFonts w:ascii="Verdana" w:hAnsi="Verdana"/>
          <w:b/>
        </w:rPr>
      </w:pPr>
    </w:p>
    <w:p w:rsidR="005F7066" w:rsidRDefault="005F7066" w:rsidP="00AB2E91">
      <w:pPr>
        <w:spacing w:after="0" w:line="240" w:lineRule="auto"/>
        <w:ind w:left="720" w:hanging="720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  <w:r w:rsidRPr="00AB2E91">
        <w:rPr>
          <w:rFonts w:ascii="Verdana" w:hAnsi="Verdana"/>
          <w:b/>
        </w:rPr>
        <w:t>Down</w:t>
      </w:r>
    </w:p>
    <w:p w:rsidR="005F7066" w:rsidRPr="00AB2E91" w:rsidRDefault="005F7066" w:rsidP="00AB2E91">
      <w:pPr>
        <w:spacing w:after="0" w:line="240" w:lineRule="auto"/>
        <w:ind w:left="720" w:hanging="720"/>
        <w:rPr>
          <w:rFonts w:ascii="Verdana" w:hAnsi="Verdana"/>
          <w:b/>
        </w:rPr>
      </w:pPr>
    </w:p>
    <w:p w:rsidR="005F7066" w:rsidRDefault="005F7066" w:rsidP="00AB2E91">
      <w:pPr>
        <w:spacing w:after="0" w:line="240" w:lineRule="auto"/>
        <w:ind w:left="720" w:hanging="720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Pr="00C902CA">
        <w:rPr>
          <w:rFonts w:ascii="Verdana" w:hAnsi="Verdana"/>
          <w:b/>
        </w:rPr>
        <w:t>1.</w:t>
      </w:r>
      <w:r>
        <w:rPr>
          <w:rFonts w:ascii="Verdana" w:hAnsi="Verdana"/>
        </w:rPr>
        <w:tab/>
        <w:t>A line segment that travels left to right</w:t>
      </w:r>
    </w:p>
    <w:p w:rsidR="005F7066" w:rsidRDefault="005F7066" w:rsidP="00AB2E91">
      <w:pPr>
        <w:spacing w:after="0" w:line="240" w:lineRule="auto"/>
        <w:ind w:left="720" w:hanging="720"/>
        <w:rPr>
          <w:rFonts w:ascii="Verdana" w:hAnsi="Verdana"/>
        </w:rPr>
      </w:pPr>
    </w:p>
    <w:p w:rsidR="005F7066" w:rsidRDefault="005F7066" w:rsidP="00AB2E91">
      <w:pPr>
        <w:spacing w:after="0" w:line="240" w:lineRule="auto"/>
        <w:ind w:left="720" w:hanging="720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Pr="00C902CA">
        <w:rPr>
          <w:rFonts w:ascii="Verdana" w:hAnsi="Verdana"/>
          <w:b/>
        </w:rPr>
        <w:t>2.</w:t>
      </w:r>
      <w:r>
        <w:rPr>
          <w:rFonts w:ascii="Verdana" w:hAnsi="Verdana"/>
        </w:rPr>
        <w:tab/>
        <w:t xml:space="preserve">The type of ratio used to find the length of a side given the length of another side in a right triangle </w:t>
      </w:r>
    </w:p>
    <w:p w:rsidR="005F7066" w:rsidRDefault="005F7066" w:rsidP="00AB2E91">
      <w:pPr>
        <w:spacing w:after="0" w:line="240" w:lineRule="auto"/>
        <w:ind w:left="336" w:hanging="336"/>
        <w:rPr>
          <w:rFonts w:ascii="Verdana" w:hAnsi="Verdana"/>
        </w:rPr>
      </w:pPr>
    </w:p>
    <w:p w:rsidR="005F7066" w:rsidRDefault="005F7066" w:rsidP="00AB2E91">
      <w:pPr>
        <w:spacing w:after="0" w:line="240" w:lineRule="auto"/>
        <w:ind w:left="336" w:hanging="336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Pr="00C902CA">
        <w:rPr>
          <w:rFonts w:ascii="Verdana" w:hAnsi="Verdana"/>
          <w:b/>
        </w:rPr>
        <w:t>4.</w:t>
      </w:r>
      <w:r>
        <w:rPr>
          <w:rFonts w:ascii="Verdana" w:hAnsi="Verdana"/>
        </w:rPr>
        <w:tab/>
      </w:r>
      <w:r w:rsidRPr="003B2343">
        <w:rPr>
          <w:rFonts w:ascii="Verdana" w:hAnsi="Verdana"/>
          <w:szCs w:val="24"/>
        </w:rPr>
        <w:t xml:space="preserve">The ratio of the opposite side to </w:t>
      </w:r>
      <w:r>
        <w:rPr>
          <w:rFonts w:ascii="Verdana" w:hAnsi="Verdana"/>
          <w:szCs w:val="24"/>
        </w:rPr>
        <w:t xml:space="preserve">the hypotenuse </w:t>
      </w:r>
      <w:r w:rsidRPr="003B2343">
        <w:rPr>
          <w:rFonts w:ascii="Verdana" w:hAnsi="Verdana"/>
          <w:szCs w:val="24"/>
        </w:rPr>
        <w:t>in a right triangle</w:t>
      </w:r>
    </w:p>
    <w:p w:rsidR="005F7066" w:rsidRDefault="005F7066" w:rsidP="00AB2E91">
      <w:pPr>
        <w:spacing w:after="0" w:line="240" w:lineRule="auto"/>
        <w:ind w:left="720" w:hanging="720"/>
        <w:rPr>
          <w:rFonts w:ascii="Verdana" w:hAnsi="Verdana"/>
        </w:rPr>
      </w:pPr>
    </w:p>
    <w:p w:rsidR="005F7066" w:rsidRDefault="005F7066" w:rsidP="00AB2E91">
      <w:pPr>
        <w:spacing w:after="0" w:line="240" w:lineRule="auto"/>
        <w:ind w:left="720" w:hanging="720"/>
        <w:rPr>
          <w:rFonts w:ascii="Verdana" w:hAnsi="Verdana"/>
        </w:rPr>
      </w:pPr>
      <w:r>
        <w:rPr>
          <w:rFonts w:ascii="Verdana" w:hAnsi="Verdana"/>
        </w:rPr>
        <w:t xml:space="preserve">  </w:t>
      </w:r>
      <w:r>
        <w:rPr>
          <w:rFonts w:ascii="Verdana" w:hAnsi="Verdana"/>
          <w:b/>
        </w:rPr>
        <w:t>6</w:t>
      </w:r>
      <w:r w:rsidRPr="00C902CA">
        <w:rPr>
          <w:rFonts w:ascii="Verdana" w:hAnsi="Verdana"/>
          <w:b/>
        </w:rPr>
        <w:t>.</w:t>
      </w:r>
      <w:r>
        <w:rPr>
          <w:rFonts w:ascii="Verdana" w:hAnsi="Verdana"/>
        </w:rPr>
        <w:tab/>
        <w:t>Directly across from</w:t>
      </w:r>
    </w:p>
    <w:p w:rsidR="005F7066" w:rsidRDefault="005F7066" w:rsidP="00AB2E91">
      <w:pPr>
        <w:spacing w:after="0" w:line="240" w:lineRule="auto"/>
        <w:ind w:left="336" w:hanging="336"/>
        <w:rPr>
          <w:rFonts w:ascii="Verdana" w:hAnsi="Verdana"/>
        </w:rPr>
      </w:pPr>
    </w:p>
    <w:p w:rsidR="005F7066" w:rsidRDefault="005F7066" w:rsidP="00AB2E91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</w:rPr>
        <w:t xml:space="preserve">  </w:t>
      </w:r>
      <w:r>
        <w:rPr>
          <w:rFonts w:ascii="Verdana" w:hAnsi="Verdana"/>
          <w:b/>
        </w:rPr>
        <w:t>8</w:t>
      </w:r>
      <w:r w:rsidRPr="00C902CA">
        <w:rPr>
          <w:rFonts w:ascii="Verdana" w:hAnsi="Verdana"/>
          <w:b/>
        </w:rPr>
        <w:t>.</w:t>
      </w:r>
      <w:r>
        <w:rPr>
          <w:rFonts w:ascii="Verdana" w:hAnsi="Verdana"/>
        </w:rPr>
        <w:tab/>
      </w:r>
      <w:r w:rsidRPr="003B2343">
        <w:rPr>
          <w:rFonts w:ascii="Verdana" w:hAnsi="Verdana"/>
          <w:szCs w:val="24"/>
        </w:rPr>
        <w:t xml:space="preserve">The ratio of the </w:t>
      </w:r>
      <w:r>
        <w:rPr>
          <w:rFonts w:ascii="Verdana" w:hAnsi="Verdana"/>
          <w:szCs w:val="24"/>
        </w:rPr>
        <w:t>adjacent</w:t>
      </w:r>
      <w:r w:rsidRPr="003B2343">
        <w:rPr>
          <w:rFonts w:ascii="Verdana" w:hAnsi="Verdana"/>
          <w:szCs w:val="24"/>
        </w:rPr>
        <w:t xml:space="preserve"> side to </w:t>
      </w:r>
      <w:r>
        <w:rPr>
          <w:rFonts w:ascii="Verdana" w:hAnsi="Verdana"/>
          <w:szCs w:val="24"/>
        </w:rPr>
        <w:t>the hypotenuse in a right triangle</w:t>
      </w:r>
    </w:p>
    <w:p w:rsidR="005F7066" w:rsidRDefault="005F7066" w:rsidP="00AB2E91">
      <w:pPr>
        <w:spacing w:after="0" w:line="240" w:lineRule="auto"/>
        <w:ind w:left="720" w:hanging="720"/>
        <w:rPr>
          <w:rFonts w:ascii="Verdana" w:hAnsi="Verdana"/>
        </w:rPr>
      </w:pPr>
    </w:p>
    <w:p w:rsidR="005F7066" w:rsidRDefault="005F7066" w:rsidP="00AB2E91">
      <w:pPr>
        <w:spacing w:after="0" w:line="240" w:lineRule="auto"/>
        <w:ind w:left="720" w:hanging="720"/>
        <w:rPr>
          <w:rFonts w:ascii="Verdana" w:hAnsi="Verdana"/>
        </w:rPr>
      </w:pPr>
      <w:r>
        <w:rPr>
          <w:rFonts w:ascii="Verdana" w:hAnsi="Verdana"/>
          <w:b/>
        </w:rPr>
        <w:t>10</w:t>
      </w:r>
      <w:r w:rsidRPr="00C902CA">
        <w:rPr>
          <w:rFonts w:ascii="Verdana" w:hAnsi="Verdana"/>
          <w:b/>
        </w:rPr>
        <w:t>.</w:t>
      </w:r>
      <w:r>
        <w:rPr>
          <w:rFonts w:ascii="Verdana" w:hAnsi="Verdana"/>
        </w:rPr>
        <w:tab/>
        <w:t>A line segment that travels up and down</w:t>
      </w:r>
    </w:p>
    <w:p w:rsidR="005F7066" w:rsidRDefault="005F7066" w:rsidP="00AB2E91">
      <w:pPr>
        <w:spacing w:after="0" w:line="240" w:lineRule="auto"/>
        <w:ind w:left="720" w:hanging="720"/>
        <w:rPr>
          <w:rFonts w:ascii="Verdana" w:hAnsi="Verdana"/>
        </w:rPr>
      </w:pPr>
    </w:p>
    <w:p w:rsidR="005F7066" w:rsidRPr="007864DC" w:rsidRDefault="005F7066" w:rsidP="00AB2E91">
      <w:pPr>
        <w:spacing w:after="0" w:line="240" w:lineRule="auto"/>
        <w:ind w:left="720" w:hanging="720"/>
        <w:rPr>
          <w:rFonts w:ascii="Verdana" w:hAnsi="Verdana"/>
        </w:rPr>
      </w:pPr>
      <w:r>
        <w:rPr>
          <w:rFonts w:ascii="Verdana" w:hAnsi="Verdana"/>
          <w:b/>
        </w:rPr>
        <w:t>11</w:t>
      </w:r>
      <w:r w:rsidRPr="00C902CA">
        <w:rPr>
          <w:rFonts w:ascii="Verdana" w:hAnsi="Verdana"/>
          <w:b/>
        </w:rPr>
        <w:t>.</w:t>
      </w:r>
      <w:r>
        <w:rPr>
          <w:rFonts w:ascii="Verdana" w:hAnsi="Verdana"/>
        </w:rPr>
        <w:tab/>
        <w:t>A type of triangle that contains a 90° angle</w:t>
      </w:r>
    </w:p>
    <w:p w:rsidR="005F7066" w:rsidRPr="007864DC" w:rsidRDefault="005F7066" w:rsidP="007864DC">
      <w:pPr>
        <w:spacing w:before="160"/>
        <w:ind w:left="720" w:hanging="720"/>
        <w:rPr>
          <w:rFonts w:ascii="Verdana" w:hAnsi="Verdana"/>
        </w:rPr>
      </w:pPr>
    </w:p>
    <w:p w:rsidR="005F7066" w:rsidRDefault="005F7066" w:rsidP="007864DC">
      <w:pPr>
        <w:spacing w:before="160"/>
        <w:rPr>
          <w:rFonts w:ascii="Verdana" w:hAnsi="Verdana"/>
        </w:rPr>
      </w:pPr>
      <w:r w:rsidRPr="00C96722">
        <w:rPr>
          <w:rFonts w:ascii="Verdana" w:hAnsi="Verdan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5pt;height:391.5pt">
            <v:imagedata r:id="rId7" o:title=""/>
          </v:shape>
        </w:pict>
      </w:r>
    </w:p>
    <w:p w:rsidR="005F7066" w:rsidRPr="003208FE" w:rsidRDefault="005F7066" w:rsidP="003B4EF3">
      <w:pPr>
        <w:spacing w:before="160"/>
        <w:rPr>
          <w:rStyle w:val="BLMcontinuedd"/>
          <w:b/>
          <w:sz w:val="16"/>
          <w:szCs w:val="16"/>
        </w:rPr>
      </w:pPr>
    </w:p>
    <w:sectPr w:rsidR="005F7066" w:rsidRPr="003208FE" w:rsidSect="00C96722">
      <w:headerReference w:type="default" r:id="rId8"/>
      <w:footerReference w:type="default" r:id="rId9"/>
      <w:pgSz w:w="12240" w:h="15840" w:code="1"/>
      <w:pgMar w:top="965" w:right="0" w:bottom="1195" w:left="1440" w:header="432" w:footer="5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066" w:rsidRDefault="005F7066">
      <w:r>
        <w:separator/>
      </w:r>
    </w:p>
  </w:endnote>
  <w:endnote w:type="continuationSeparator" w:id="0">
    <w:p w:rsidR="005F7066" w:rsidRDefault="005F7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066" w:rsidRDefault="005F7066" w:rsidP="00EB2158">
    <w:pPr>
      <w:spacing w:line="240" w:lineRule="aut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41pt;margin-top:-6.95pt;width:30.05pt;height:31.4pt;z-index:251660288">
          <v:imagedata r:id="rId1" o:title=""/>
          <w10:wrap type="square"/>
        </v:shape>
      </w:pict>
    </w:r>
    <w:r>
      <w:rPr>
        <w:lang w:val="en-CA"/>
      </w:rPr>
      <w:t xml:space="preserve">Copyright © 2012, McGraw-Hill Ryerson Limited, ISBN: </w:t>
    </w:r>
    <w:r>
      <w:t xml:space="preserve">978-1-25-901241-9   </w:t>
    </w:r>
  </w:p>
  <w:p w:rsidR="005F7066" w:rsidRPr="00FA1605" w:rsidRDefault="005F7066" w:rsidP="00A369D8">
    <w:pPr>
      <w:spacing w:after="0" w:line="240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066" w:rsidRDefault="005F7066">
      <w:r>
        <w:separator/>
      </w:r>
    </w:p>
  </w:footnote>
  <w:footnote w:type="continuationSeparator" w:id="0">
    <w:p w:rsidR="005F7066" w:rsidRDefault="005F70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066" w:rsidRDefault="005F7066" w:rsidP="00C902CA">
    <w:pPr>
      <w:pStyle w:val="Header"/>
      <w:tabs>
        <w:tab w:val="clear" w:pos="4320"/>
        <w:tab w:val="left" w:pos="5208"/>
        <w:tab w:val="left" w:pos="5280"/>
      </w:tabs>
      <w:spacing w:line="240" w:lineRule="auto"/>
      <w:rPr>
        <w:rFonts w:ascii="Verdana" w:hAnsi="Verdana"/>
      </w:rPr>
    </w:pPr>
    <w:r>
      <w:rPr>
        <w:rFonts w:ascii="Verdana" w:hAnsi="Verdana"/>
      </w:rPr>
      <w:t>Name: ____________________________</w:t>
    </w:r>
    <w:r>
      <w:rPr>
        <w:rFonts w:ascii="Verdana" w:hAnsi="Verdana"/>
      </w:rPr>
      <w:tab/>
    </w:r>
    <w:r>
      <w:rPr>
        <w:rFonts w:ascii="Verdana" w:hAnsi="Verdana"/>
      </w:rPr>
      <w:tab/>
      <w:t xml:space="preserve">  Date: _______________________</w:t>
    </w:r>
  </w:p>
  <w:p w:rsidR="005F7066" w:rsidRPr="000217AF" w:rsidRDefault="005F7066" w:rsidP="002A2265">
    <w:pPr>
      <w:pStyle w:val="Header"/>
      <w:tabs>
        <w:tab w:val="clear" w:pos="8640"/>
        <w:tab w:val="left" w:pos="4716"/>
        <w:tab w:val="left" w:pos="4995"/>
        <w:tab w:val="left" w:pos="5208"/>
        <w:tab w:val="left" w:pos="5280"/>
      </w:tabs>
      <w:spacing w:line="240" w:lineRule="auto"/>
      <w:rPr>
        <w:rFonts w:ascii="Verdana" w:hAnsi="Verdan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5CD9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CC50B6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9FF639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F3AE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76E00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4AA2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10EB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B0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0E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BF0E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09A3DE2"/>
    <w:multiLevelType w:val="hybridMultilevel"/>
    <w:tmpl w:val="38081216"/>
    <w:lvl w:ilvl="0" w:tplc="AEFEBFF2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96C"/>
    <w:rsid w:val="00004396"/>
    <w:rsid w:val="00004417"/>
    <w:rsid w:val="00012DAA"/>
    <w:rsid w:val="000166D6"/>
    <w:rsid w:val="000217AF"/>
    <w:rsid w:val="00024C01"/>
    <w:rsid w:val="0003263B"/>
    <w:rsid w:val="000368DD"/>
    <w:rsid w:val="00037CC7"/>
    <w:rsid w:val="000547D1"/>
    <w:rsid w:val="000752C8"/>
    <w:rsid w:val="00075A36"/>
    <w:rsid w:val="00081792"/>
    <w:rsid w:val="00084EA6"/>
    <w:rsid w:val="0008790D"/>
    <w:rsid w:val="00093A46"/>
    <w:rsid w:val="000B51B7"/>
    <w:rsid w:val="000C6B34"/>
    <w:rsid w:val="000F1952"/>
    <w:rsid w:val="000F4687"/>
    <w:rsid w:val="000F558D"/>
    <w:rsid w:val="000F5CFE"/>
    <w:rsid w:val="0011551C"/>
    <w:rsid w:val="001176AF"/>
    <w:rsid w:val="00154F04"/>
    <w:rsid w:val="001606C2"/>
    <w:rsid w:val="00162D29"/>
    <w:rsid w:val="001712F9"/>
    <w:rsid w:val="00183C52"/>
    <w:rsid w:val="00191D6A"/>
    <w:rsid w:val="001A2B59"/>
    <w:rsid w:val="001A60F2"/>
    <w:rsid w:val="001C2517"/>
    <w:rsid w:val="001C4168"/>
    <w:rsid w:val="001D07AE"/>
    <w:rsid w:val="001F3B99"/>
    <w:rsid w:val="001F79E6"/>
    <w:rsid w:val="00201008"/>
    <w:rsid w:val="00203979"/>
    <w:rsid w:val="002269B1"/>
    <w:rsid w:val="00227B4F"/>
    <w:rsid w:val="00232D8E"/>
    <w:rsid w:val="00234941"/>
    <w:rsid w:val="00236CE0"/>
    <w:rsid w:val="00240B2B"/>
    <w:rsid w:val="00254291"/>
    <w:rsid w:val="002608A8"/>
    <w:rsid w:val="00264B86"/>
    <w:rsid w:val="002664DB"/>
    <w:rsid w:val="00266735"/>
    <w:rsid w:val="002A2265"/>
    <w:rsid w:val="002A7422"/>
    <w:rsid w:val="002B1A34"/>
    <w:rsid w:val="002D118A"/>
    <w:rsid w:val="00304D79"/>
    <w:rsid w:val="00310635"/>
    <w:rsid w:val="003117AE"/>
    <w:rsid w:val="003145C6"/>
    <w:rsid w:val="00315558"/>
    <w:rsid w:val="00317151"/>
    <w:rsid w:val="003208FE"/>
    <w:rsid w:val="00323125"/>
    <w:rsid w:val="00325469"/>
    <w:rsid w:val="00334F60"/>
    <w:rsid w:val="00353697"/>
    <w:rsid w:val="00371567"/>
    <w:rsid w:val="00381B89"/>
    <w:rsid w:val="00381DAB"/>
    <w:rsid w:val="00381DBE"/>
    <w:rsid w:val="003943D6"/>
    <w:rsid w:val="003A2B09"/>
    <w:rsid w:val="003A33E1"/>
    <w:rsid w:val="003B2343"/>
    <w:rsid w:val="003B4EF3"/>
    <w:rsid w:val="003B6C86"/>
    <w:rsid w:val="003D354C"/>
    <w:rsid w:val="003D6BE0"/>
    <w:rsid w:val="003E396E"/>
    <w:rsid w:val="003F7026"/>
    <w:rsid w:val="0040496F"/>
    <w:rsid w:val="00432AFF"/>
    <w:rsid w:val="004360FA"/>
    <w:rsid w:val="00437FB2"/>
    <w:rsid w:val="00442124"/>
    <w:rsid w:val="004451D5"/>
    <w:rsid w:val="004730FF"/>
    <w:rsid w:val="00474C7B"/>
    <w:rsid w:val="00491179"/>
    <w:rsid w:val="00492EB3"/>
    <w:rsid w:val="00494810"/>
    <w:rsid w:val="00495BCD"/>
    <w:rsid w:val="004D3891"/>
    <w:rsid w:val="004F6D61"/>
    <w:rsid w:val="00502A33"/>
    <w:rsid w:val="00504274"/>
    <w:rsid w:val="005309F8"/>
    <w:rsid w:val="005354ED"/>
    <w:rsid w:val="00545519"/>
    <w:rsid w:val="0055040D"/>
    <w:rsid w:val="0055555E"/>
    <w:rsid w:val="00567627"/>
    <w:rsid w:val="00576B8E"/>
    <w:rsid w:val="00580127"/>
    <w:rsid w:val="00580F93"/>
    <w:rsid w:val="00586E7C"/>
    <w:rsid w:val="00597F2C"/>
    <w:rsid w:val="005B6532"/>
    <w:rsid w:val="005D1356"/>
    <w:rsid w:val="005D365B"/>
    <w:rsid w:val="005F6F0C"/>
    <w:rsid w:val="005F7066"/>
    <w:rsid w:val="0062164F"/>
    <w:rsid w:val="00623A33"/>
    <w:rsid w:val="006247BF"/>
    <w:rsid w:val="0062696C"/>
    <w:rsid w:val="00634382"/>
    <w:rsid w:val="006420A1"/>
    <w:rsid w:val="006425BF"/>
    <w:rsid w:val="006435FC"/>
    <w:rsid w:val="00644069"/>
    <w:rsid w:val="006665FC"/>
    <w:rsid w:val="006670FF"/>
    <w:rsid w:val="00672692"/>
    <w:rsid w:val="00681016"/>
    <w:rsid w:val="006935E7"/>
    <w:rsid w:val="006C1FCF"/>
    <w:rsid w:val="006D6602"/>
    <w:rsid w:val="006F3836"/>
    <w:rsid w:val="007005C1"/>
    <w:rsid w:val="00710523"/>
    <w:rsid w:val="007413BC"/>
    <w:rsid w:val="00745DD4"/>
    <w:rsid w:val="00753051"/>
    <w:rsid w:val="00763052"/>
    <w:rsid w:val="00766B9A"/>
    <w:rsid w:val="00776A22"/>
    <w:rsid w:val="007864DC"/>
    <w:rsid w:val="00793EE9"/>
    <w:rsid w:val="0079465B"/>
    <w:rsid w:val="0079583B"/>
    <w:rsid w:val="007A2A35"/>
    <w:rsid w:val="007A5BBA"/>
    <w:rsid w:val="007B16BB"/>
    <w:rsid w:val="007C1829"/>
    <w:rsid w:val="007C491C"/>
    <w:rsid w:val="007E16D9"/>
    <w:rsid w:val="007E29C9"/>
    <w:rsid w:val="007E5BEC"/>
    <w:rsid w:val="007F6426"/>
    <w:rsid w:val="007F7947"/>
    <w:rsid w:val="00805E25"/>
    <w:rsid w:val="00806E25"/>
    <w:rsid w:val="0081500D"/>
    <w:rsid w:val="00824192"/>
    <w:rsid w:val="00832777"/>
    <w:rsid w:val="008478F3"/>
    <w:rsid w:val="00855AB7"/>
    <w:rsid w:val="008566B7"/>
    <w:rsid w:val="0087584B"/>
    <w:rsid w:val="00876F16"/>
    <w:rsid w:val="00880B21"/>
    <w:rsid w:val="0088122D"/>
    <w:rsid w:val="008826AE"/>
    <w:rsid w:val="00882F63"/>
    <w:rsid w:val="00884B85"/>
    <w:rsid w:val="0088531E"/>
    <w:rsid w:val="008A09F9"/>
    <w:rsid w:val="008A5C04"/>
    <w:rsid w:val="008B0587"/>
    <w:rsid w:val="008B1255"/>
    <w:rsid w:val="008B6797"/>
    <w:rsid w:val="008B7B6F"/>
    <w:rsid w:val="008E296D"/>
    <w:rsid w:val="008E4955"/>
    <w:rsid w:val="00900FD5"/>
    <w:rsid w:val="009137CA"/>
    <w:rsid w:val="0092091E"/>
    <w:rsid w:val="0092461A"/>
    <w:rsid w:val="00937B70"/>
    <w:rsid w:val="0094112C"/>
    <w:rsid w:val="009438CC"/>
    <w:rsid w:val="0095602A"/>
    <w:rsid w:val="00960C2A"/>
    <w:rsid w:val="00993C7C"/>
    <w:rsid w:val="00996761"/>
    <w:rsid w:val="009A4688"/>
    <w:rsid w:val="009B7D97"/>
    <w:rsid w:val="009C0AA8"/>
    <w:rsid w:val="009D3E80"/>
    <w:rsid w:val="009E17BA"/>
    <w:rsid w:val="009E4DAA"/>
    <w:rsid w:val="009E5974"/>
    <w:rsid w:val="009E744A"/>
    <w:rsid w:val="009F18A1"/>
    <w:rsid w:val="00A01B8F"/>
    <w:rsid w:val="00A26F20"/>
    <w:rsid w:val="00A369D8"/>
    <w:rsid w:val="00A37315"/>
    <w:rsid w:val="00A53B88"/>
    <w:rsid w:val="00A61989"/>
    <w:rsid w:val="00A6370B"/>
    <w:rsid w:val="00A64D6F"/>
    <w:rsid w:val="00A70A17"/>
    <w:rsid w:val="00A75A51"/>
    <w:rsid w:val="00A95541"/>
    <w:rsid w:val="00A96894"/>
    <w:rsid w:val="00A96D1E"/>
    <w:rsid w:val="00AB2E91"/>
    <w:rsid w:val="00AB6FE6"/>
    <w:rsid w:val="00AC0BA3"/>
    <w:rsid w:val="00AD323E"/>
    <w:rsid w:val="00AD41E2"/>
    <w:rsid w:val="00AD5469"/>
    <w:rsid w:val="00B01328"/>
    <w:rsid w:val="00B04EBA"/>
    <w:rsid w:val="00B1485E"/>
    <w:rsid w:val="00B40976"/>
    <w:rsid w:val="00B43B73"/>
    <w:rsid w:val="00B4480A"/>
    <w:rsid w:val="00B52C3C"/>
    <w:rsid w:val="00B77353"/>
    <w:rsid w:val="00B918E5"/>
    <w:rsid w:val="00BA4A74"/>
    <w:rsid w:val="00BB30B2"/>
    <w:rsid w:val="00BB3A2F"/>
    <w:rsid w:val="00BB6C1A"/>
    <w:rsid w:val="00BE2B7D"/>
    <w:rsid w:val="00BF0A73"/>
    <w:rsid w:val="00C03786"/>
    <w:rsid w:val="00C3262C"/>
    <w:rsid w:val="00C330C0"/>
    <w:rsid w:val="00C55314"/>
    <w:rsid w:val="00C57963"/>
    <w:rsid w:val="00C83A3B"/>
    <w:rsid w:val="00C83FF9"/>
    <w:rsid w:val="00C902CA"/>
    <w:rsid w:val="00C96722"/>
    <w:rsid w:val="00CA7F18"/>
    <w:rsid w:val="00CF46B5"/>
    <w:rsid w:val="00D04FDC"/>
    <w:rsid w:val="00D05B2F"/>
    <w:rsid w:val="00D13E38"/>
    <w:rsid w:val="00D23CC5"/>
    <w:rsid w:val="00D2427D"/>
    <w:rsid w:val="00D26D76"/>
    <w:rsid w:val="00D34A05"/>
    <w:rsid w:val="00D47063"/>
    <w:rsid w:val="00D71A58"/>
    <w:rsid w:val="00D730CC"/>
    <w:rsid w:val="00D73E0B"/>
    <w:rsid w:val="00D81CBC"/>
    <w:rsid w:val="00D82406"/>
    <w:rsid w:val="00D82BA3"/>
    <w:rsid w:val="00D82EEE"/>
    <w:rsid w:val="00D84A10"/>
    <w:rsid w:val="00D9047E"/>
    <w:rsid w:val="00D904FA"/>
    <w:rsid w:val="00DA1348"/>
    <w:rsid w:val="00DA578D"/>
    <w:rsid w:val="00DB0B25"/>
    <w:rsid w:val="00DB5BDA"/>
    <w:rsid w:val="00DC03A9"/>
    <w:rsid w:val="00DC106B"/>
    <w:rsid w:val="00DE57BE"/>
    <w:rsid w:val="00DF6630"/>
    <w:rsid w:val="00E0767D"/>
    <w:rsid w:val="00E12BB1"/>
    <w:rsid w:val="00E41E31"/>
    <w:rsid w:val="00E43353"/>
    <w:rsid w:val="00E553AB"/>
    <w:rsid w:val="00E60051"/>
    <w:rsid w:val="00E7606B"/>
    <w:rsid w:val="00EB2158"/>
    <w:rsid w:val="00EB5279"/>
    <w:rsid w:val="00EB7D9C"/>
    <w:rsid w:val="00ED7681"/>
    <w:rsid w:val="00EF5D8C"/>
    <w:rsid w:val="00EF7665"/>
    <w:rsid w:val="00F01203"/>
    <w:rsid w:val="00F15546"/>
    <w:rsid w:val="00F232EF"/>
    <w:rsid w:val="00F24BF1"/>
    <w:rsid w:val="00F3155E"/>
    <w:rsid w:val="00F53C0B"/>
    <w:rsid w:val="00F63DFB"/>
    <w:rsid w:val="00F71431"/>
    <w:rsid w:val="00F80189"/>
    <w:rsid w:val="00F85D8E"/>
    <w:rsid w:val="00F938F3"/>
    <w:rsid w:val="00FA0704"/>
    <w:rsid w:val="00FA1605"/>
    <w:rsid w:val="00FD077A"/>
    <w:rsid w:val="00FE2923"/>
    <w:rsid w:val="00FE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9A"/>
    <w:pPr>
      <w:spacing w:after="200" w:line="276" w:lineRule="auto"/>
    </w:pPr>
    <w:rPr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3208FE"/>
    <w:pPr>
      <w:keepNext/>
      <w:spacing w:after="0" w:line="240" w:lineRule="auto"/>
      <w:jc w:val="both"/>
      <w:outlineLvl w:val="6"/>
    </w:pPr>
    <w:rPr>
      <w:rFonts w:ascii="Verdana" w:hAnsi="Verdana" w:cs="Verdana"/>
      <w:b/>
      <w:bCs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208FE"/>
    <w:rPr>
      <w:rFonts w:ascii="Verdana" w:hAnsi="Verdana" w:cs="Verdana"/>
      <w:b/>
      <w:bCs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99"/>
    <w:rsid w:val="00D73E0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013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292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B013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2923"/>
    <w:rPr>
      <w:rFonts w:cs="Times New Roman"/>
      <w:sz w:val="24"/>
    </w:rPr>
  </w:style>
  <w:style w:type="paragraph" w:customStyle="1" w:styleId="namedate">
    <w:name w:val="name/date"/>
    <w:basedOn w:val="Normal"/>
    <w:uiPriority w:val="99"/>
    <w:rsid w:val="00B01328"/>
    <w:pPr>
      <w:tabs>
        <w:tab w:val="left" w:pos="5400"/>
      </w:tabs>
      <w:spacing w:after="300" w:line="240" w:lineRule="auto"/>
    </w:pPr>
    <w:rPr>
      <w:rFonts w:ascii="Verdana" w:eastAsia="Times New Roman" w:hAnsi="Verdana" w:cs="Arial"/>
      <w:szCs w:val="24"/>
      <w:lang w:val="en-CA"/>
    </w:rPr>
  </w:style>
  <w:style w:type="paragraph" w:customStyle="1" w:styleId="NormalLatinVerdana">
    <w:name w:val="Normal + (Latin) Verdana"/>
    <w:aliases w:val="Bold,After:  0 pt,Line spacing:  single + Symbol (sy..."/>
    <w:basedOn w:val="Normal"/>
    <w:link w:val="NormalLatinVerdanaChar"/>
    <w:uiPriority w:val="99"/>
    <w:rsid w:val="00B01328"/>
    <w:pPr>
      <w:spacing w:after="0" w:line="240" w:lineRule="auto"/>
    </w:pPr>
    <w:rPr>
      <w:rFonts w:ascii="Verdana" w:hAnsi="Verdana"/>
      <w:b/>
    </w:rPr>
  </w:style>
  <w:style w:type="character" w:customStyle="1" w:styleId="NormalLatinVerdanaChar">
    <w:name w:val="Normal + (Latin) Verdana Char"/>
    <w:aliases w:val="Bold Char,After:  0 pt Char,Line spacing:  single + Symbol (sy... Char Char"/>
    <w:basedOn w:val="DefaultParagraphFont"/>
    <w:link w:val="NormalLatinVerdana"/>
    <w:uiPriority w:val="99"/>
    <w:locked/>
    <w:rsid w:val="00C55314"/>
    <w:rPr>
      <w:rFonts w:ascii="Verdana" w:hAnsi="Verdana" w:cs="Times New Roman"/>
      <w:b/>
      <w:sz w:val="22"/>
      <w:szCs w:val="22"/>
      <w:lang w:val="en-US" w:eastAsia="en-US" w:bidi="ar-SA"/>
    </w:rPr>
  </w:style>
  <w:style w:type="paragraph" w:customStyle="1" w:styleId="footertimes">
    <w:name w:val="footer times"/>
    <w:autoRedefine/>
    <w:uiPriority w:val="99"/>
    <w:rsid w:val="00E41E31"/>
    <w:pPr>
      <w:ind w:left="720" w:right="389"/>
    </w:pPr>
    <w:rPr>
      <w:sz w:val="16"/>
      <w:szCs w:val="16"/>
      <w:lang w:val="en-CA"/>
    </w:rPr>
  </w:style>
  <w:style w:type="character" w:customStyle="1" w:styleId="BLMcontinuedd">
    <w:name w:val="BLM continuedd"/>
    <w:basedOn w:val="DefaultParagraphFont"/>
    <w:uiPriority w:val="99"/>
    <w:rsid w:val="00C03786"/>
    <w:rPr>
      <w:rFonts w:ascii="Verdana" w:hAnsi="Verdana" w:cs="Arial"/>
      <w:sz w:val="18"/>
    </w:rPr>
  </w:style>
  <w:style w:type="paragraph" w:customStyle="1" w:styleId="NormalLatinHelvetica">
    <w:name w:val="Normal + (Latin) Helvetica"/>
    <w:aliases w:val="Red"/>
    <w:basedOn w:val="Normal"/>
    <w:link w:val="NormalLatinHelveticaChar"/>
    <w:uiPriority w:val="99"/>
    <w:rsid w:val="00D9047E"/>
    <w:pPr>
      <w:spacing w:after="0" w:line="240" w:lineRule="auto"/>
    </w:pPr>
    <w:rPr>
      <w:rFonts w:ascii="Helvetica" w:eastAsia="Times New Roman" w:hAnsi="Helvetica" w:cs="Helvetica"/>
      <w:color w:val="FF0000"/>
      <w:szCs w:val="24"/>
    </w:rPr>
  </w:style>
  <w:style w:type="character" w:customStyle="1" w:styleId="NormalLatinHelveticaChar">
    <w:name w:val="Normal + (Latin) Helvetica Char"/>
    <w:aliases w:val="Red Char"/>
    <w:basedOn w:val="DefaultParagraphFont"/>
    <w:link w:val="NormalLatinHelvetica"/>
    <w:uiPriority w:val="99"/>
    <w:locked/>
    <w:rsid w:val="00D9047E"/>
    <w:rPr>
      <w:rFonts w:ascii="Helvetica" w:hAnsi="Helvetica" w:cs="Helvetica"/>
      <w:color w:val="FF000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D9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04F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40496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0496F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606C2"/>
    <w:rPr>
      <w:rFonts w:cs="Times New Roman"/>
      <w:color w:val="808080"/>
    </w:rPr>
  </w:style>
  <w:style w:type="paragraph" w:customStyle="1" w:styleId="H1">
    <w:name w:val="H1"/>
    <w:basedOn w:val="Normal"/>
    <w:link w:val="H1Char"/>
    <w:autoRedefine/>
    <w:uiPriority w:val="99"/>
    <w:rsid w:val="003208FE"/>
    <w:pPr>
      <w:tabs>
        <w:tab w:val="center" w:pos="9144"/>
      </w:tabs>
      <w:spacing w:after="240" w:line="360" w:lineRule="exact"/>
    </w:pPr>
    <w:rPr>
      <w:rFonts w:ascii="Verdana" w:hAnsi="Verdana" w:cs="Arial"/>
      <w:b/>
      <w:bCs/>
      <w:sz w:val="36"/>
      <w:szCs w:val="36"/>
      <w:lang w:val="en-CA"/>
    </w:rPr>
  </w:style>
  <w:style w:type="paragraph" w:customStyle="1" w:styleId="TableText">
    <w:name w:val="Table Text"/>
    <w:uiPriority w:val="99"/>
    <w:rsid w:val="003208FE"/>
    <w:pPr>
      <w:spacing w:before="60" w:after="60"/>
    </w:pPr>
    <w:rPr>
      <w:rFonts w:ascii="Verdana" w:hAnsi="Verdana" w:cs="Arial"/>
      <w:sz w:val="24"/>
      <w:lang w:val="en-CA"/>
    </w:rPr>
  </w:style>
  <w:style w:type="character" w:customStyle="1" w:styleId="H1Char">
    <w:name w:val="H1 Char"/>
    <w:basedOn w:val="DefaultParagraphFont"/>
    <w:link w:val="H1"/>
    <w:uiPriority w:val="99"/>
    <w:locked/>
    <w:rsid w:val="003208FE"/>
    <w:rPr>
      <w:rFonts w:ascii="Verdana" w:hAnsi="Verdana" w:cs="Arial"/>
      <w:b/>
      <w:bCs/>
      <w:sz w:val="36"/>
      <w:szCs w:val="36"/>
      <w:lang w:val="en-CA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4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3</Pages>
  <Words>191</Words>
  <Characters>1092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</dc:title>
  <dc:subject/>
  <dc:creator>Helen Mason</dc:creator>
  <cp:keywords/>
  <dc:description/>
  <cp:lastModifiedBy>Jodi Rauch</cp:lastModifiedBy>
  <cp:revision>7</cp:revision>
  <cp:lastPrinted>2012-04-03T21:38:00Z</cp:lastPrinted>
  <dcterms:created xsi:type="dcterms:W3CDTF">2012-04-16T00:52:00Z</dcterms:created>
  <dcterms:modified xsi:type="dcterms:W3CDTF">2012-05-08T16:58:00Z</dcterms:modified>
</cp:coreProperties>
</file>