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87" w:rsidRPr="00F713B0" w:rsidRDefault="00227A87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Chapter</w:t>
      </w:r>
      <w:r>
        <w:rPr>
          <w:rFonts w:ascii="Verdana" w:hAnsi="Verdana"/>
          <w:b/>
          <w:sz w:val="36"/>
          <w:szCs w:val="36"/>
        </w:rPr>
        <w:t xml:space="preserve"> 3</w:t>
      </w:r>
      <w:r w:rsidRPr="00F713B0">
        <w:rPr>
          <w:rFonts w:ascii="Verdana" w:hAnsi="Verdana"/>
          <w:b/>
          <w:sz w:val="36"/>
          <w:szCs w:val="36"/>
        </w:rPr>
        <w:t xml:space="preserve"> Word Scramble</w:t>
      </w:r>
      <w:r>
        <w:rPr>
          <w:rFonts w:ascii="Verdana" w:hAnsi="Verdana"/>
          <w:b/>
          <w:sz w:val="36"/>
          <w:szCs w:val="36"/>
        </w:rPr>
        <w:t xml:space="preserve"> Answer</w:t>
      </w:r>
    </w:p>
    <w:p w:rsidR="00227A87" w:rsidRDefault="00227A87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227A87" w:rsidRDefault="00227A87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 xml:space="preserve">1. 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area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2.</w:t>
      </w:r>
      <w:r>
        <w:rPr>
          <w:rFonts w:ascii="Verdana" w:hAnsi="Verdana"/>
          <w:szCs w:val="24"/>
        </w:rPr>
        <w:t xml:space="preserve">  base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3.</w:t>
      </w:r>
      <w:r>
        <w:rPr>
          <w:rFonts w:ascii="Verdana" w:hAnsi="Verdana"/>
          <w:szCs w:val="24"/>
        </w:rPr>
        <w:t xml:space="preserve">  capacity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4.</w:t>
      </w:r>
      <w:r>
        <w:rPr>
          <w:rFonts w:ascii="Verdana" w:hAnsi="Verdana"/>
          <w:szCs w:val="24"/>
        </w:rPr>
        <w:t xml:space="preserve">  composite figure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5.</w:t>
      </w:r>
      <w:r>
        <w:rPr>
          <w:rFonts w:ascii="Verdana" w:hAnsi="Verdana"/>
          <w:szCs w:val="24"/>
        </w:rPr>
        <w:t xml:space="preserve">  cone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6.</w:t>
      </w:r>
      <w:r>
        <w:rPr>
          <w:rFonts w:ascii="Verdana" w:hAnsi="Verdana"/>
          <w:szCs w:val="24"/>
        </w:rPr>
        <w:t xml:space="preserve">  convert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7.</w:t>
      </w:r>
      <w:r>
        <w:rPr>
          <w:rFonts w:ascii="Verdana" w:hAnsi="Verdana"/>
          <w:szCs w:val="24"/>
        </w:rPr>
        <w:t xml:space="preserve">  cube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8.</w:t>
      </w:r>
      <w:r>
        <w:rPr>
          <w:rFonts w:ascii="Verdana" w:hAnsi="Verdana"/>
          <w:szCs w:val="24"/>
        </w:rPr>
        <w:t xml:space="preserve">  cylinder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A34289">
        <w:rPr>
          <w:rFonts w:ascii="Verdana" w:hAnsi="Verdana"/>
          <w:b/>
          <w:szCs w:val="24"/>
        </w:rPr>
        <w:t>9.</w:t>
      </w:r>
      <w:r>
        <w:rPr>
          <w:rFonts w:ascii="Verdana" w:hAnsi="Verdana"/>
          <w:szCs w:val="24"/>
        </w:rPr>
        <w:t xml:space="preserve">  face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 w:rsidRPr="00A34289">
        <w:rPr>
          <w:rFonts w:ascii="Verdana" w:hAnsi="Verdana"/>
          <w:b/>
          <w:szCs w:val="24"/>
        </w:rPr>
        <w:t>10.</w:t>
      </w:r>
      <w:r>
        <w:rPr>
          <w:rFonts w:ascii="Verdana" w:hAnsi="Verdana"/>
          <w:szCs w:val="24"/>
        </w:rPr>
        <w:t xml:space="preserve">  height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11</w:t>
      </w:r>
      <w:r w:rsidRPr="00A34289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 rectangular prism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12</w:t>
      </w:r>
      <w:r w:rsidRPr="00A34289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 sphere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13</w:t>
      </w:r>
      <w:r w:rsidRPr="00A34289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 square-based pyramid</w:t>
      </w:r>
    </w:p>
    <w:p w:rsidR="00227A87" w:rsidRDefault="00227A87" w:rsidP="004451D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14</w:t>
      </w:r>
      <w:r w:rsidRPr="00A34289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 triangular prism</w:t>
      </w:r>
    </w:p>
    <w:p w:rsidR="00227A87" w:rsidRPr="00A34289" w:rsidRDefault="00227A87" w:rsidP="007166F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15</w:t>
      </w:r>
      <w:r w:rsidRPr="00A34289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 volume</w:t>
      </w:r>
    </w:p>
    <w:sectPr w:rsidR="00227A87" w:rsidRPr="00A34289" w:rsidSect="00B568A5">
      <w:headerReference w:type="default" r:id="rId7"/>
      <w:footerReference w:type="default" r:id="rId8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87" w:rsidRDefault="00227A87">
      <w:r>
        <w:separator/>
      </w:r>
    </w:p>
  </w:endnote>
  <w:endnote w:type="continuationSeparator" w:id="0">
    <w:p w:rsidR="00227A87" w:rsidRDefault="0022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87" w:rsidRDefault="00227A87" w:rsidP="00FF58DE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  <w:p w:rsidR="00227A87" w:rsidRDefault="00227A87" w:rsidP="00FF58DE">
    <w:pPr>
      <w:spacing w:after="0" w:line="240" w:lineRule="auto"/>
      <w:rPr>
        <w:rFonts w:ascii="Arial" w:hAnsi="Arial" w:cs="Arial"/>
        <w:sz w:val="16"/>
        <w:szCs w:val="16"/>
      </w:rPr>
    </w:pPr>
  </w:p>
  <w:p w:rsidR="00227A87" w:rsidRPr="00FA1605" w:rsidRDefault="00227A87" w:rsidP="002E7C3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87" w:rsidRDefault="00227A87">
      <w:r>
        <w:separator/>
      </w:r>
    </w:p>
  </w:footnote>
  <w:footnote w:type="continuationSeparator" w:id="0">
    <w:p w:rsidR="00227A87" w:rsidRDefault="0022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87" w:rsidRPr="000217AF" w:rsidRDefault="00227A87" w:rsidP="00CF634B">
    <w:pPr>
      <w:pStyle w:val="namedate"/>
      <w:spacing w:after="500"/>
    </w:pPr>
  </w:p>
  <w:p w:rsidR="00227A87" w:rsidRPr="000217AF" w:rsidRDefault="00227A87" w:rsidP="00CF634B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217AF"/>
    <w:rsid w:val="00045773"/>
    <w:rsid w:val="00047312"/>
    <w:rsid w:val="000D3057"/>
    <w:rsid w:val="000D71E7"/>
    <w:rsid w:val="000F07C0"/>
    <w:rsid w:val="001263FB"/>
    <w:rsid w:val="00160051"/>
    <w:rsid w:val="001744BE"/>
    <w:rsid w:val="0018198A"/>
    <w:rsid w:val="00184007"/>
    <w:rsid w:val="0019727D"/>
    <w:rsid w:val="001A7B04"/>
    <w:rsid w:val="001D3023"/>
    <w:rsid w:val="001D5464"/>
    <w:rsid w:val="001F3B99"/>
    <w:rsid w:val="001F5E95"/>
    <w:rsid w:val="002248B1"/>
    <w:rsid w:val="00227A87"/>
    <w:rsid w:val="002462C3"/>
    <w:rsid w:val="00265DEE"/>
    <w:rsid w:val="00280AAC"/>
    <w:rsid w:val="002810CC"/>
    <w:rsid w:val="00282812"/>
    <w:rsid w:val="0029371A"/>
    <w:rsid w:val="002966FC"/>
    <w:rsid w:val="002B4E66"/>
    <w:rsid w:val="002E22B4"/>
    <w:rsid w:val="002E7C31"/>
    <w:rsid w:val="00311B45"/>
    <w:rsid w:val="00313A52"/>
    <w:rsid w:val="00322073"/>
    <w:rsid w:val="00325DCA"/>
    <w:rsid w:val="003551C0"/>
    <w:rsid w:val="00397FAF"/>
    <w:rsid w:val="003C7A77"/>
    <w:rsid w:val="003D354C"/>
    <w:rsid w:val="003E47B9"/>
    <w:rsid w:val="004157AA"/>
    <w:rsid w:val="0043798F"/>
    <w:rsid w:val="004451D5"/>
    <w:rsid w:val="004533D7"/>
    <w:rsid w:val="00455642"/>
    <w:rsid w:val="00466549"/>
    <w:rsid w:val="00494676"/>
    <w:rsid w:val="004965FF"/>
    <w:rsid w:val="004A5FBC"/>
    <w:rsid w:val="004A6AEF"/>
    <w:rsid w:val="004A6B6D"/>
    <w:rsid w:val="004D3891"/>
    <w:rsid w:val="004D5023"/>
    <w:rsid w:val="00560EC2"/>
    <w:rsid w:val="00573902"/>
    <w:rsid w:val="005805E0"/>
    <w:rsid w:val="00593B93"/>
    <w:rsid w:val="005B61B2"/>
    <w:rsid w:val="005D307A"/>
    <w:rsid w:val="005D7D0E"/>
    <w:rsid w:val="00604873"/>
    <w:rsid w:val="00611AED"/>
    <w:rsid w:val="0062696C"/>
    <w:rsid w:val="00672692"/>
    <w:rsid w:val="00691D7B"/>
    <w:rsid w:val="006A3DF2"/>
    <w:rsid w:val="006A5496"/>
    <w:rsid w:val="006C1099"/>
    <w:rsid w:val="006D12BD"/>
    <w:rsid w:val="00706BCC"/>
    <w:rsid w:val="007166F4"/>
    <w:rsid w:val="0073479B"/>
    <w:rsid w:val="00741836"/>
    <w:rsid w:val="00745DD4"/>
    <w:rsid w:val="00750008"/>
    <w:rsid w:val="00766B9A"/>
    <w:rsid w:val="00773169"/>
    <w:rsid w:val="007945F7"/>
    <w:rsid w:val="007A318D"/>
    <w:rsid w:val="007C2AE4"/>
    <w:rsid w:val="007E0D09"/>
    <w:rsid w:val="007E26B8"/>
    <w:rsid w:val="00814E02"/>
    <w:rsid w:val="008435BA"/>
    <w:rsid w:val="0087783E"/>
    <w:rsid w:val="0088122D"/>
    <w:rsid w:val="008877D1"/>
    <w:rsid w:val="00897983"/>
    <w:rsid w:val="008A26BC"/>
    <w:rsid w:val="008C2F1C"/>
    <w:rsid w:val="008E0C41"/>
    <w:rsid w:val="008F0153"/>
    <w:rsid w:val="008F1A65"/>
    <w:rsid w:val="00925376"/>
    <w:rsid w:val="00931E44"/>
    <w:rsid w:val="0094112C"/>
    <w:rsid w:val="00941502"/>
    <w:rsid w:val="009679FD"/>
    <w:rsid w:val="0098075D"/>
    <w:rsid w:val="0098469D"/>
    <w:rsid w:val="00987D29"/>
    <w:rsid w:val="00997874"/>
    <w:rsid w:val="009D525F"/>
    <w:rsid w:val="00A16179"/>
    <w:rsid w:val="00A34289"/>
    <w:rsid w:val="00AA0F41"/>
    <w:rsid w:val="00AD323E"/>
    <w:rsid w:val="00AE2597"/>
    <w:rsid w:val="00AF11BE"/>
    <w:rsid w:val="00B14269"/>
    <w:rsid w:val="00B43B73"/>
    <w:rsid w:val="00B45D34"/>
    <w:rsid w:val="00B568A5"/>
    <w:rsid w:val="00B7284F"/>
    <w:rsid w:val="00B823C9"/>
    <w:rsid w:val="00B943AA"/>
    <w:rsid w:val="00BA19D2"/>
    <w:rsid w:val="00BB2526"/>
    <w:rsid w:val="00BE2B7D"/>
    <w:rsid w:val="00C00026"/>
    <w:rsid w:val="00C63149"/>
    <w:rsid w:val="00C65722"/>
    <w:rsid w:val="00C6761B"/>
    <w:rsid w:val="00C734B3"/>
    <w:rsid w:val="00C83631"/>
    <w:rsid w:val="00CA5938"/>
    <w:rsid w:val="00CF634B"/>
    <w:rsid w:val="00D06587"/>
    <w:rsid w:val="00D53A0E"/>
    <w:rsid w:val="00D63644"/>
    <w:rsid w:val="00D66214"/>
    <w:rsid w:val="00D71A58"/>
    <w:rsid w:val="00D82406"/>
    <w:rsid w:val="00DA1348"/>
    <w:rsid w:val="00DE1C94"/>
    <w:rsid w:val="00E27961"/>
    <w:rsid w:val="00EC20E2"/>
    <w:rsid w:val="00F01203"/>
    <w:rsid w:val="00F232EF"/>
    <w:rsid w:val="00F53C0B"/>
    <w:rsid w:val="00F5426C"/>
    <w:rsid w:val="00F713B0"/>
    <w:rsid w:val="00F77093"/>
    <w:rsid w:val="00F775B0"/>
    <w:rsid w:val="00FA0D80"/>
    <w:rsid w:val="00FA1605"/>
    <w:rsid w:val="00FB22C5"/>
    <w:rsid w:val="00FC4CD9"/>
    <w:rsid w:val="00FC4E28"/>
    <w:rsid w:val="00FF3908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6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181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uiPriority w:val="99"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uiPriority w:val="99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uiPriority w:val="99"/>
    <w:locked/>
    <w:rsid w:val="00CF634B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C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subject/>
  <dc:creator>Helen Mason</dc:creator>
  <cp:keywords/>
  <dc:description/>
  <cp:lastModifiedBy>Jodi Rauch</cp:lastModifiedBy>
  <cp:revision>7</cp:revision>
  <cp:lastPrinted>2011-03-28T17:43:00Z</cp:lastPrinted>
  <dcterms:created xsi:type="dcterms:W3CDTF">2012-04-08T22:38:00Z</dcterms:created>
  <dcterms:modified xsi:type="dcterms:W3CDTF">2012-05-07T18:00:00Z</dcterms:modified>
</cp:coreProperties>
</file>