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C" w:rsidRDefault="008E1EFC" w:rsidP="0095781F">
      <w:pPr>
        <w:pStyle w:val="H1"/>
        <w:spacing w:line="240" w:lineRule="auto"/>
      </w:pPr>
      <w:r>
        <w:t>Chapter 4</w:t>
      </w:r>
      <w:r w:rsidRPr="00A75A51">
        <w:t xml:space="preserve"> Crossword Puzzle</w:t>
      </w:r>
      <w:r>
        <w:t xml:space="preserve"> Answer</w:t>
      </w:r>
    </w:p>
    <w:p w:rsidR="008E1EFC" w:rsidRDefault="008E1EFC" w:rsidP="00954813">
      <w:pPr>
        <w:spacing w:before="160" w:after="160"/>
        <w:rPr>
          <w:b/>
        </w:rPr>
      </w:pPr>
    </w:p>
    <w:p w:rsidR="008E1EFC" w:rsidRDefault="008E1EFC" w:rsidP="00954813">
      <w:pPr>
        <w:spacing w:before="160" w:after="160"/>
        <w:rPr>
          <w:b/>
        </w:rPr>
      </w:pPr>
      <w:r w:rsidRPr="0083784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391.5pt">
            <v:imagedata r:id="rId7" o:title=""/>
          </v:shape>
        </w:pict>
      </w:r>
    </w:p>
    <w:p w:rsidR="008E1EFC" w:rsidRDefault="008E1EFC" w:rsidP="00954813">
      <w:pPr>
        <w:spacing w:before="160" w:after="160"/>
        <w:rPr>
          <w:b/>
        </w:rPr>
      </w:pPr>
    </w:p>
    <w:p w:rsidR="008E1EFC" w:rsidRDefault="008E1EFC" w:rsidP="00954813">
      <w:pPr>
        <w:spacing w:before="160" w:after="160"/>
        <w:rPr>
          <w:b/>
        </w:rPr>
        <w:sectPr w:rsidR="008E1EFC" w:rsidSect="007774A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0" w:footer="576" w:gutter="0"/>
          <w:cols w:space="720"/>
          <w:docGrid w:linePitch="360"/>
        </w:sectPr>
      </w:pPr>
    </w:p>
    <w:p w:rsidR="008E1EFC" w:rsidRPr="00D30F0B" w:rsidRDefault="008E1EFC" w:rsidP="00954813">
      <w:pPr>
        <w:spacing w:before="160" w:after="160"/>
        <w:rPr>
          <w:b/>
        </w:rPr>
      </w:pPr>
      <w:r w:rsidRPr="00D30F0B">
        <w:rPr>
          <w:b/>
        </w:rPr>
        <w:t>Across</w:t>
      </w:r>
    </w:p>
    <w:p w:rsidR="008E1EFC" w:rsidRDefault="008E1EFC" w:rsidP="00954813">
      <w:pPr>
        <w:pStyle w:val="NL"/>
        <w:spacing w:before="40" w:after="40" w:line="240" w:lineRule="auto"/>
        <w:ind w:left="528" w:hanging="528"/>
      </w:pPr>
      <w:r>
        <w:rPr>
          <w:b/>
        </w:rPr>
        <w:t xml:space="preserve">  </w:t>
      </w:r>
      <w:r w:rsidRPr="00954813">
        <w:rPr>
          <w:b/>
        </w:rPr>
        <w:t>7.</w:t>
      </w:r>
      <w:r>
        <w:tab/>
        <w:t xml:space="preserve"> vertical</w:t>
      </w:r>
    </w:p>
    <w:p w:rsidR="008E1EFC" w:rsidRDefault="008E1EFC" w:rsidP="00954813">
      <w:pPr>
        <w:pStyle w:val="NL"/>
        <w:spacing w:before="40" w:after="40" w:line="240" w:lineRule="auto"/>
        <w:ind w:left="528" w:hanging="528"/>
      </w:pPr>
      <w:r>
        <w:rPr>
          <w:b/>
        </w:rPr>
        <w:t xml:space="preserve">  </w:t>
      </w:r>
      <w:r w:rsidRPr="00954813">
        <w:rPr>
          <w:b/>
        </w:rPr>
        <w:t>9.</w:t>
      </w:r>
      <w:r>
        <w:tab/>
        <w:t xml:space="preserve"> interpolate</w:t>
      </w:r>
    </w:p>
    <w:p w:rsidR="008E1EFC" w:rsidRDefault="008E1EFC" w:rsidP="00954813">
      <w:pPr>
        <w:pStyle w:val="NL"/>
        <w:spacing w:before="40" w:after="40" w:line="240" w:lineRule="auto"/>
        <w:ind w:left="528" w:hanging="528"/>
      </w:pPr>
      <w:r w:rsidRPr="00954813">
        <w:rPr>
          <w:b/>
        </w:rPr>
        <w:t>11.</w:t>
      </w:r>
      <w:r>
        <w:tab/>
        <w:t xml:space="preserve"> break</w:t>
      </w:r>
    </w:p>
    <w:p w:rsidR="008E1EFC" w:rsidRDefault="008E1EFC" w:rsidP="00954813">
      <w:pPr>
        <w:pStyle w:val="NL"/>
        <w:spacing w:before="40" w:after="40" w:line="240" w:lineRule="auto"/>
        <w:ind w:left="528" w:hanging="528"/>
      </w:pPr>
      <w:r w:rsidRPr="00954813">
        <w:rPr>
          <w:b/>
        </w:rPr>
        <w:t>12.</w:t>
      </w:r>
      <w:r>
        <w:tab/>
        <w:t xml:space="preserve"> horizontal</w:t>
      </w:r>
    </w:p>
    <w:p w:rsidR="008E1EFC" w:rsidRDefault="008E1EFC" w:rsidP="00954813">
      <w:pPr>
        <w:pStyle w:val="NL"/>
        <w:spacing w:before="40" w:after="40" w:line="240" w:lineRule="auto"/>
        <w:ind w:left="528" w:hanging="528"/>
      </w:pPr>
      <w:r w:rsidRPr="00954813">
        <w:rPr>
          <w:b/>
        </w:rPr>
        <w:t>13.</w:t>
      </w:r>
      <w:r>
        <w:tab/>
        <w:t xml:space="preserve"> frequency</w:t>
      </w:r>
    </w:p>
    <w:p w:rsidR="008E1EFC" w:rsidRDefault="008E1EFC" w:rsidP="00954813">
      <w:pPr>
        <w:pStyle w:val="NL"/>
        <w:spacing w:before="40" w:after="40" w:line="240" w:lineRule="auto"/>
        <w:ind w:left="528" w:hanging="528"/>
        <w:jc w:val="both"/>
        <w:rPr>
          <w:b/>
        </w:rPr>
      </w:pPr>
      <w:r w:rsidRPr="00954813">
        <w:rPr>
          <w:b/>
        </w:rPr>
        <w:t>14.</w:t>
      </w:r>
      <w:r>
        <w:tab/>
        <w:t xml:space="preserve"> trend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1EFC" w:rsidRDefault="008E1EFC" w:rsidP="00954813">
      <w:pPr>
        <w:pStyle w:val="NL"/>
        <w:spacing w:before="40" w:after="40" w:line="240" w:lineRule="auto"/>
        <w:ind w:left="528" w:hanging="528"/>
        <w:jc w:val="both"/>
        <w:rPr>
          <w:b/>
        </w:rPr>
      </w:pPr>
    </w:p>
    <w:p w:rsidR="008E1EFC" w:rsidRDefault="008E1EFC" w:rsidP="00954813">
      <w:pPr>
        <w:pStyle w:val="NL"/>
        <w:spacing w:before="40" w:after="40" w:line="240" w:lineRule="auto"/>
        <w:ind w:left="528" w:hanging="528"/>
        <w:jc w:val="both"/>
        <w:rPr>
          <w:b/>
        </w:rPr>
      </w:pPr>
    </w:p>
    <w:p w:rsidR="008E1EFC" w:rsidRDefault="008E1EFC" w:rsidP="00954813">
      <w:pPr>
        <w:pStyle w:val="NL"/>
        <w:spacing w:before="40" w:after="40" w:line="240" w:lineRule="auto"/>
        <w:ind w:left="528" w:hanging="528"/>
        <w:jc w:val="both"/>
        <w:rPr>
          <w:b/>
        </w:rPr>
      </w:pPr>
    </w:p>
    <w:p w:rsidR="008E1EFC" w:rsidRDefault="008E1EFC" w:rsidP="00954813">
      <w:pPr>
        <w:pStyle w:val="NL"/>
        <w:spacing w:before="40" w:after="40" w:line="240" w:lineRule="auto"/>
        <w:ind w:left="528" w:hanging="528"/>
        <w:jc w:val="both"/>
        <w:rPr>
          <w:b/>
        </w:rPr>
      </w:pPr>
      <w:r>
        <w:rPr>
          <w:b/>
        </w:rPr>
        <w:t>Down</w:t>
      </w:r>
    </w:p>
    <w:p w:rsidR="008E1EFC" w:rsidRDefault="008E1EFC" w:rsidP="00954813">
      <w:pPr>
        <w:pStyle w:val="NL"/>
        <w:spacing w:before="40" w:after="40" w:line="240" w:lineRule="auto"/>
        <w:ind w:left="528" w:hanging="528"/>
      </w:pPr>
      <w:r>
        <w:rPr>
          <w:b/>
        </w:rPr>
        <w:t xml:space="preserve">  </w:t>
      </w:r>
      <w:r w:rsidRPr="00954813">
        <w:rPr>
          <w:b/>
        </w:rPr>
        <w:t>1.</w:t>
      </w:r>
      <w:r w:rsidRPr="00325A11">
        <w:tab/>
      </w:r>
      <w:r>
        <w:t xml:space="preserve"> discrete</w:t>
      </w:r>
    </w:p>
    <w:p w:rsidR="008E1EFC" w:rsidRDefault="008E1EFC" w:rsidP="00954813">
      <w:pPr>
        <w:pStyle w:val="NL"/>
        <w:spacing w:before="40" w:after="40" w:line="240" w:lineRule="auto"/>
        <w:ind w:left="528" w:hanging="528"/>
      </w:pPr>
      <w:r>
        <w:rPr>
          <w:b/>
        </w:rPr>
        <w:t xml:space="preserve">  </w:t>
      </w:r>
      <w:r w:rsidRPr="00954813">
        <w:rPr>
          <w:b/>
        </w:rPr>
        <w:t>2.</w:t>
      </w:r>
      <w:r>
        <w:tab/>
        <w:t xml:space="preserve"> tally </w:t>
      </w:r>
    </w:p>
    <w:p w:rsidR="008E1EFC" w:rsidRPr="00325A11" w:rsidRDefault="008E1EFC" w:rsidP="00954813">
      <w:pPr>
        <w:pStyle w:val="NL"/>
        <w:spacing w:before="40" w:after="40" w:line="240" w:lineRule="auto"/>
        <w:ind w:left="528" w:hanging="528"/>
      </w:pPr>
      <w:r>
        <w:rPr>
          <w:b/>
        </w:rPr>
        <w:t xml:space="preserve">  </w:t>
      </w:r>
      <w:r w:rsidRPr="00954813">
        <w:rPr>
          <w:b/>
        </w:rPr>
        <w:t>3.</w:t>
      </w:r>
      <w:r>
        <w:tab/>
        <w:t xml:space="preserve"> extrapolate</w:t>
      </w:r>
    </w:p>
    <w:p w:rsidR="008E1EFC" w:rsidRDefault="008E1EFC" w:rsidP="00954813">
      <w:pPr>
        <w:pStyle w:val="NL"/>
        <w:spacing w:before="40" w:after="40" w:line="240" w:lineRule="auto"/>
        <w:ind w:left="528" w:hanging="528"/>
      </w:pPr>
      <w:r w:rsidRPr="00610A7F">
        <w:t xml:space="preserve"> </w:t>
      </w:r>
      <w:r>
        <w:t xml:space="preserve"> </w:t>
      </w:r>
      <w:r w:rsidRPr="00954813">
        <w:rPr>
          <w:b/>
        </w:rPr>
        <w:t>4.</w:t>
      </w:r>
      <w:r w:rsidRPr="00610A7F">
        <w:tab/>
      </w:r>
      <w:r>
        <w:t xml:space="preserve"> dependent</w:t>
      </w:r>
      <w:r w:rsidRPr="00610A7F">
        <w:tab/>
      </w:r>
      <w:r w:rsidRPr="00610A7F">
        <w:tab/>
      </w:r>
      <w:r w:rsidRPr="00610A7F">
        <w:tab/>
      </w:r>
    </w:p>
    <w:p w:rsidR="008E1EFC" w:rsidRDefault="008E1EFC" w:rsidP="00954813">
      <w:pPr>
        <w:pStyle w:val="NL"/>
        <w:spacing w:before="40" w:after="40" w:line="240" w:lineRule="auto"/>
        <w:ind w:left="528" w:hanging="528"/>
      </w:pPr>
      <w:r>
        <w:rPr>
          <w:b/>
        </w:rPr>
        <w:t xml:space="preserve">  </w:t>
      </w:r>
      <w:r w:rsidRPr="00954813">
        <w:rPr>
          <w:b/>
        </w:rPr>
        <w:t>5.</w:t>
      </w:r>
      <w:r>
        <w:tab/>
        <w:t xml:space="preserve"> continuous</w:t>
      </w:r>
    </w:p>
    <w:p w:rsidR="008E1EFC" w:rsidRDefault="008E1EFC" w:rsidP="00954813">
      <w:pPr>
        <w:pStyle w:val="NL"/>
        <w:spacing w:before="40" w:after="40" w:line="240" w:lineRule="auto"/>
        <w:ind w:left="528" w:hanging="528"/>
      </w:pPr>
      <w:r>
        <w:rPr>
          <w:b/>
        </w:rPr>
        <w:t xml:space="preserve">  </w:t>
      </w:r>
      <w:r w:rsidRPr="00954813">
        <w:rPr>
          <w:b/>
        </w:rPr>
        <w:t>6.</w:t>
      </w:r>
      <w:r>
        <w:tab/>
        <w:t xml:space="preserve"> bar</w:t>
      </w:r>
    </w:p>
    <w:p w:rsidR="008E1EFC" w:rsidRDefault="008E1EFC" w:rsidP="00954813">
      <w:pPr>
        <w:pStyle w:val="NL"/>
        <w:spacing w:before="40" w:after="40" w:line="240" w:lineRule="auto"/>
        <w:ind w:left="528" w:hanging="528"/>
      </w:pPr>
      <w:r>
        <w:rPr>
          <w:b/>
        </w:rPr>
        <w:t xml:space="preserve">  </w:t>
      </w:r>
      <w:r w:rsidRPr="00954813">
        <w:rPr>
          <w:b/>
        </w:rPr>
        <w:t>8.</w:t>
      </w:r>
      <w:r>
        <w:tab/>
        <w:t xml:space="preserve"> circle</w:t>
      </w:r>
    </w:p>
    <w:p w:rsidR="008E1EFC" w:rsidRDefault="008E1EFC" w:rsidP="00954813">
      <w:pPr>
        <w:pStyle w:val="NL"/>
        <w:spacing w:before="40" w:after="40" w:line="240" w:lineRule="auto"/>
        <w:ind w:left="528" w:hanging="528"/>
      </w:pPr>
      <w:r>
        <w:rPr>
          <w:b/>
        </w:rPr>
        <w:t xml:space="preserve">  </w:t>
      </w:r>
      <w:r w:rsidRPr="00954813">
        <w:rPr>
          <w:b/>
        </w:rPr>
        <w:t>9.</w:t>
      </w:r>
      <w:r>
        <w:tab/>
        <w:t xml:space="preserve"> independent</w:t>
      </w:r>
    </w:p>
    <w:p w:rsidR="008E1EFC" w:rsidRDefault="008E1EFC" w:rsidP="00954813">
      <w:pPr>
        <w:pStyle w:val="NL"/>
        <w:spacing w:before="40" w:after="40" w:line="240" w:lineRule="auto"/>
        <w:ind w:left="528" w:hanging="528"/>
      </w:pPr>
      <w:r w:rsidRPr="00954813">
        <w:rPr>
          <w:b/>
        </w:rPr>
        <w:t>10.</w:t>
      </w:r>
      <w:r>
        <w:tab/>
        <w:t xml:space="preserve"> histogram</w:t>
      </w:r>
    </w:p>
    <w:p w:rsidR="008E1EFC" w:rsidRDefault="008E1EFC" w:rsidP="00954813">
      <w:pPr>
        <w:pStyle w:val="NLTNR"/>
        <w:tabs>
          <w:tab w:val="left" w:pos="360"/>
          <w:tab w:val="left" w:pos="720"/>
        </w:tabs>
        <w:ind w:left="720" w:hanging="720"/>
        <w:rPr>
          <w:lang w:val="en-US"/>
        </w:rPr>
      </w:pPr>
    </w:p>
    <w:p w:rsidR="008E1EFC" w:rsidRDefault="008E1EFC" w:rsidP="00954813">
      <w:pPr>
        <w:pStyle w:val="NLTNR"/>
        <w:tabs>
          <w:tab w:val="left" w:pos="360"/>
          <w:tab w:val="left" w:pos="720"/>
        </w:tabs>
        <w:ind w:left="0" w:firstLine="0"/>
        <w:rPr>
          <w:lang w:val="en-US"/>
        </w:rPr>
      </w:pPr>
    </w:p>
    <w:sectPr w:rsidR="008E1EFC" w:rsidSect="001A5934">
      <w:type w:val="continuous"/>
      <w:pgSz w:w="12240" w:h="15840" w:code="1"/>
      <w:pgMar w:top="720" w:right="720" w:bottom="720" w:left="720" w:header="0" w:footer="576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FC" w:rsidRDefault="008E1EFC">
      <w:r>
        <w:separator/>
      </w:r>
    </w:p>
  </w:endnote>
  <w:endnote w:type="continuationSeparator" w:id="0">
    <w:p w:rsidR="008E1EFC" w:rsidRDefault="008E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BKEK C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C" w:rsidRPr="007774A5" w:rsidRDefault="008E1EFC" w:rsidP="007774A5">
    <w:pPr>
      <w:jc w:val="center"/>
      <w:rPr>
        <w:rFonts w:ascii="Times New Roman" w:hAnsi="Times New Roman"/>
      </w:rPr>
    </w:pPr>
    <w:r w:rsidRPr="007774A5">
      <w:rPr>
        <w:rFonts w:ascii="Times New Roman" w:hAnsi="Times New Roman"/>
      </w:rPr>
      <w:t xml:space="preserve">Copyright © 2012, McGraw-Hill Ryerson Limited, ISBN: 978-1-25-901241-9   </w:t>
    </w:r>
  </w:p>
  <w:p w:rsidR="008E1EFC" w:rsidRPr="007774A5" w:rsidRDefault="008E1EFC" w:rsidP="007774A5">
    <w:pPr>
      <w:rPr>
        <w:rFonts w:ascii="Times New Roman" w:hAnsi="Times New Roman"/>
        <w:sz w:val="16"/>
        <w:szCs w:val="16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2pt;margin-top:-15.8pt;width:30.05pt;height:31.4pt;z-index:251658240">
          <v:imagedata r:id="rId1" o:title=""/>
          <w10:wrap type="square"/>
        </v:shape>
      </w:pict>
    </w:r>
  </w:p>
  <w:p w:rsidR="008E1EFC" w:rsidRPr="007774A5" w:rsidRDefault="008E1EFC" w:rsidP="00131E9F">
    <w:pPr>
      <w:pStyle w:val="footertimes"/>
      <w:tabs>
        <w:tab w:val="left" w:pos="900"/>
        <w:tab w:val="left" w:pos="6840"/>
        <w:tab w:val="left" w:pos="7272"/>
        <w:tab w:val="left" w:pos="855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C" w:rsidRPr="007774A5" w:rsidRDefault="008E1EFC" w:rsidP="007774A5">
    <w:pPr>
      <w:jc w:val="center"/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8pt;margin-top:-6.3pt;width:30.05pt;height:31.4pt;z-index:251657216">
          <v:imagedata r:id="rId1" o:title=""/>
          <w10:wrap type="square"/>
        </v:shape>
      </w:pict>
    </w:r>
    <w:r w:rsidRPr="007774A5">
      <w:rPr>
        <w:rFonts w:ascii="Times New Roman" w:hAnsi="Times New Roman"/>
      </w:rPr>
      <w:t xml:space="preserve">Copyright © 2012, McGraw-Hill Ryerson Limited, ISBN: 978-1-25-901241-9   </w:t>
    </w:r>
  </w:p>
  <w:p w:rsidR="008E1EFC" w:rsidRPr="007774A5" w:rsidRDefault="008E1EFC" w:rsidP="007774A5">
    <w:pPr>
      <w:rPr>
        <w:rFonts w:ascii="Times New Roman" w:hAnsi="Times New Roman"/>
        <w:sz w:val="16"/>
        <w:szCs w:val="16"/>
      </w:rPr>
    </w:pPr>
  </w:p>
  <w:p w:rsidR="008E1EFC" w:rsidRPr="007774A5" w:rsidRDefault="008E1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FC" w:rsidRDefault="008E1EFC">
      <w:r>
        <w:separator/>
      </w:r>
    </w:p>
  </w:footnote>
  <w:footnote w:type="continuationSeparator" w:id="0">
    <w:p w:rsidR="008E1EFC" w:rsidRDefault="008E1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C" w:rsidRPr="00A61680" w:rsidRDefault="008E1EFC" w:rsidP="00916372">
    <w:pPr>
      <w:pStyle w:val="namedate"/>
      <w:tabs>
        <w:tab w:val="clear" w:pos="5400"/>
        <w:tab w:val="left" w:pos="5208"/>
        <w:tab w:val="left" w:pos="5280"/>
      </w:tabs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C" w:rsidRDefault="008E1EFC" w:rsidP="00131E9F">
    <w:pPr>
      <w:pStyle w:val="namedate"/>
      <w:tabs>
        <w:tab w:val="clear" w:pos="5400"/>
        <w:tab w:val="left" w:pos="5580"/>
      </w:tabs>
      <w:spacing w:after="200"/>
      <w:rPr>
        <w:rFonts w:cs="Times New Roman"/>
      </w:rPr>
    </w:pPr>
  </w:p>
  <w:p w:rsidR="008E1EFC" w:rsidRPr="00A61680" w:rsidRDefault="008E1EFC" w:rsidP="00131E9F">
    <w:pPr>
      <w:pStyle w:val="namedate"/>
      <w:tabs>
        <w:tab w:val="clear" w:pos="5400"/>
        <w:tab w:val="left" w:pos="5736"/>
      </w:tabs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FC" w:rsidRPr="00A61680" w:rsidRDefault="008E1EFC" w:rsidP="00916372">
    <w:pPr>
      <w:pStyle w:val="namedate"/>
      <w:tabs>
        <w:tab w:val="clear" w:pos="5400"/>
        <w:tab w:val="left" w:pos="5208"/>
        <w:tab w:val="left" w:pos="5280"/>
        <w:tab w:val="left" w:pos="5424"/>
        <w:tab w:val="left" w:pos="5748"/>
      </w:tabs>
      <w:spacing w:after="20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C618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3269F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6426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E90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C3C4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662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1A77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9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B26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B2C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00E2F"/>
    <w:multiLevelType w:val="hybridMultilevel"/>
    <w:tmpl w:val="A41EB740"/>
    <w:lvl w:ilvl="0" w:tplc="F0826B4E">
      <w:start w:val="1"/>
      <w:numFmt w:val="bullet"/>
      <w:pStyle w:val="Listsub-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E5379A"/>
    <w:multiLevelType w:val="hybridMultilevel"/>
    <w:tmpl w:val="269233EA"/>
    <w:lvl w:ilvl="0" w:tplc="22208302">
      <w:start w:val="1"/>
      <w:numFmt w:val="bullet"/>
      <w:lvlText w:val="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1C0B196A"/>
    <w:multiLevelType w:val="hybridMultilevel"/>
    <w:tmpl w:val="1AD021EA"/>
    <w:lvl w:ilvl="0" w:tplc="76668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B95CDC"/>
    <w:multiLevelType w:val="hybridMultilevel"/>
    <w:tmpl w:val="728AB5C0"/>
    <w:lvl w:ilvl="0" w:tplc="84EE000A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827977"/>
    <w:multiLevelType w:val="hybridMultilevel"/>
    <w:tmpl w:val="A9DC0EAC"/>
    <w:lvl w:ilvl="0" w:tplc="3CEE09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C19FE"/>
    <w:multiLevelType w:val="hybridMultilevel"/>
    <w:tmpl w:val="90CC57AA"/>
    <w:lvl w:ilvl="0" w:tplc="328C96FC">
      <w:start w:val="1"/>
      <w:numFmt w:val="bullet"/>
      <w:pStyle w:val="L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9"/>
  </w:num>
  <w:num w:numId="4">
    <w:abstractNumId w:val="6"/>
  </w:num>
  <w:num w:numId="5">
    <w:abstractNumId w:val="9"/>
  </w:num>
  <w:num w:numId="6">
    <w:abstractNumId w:val="6"/>
  </w:num>
  <w:num w:numId="7">
    <w:abstractNumId w:val="9"/>
  </w:num>
  <w:num w:numId="8">
    <w:abstractNumId w:val="6"/>
  </w:num>
  <w:num w:numId="9">
    <w:abstractNumId w:val="9"/>
  </w:num>
  <w:num w:numId="10">
    <w:abstractNumId w:val="6"/>
  </w:num>
  <w:num w:numId="11">
    <w:abstractNumId w:val="9"/>
  </w:num>
  <w:num w:numId="12">
    <w:abstractNumId w:val="6"/>
  </w:num>
  <w:num w:numId="13">
    <w:abstractNumId w:val="9"/>
  </w:num>
  <w:num w:numId="14">
    <w:abstractNumId w:val="6"/>
  </w:num>
  <w:num w:numId="15">
    <w:abstractNumId w:val="9"/>
  </w:num>
  <w:num w:numId="16">
    <w:abstractNumId w:val="6"/>
  </w:num>
  <w:num w:numId="17">
    <w:abstractNumId w:val="9"/>
  </w:num>
  <w:num w:numId="18">
    <w:abstractNumId w:val="6"/>
  </w:num>
  <w:num w:numId="19">
    <w:abstractNumId w:val="9"/>
  </w:num>
  <w:num w:numId="20">
    <w:abstractNumId w:val="6"/>
  </w:num>
  <w:num w:numId="21">
    <w:abstractNumId w:val="9"/>
  </w:num>
  <w:num w:numId="22">
    <w:abstractNumId w:val="6"/>
  </w:num>
  <w:num w:numId="23">
    <w:abstractNumId w:val="9"/>
  </w:num>
  <w:num w:numId="24">
    <w:abstractNumId w:val="6"/>
  </w:num>
  <w:num w:numId="25">
    <w:abstractNumId w:val="11"/>
  </w:num>
  <w:num w:numId="26">
    <w:abstractNumId w:val="6"/>
  </w:num>
  <w:num w:numId="27">
    <w:abstractNumId w:val="10"/>
  </w:num>
  <w:num w:numId="28">
    <w:abstractNumId w:val="13"/>
  </w:num>
  <w:num w:numId="29">
    <w:abstractNumId w:val="14"/>
  </w:num>
  <w:num w:numId="30">
    <w:abstractNumId w:val="15"/>
  </w:num>
  <w:num w:numId="31">
    <w:abstractNumId w:val="7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1"/>
  </w:num>
  <w:num w:numId="40">
    <w:abstractNumId w:val="12"/>
  </w:num>
  <w:num w:numId="41">
    <w:abstractNumId w:val="13"/>
  </w:num>
  <w:num w:numId="42">
    <w:abstractNumId w:val="11"/>
  </w:num>
  <w:num w:numId="43">
    <w:abstractNumId w:val="12"/>
  </w:num>
  <w:num w:numId="44">
    <w:abstractNumId w:val="13"/>
  </w:num>
  <w:num w:numId="45">
    <w:abstractNumId w:val="11"/>
  </w:num>
  <w:num w:numId="46">
    <w:abstractNumId w:val="12"/>
  </w:num>
  <w:num w:numId="47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678"/>
    <w:rsid w:val="00000276"/>
    <w:rsid w:val="000011C5"/>
    <w:rsid w:val="000027CE"/>
    <w:rsid w:val="00002A57"/>
    <w:rsid w:val="00002CCA"/>
    <w:rsid w:val="00003094"/>
    <w:rsid w:val="00003211"/>
    <w:rsid w:val="000037CA"/>
    <w:rsid w:val="00003FBD"/>
    <w:rsid w:val="00004DFB"/>
    <w:rsid w:val="00005411"/>
    <w:rsid w:val="0000574D"/>
    <w:rsid w:val="000076CF"/>
    <w:rsid w:val="00010D64"/>
    <w:rsid w:val="000113B6"/>
    <w:rsid w:val="000122CA"/>
    <w:rsid w:val="0001288F"/>
    <w:rsid w:val="00013144"/>
    <w:rsid w:val="0001314A"/>
    <w:rsid w:val="000135B9"/>
    <w:rsid w:val="000143C7"/>
    <w:rsid w:val="0001457E"/>
    <w:rsid w:val="0001515A"/>
    <w:rsid w:val="00016313"/>
    <w:rsid w:val="00016525"/>
    <w:rsid w:val="000170D7"/>
    <w:rsid w:val="000172A8"/>
    <w:rsid w:val="00017B8C"/>
    <w:rsid w:val="00017BB4"/>
    <w:rsid w:val="0002095B"/>
    <w:rsid w:val="00021755"/>
    <w:rsid w:val="000217AF"/>
    <w:rsid w:val="00024115"/>
    <w:rsid w:val="00025627"/>
    <w:rsid w:val="000261D8"/>
    <w:rsid w:val="00026504"/>
    <w:rsid w:val="00026875"/>
    <w:rsid w:val="00027206"/>
    <w:rsid w:val="00027E51"/>
    <w:rsid w:val="000301C9"/>
    <w:rsid w:val="00030CA8"/>
    <w:rsid w:val="00030E0A"/>
    <w:rsid w:val="0003130B"/>
    <w:rsid w:val="000352A0"/>
    <w:rsid w:val="00035EBB"/>
    <w:rsid w:val="00037314"/>
    <w:rsid w:val="00041F1E"/>
    <w:rsid w:val="00043F45"/>
    <w:rsid w:val="000451D3"/>
    <w:rsid w:val="00045507"/>
    <w:rsid w:val="00047B5B"/>
    <w:rsid w:val="00050635"/>
    <w:rsid w:val="000515DE"/>
    <w:rsid w:val="0005340C"/>
    <w:rsid w:val="0005394F"/>
    <w:rsid w:val="0005730B"/>
    <w:rsid w:val="0006008A"/>
    <w:rsid w:val="0006094F"/>
    <w:rsid w:val="00060985"/>
    <w:rsid w:val="000611F7"/>
    <w:rsid w:val="000616D8"/>
    <w:rsid w:val="00061830"/>
    <w:rsid w:val="00061EAB"/>
    <w:rsid w:val="00062FF9"/>
    <w:rsid w:val="00063B77"/>
    <w:rsid w:val="0006524A"/>
    <w:rsid w:val="00065D69"/>
    <w:rsid w:val="00066DFB"/>
    <w:rsid w:val="00066ECB"/>
    <w:rsid w:val="00066FDE"/>
    <w:rsid w:val="000670F5"/>
    <w:rsid w:val="00067622"/>
    <w:rsid w:val="00067958"/>
    <w:rsid w:val="00067CC7"/>
    <w:rsid w:val="000715DC"/>
    <w:rsid w:val="000728EB"/>
    <w:rsid w:val="0007552F"/>
    <w:rsid w:val="00075596"/>
    <w:rsid w:val="00075851"/>
    <w:rsid w:val="000759E0"/>
    <w:rsid w:val="000764EC"/>
    <w:rsid w:val="00080ED0"/>
    <w:rsid w:val="00081F6A"/>
    <w:rsid w:val="00082180"/>
    <w:rsid w:val="000826EF"/>
    <w:rsid w:val="000838D7"/>
    <w:rsid w:val="00083B0E"/>
    <w:rsid w:val="00084299"/>
    <w:rsid w:val="0008534C"/>
    <w:rsid w:val="000868AB"/>
    <w:rsid w:val="00086B66"/>
    <w:rsid w:val="0009321D"/>
    <w:rsid w:val="000932AE"/>
    <w:rsid w:val="000938E6"/>
    <w:rsid w:val="00095F1A"/>
    <w:rsid w:val="00097308"/>
    <w:rsid w:val="0009778B"/>
    <w:rsid w:val="000A0A23"/>
    <w:rsid w:val="000A0ABA"/>
    <w:rsid w:val="000A33E0"/>
    <w:rsid w:val="000A3AEC"/>
    <w:rsid w:val="000B06B5"/>
    <w:rsid w:val="000B0777"/>
    <w:rsid w:val="000B0C9B"/>
    <w:rsid w:val="000B1A26"/>
    <w:rsid w:val="000B20BE"/>
    <w:rsid w:val="000B3D07"/>
    <w:rsid w:val="000B4A2D"/>
    <w:rsid w:val="000B4EFB"/>
    <w:rsid w:val="000B5522"/>
    <w:rsid w:val="000B6D90"/>
    <w:rsid w:val="000B7683"/>
    <w:rsid w:val="000C11BA"/>
    <w:rsid w:val="000C320B"/>
    <w:rsid w:val="000C45CF"/>
    <w:rsid w:val="000C4802"/>
    <w:rsid w:val="000C4C5D"/>
    <w:rsid w:val="000C4D58"/>
    <w:rsid w:val="000C6E06"/>
    <w:rsid w:val="000C6E8A"/>
    <w:rsid w:val="000C7657"/>
    <w:rsid w:val="000C76F2"/>
    <w:rsid w:val="000D0F5B"/>
    <w:rsid w:val="000D14E8"/>
    <w:rsid w:val="000D25D9"/>
    <w:rsid w:val="000D2D59"/>
    <w:rsid w:val="000D3FE1"/>
    <w:rsid w:val="000D6635"/>
    <w:rsid w:val="000D6757"/>
    <w:rsid w:val="000E03B4"/>
    <w:rsid w:val="000E2096"/>
    <w:rsid w:val="000E20C8"/>
    <w:rsid w:val="000E211D"/>
    <w:rsid w:val="000E2282"/>
    <w:rsid w:val="000E25B3"/>
    <w:rsid w:val="000E2F75"/>
    <w:rsid w:val="000E31CC"/>
    <w:rsid w:val="000E411E"/>
    <w:rsid w:val="000E4E3C"/>
    <w:rsid w:val="000E4EC4"/>
    <w:rsid w:val="000E6FA3"/>
    <w:rsid w:val="000E70F8"/>
    <w:rsid w:val="000F0BF0"/>
    <w:rsid w:val="000F1BA7"/>
    <w:rsid w:val="000F1D48"/>
    <w:rsid w:val="000F2C2F"/>
    <w:rsid w:val="000F43A4"/>
    <w:rsid w:val="000F4787"/>
    <w:rsid w:val="000F5AB2"/>
    <w:rsid w:val="000F6FE0"/>
    <w:rsid w:val="000F7A2B"/>
    <w:rsid w:val="0010209C"/>
    <w:rsid w:val="0010388D"/>
    <w:rsid w:val="001043E9"/>
    <w:rsid w:val="00107887"/>
    <w:rsid w:val="001115E4"/>
    <w:rsid w:val="001115FA"/>
    <w:rsid w:val="001139E7"/>
    <w:rsid w:val="00113DA5"/>
    <w:rsid w:val="00114050"/>
    <w:rsid w:val="0011461B"/>
    <w:rsid w:val="00114D0F"/>
    <w:rsid w:val="001204B8"/>
    <w:rsid w:val="001207AA"/>
    <w:rsid w:val="00121097"/>
    <w:rsid w:val="001217D5"/>
    <w:rsid w:val="001218DE"/>
    <w:rsid w:val="00123605"/>
    <w:rsid w:val="00127B6F"/>
    <w:rsid w:val="00127BA1"/>
    <w:rsid w:val="00131E9F"/>
    <w:rsid w:val="00133BF2"/>
    <w:rsid w:val="001350A7"/>
    <w:rsid w:val="00135FAC"/>
    <w:rsid w:val="0013656B"/>
    <w:rsid w:val="00136892"/>
    <w:rsid w:val="00137624"/>
    <w:rsid w:val="00140E3C"/>
    <w:rsid w:val="0014259C"/>
    <w:rsid w:val="0014388F"/>
    <w:rsid w:val="00144FD9"/>
    <w:rsid w:val="00145618"/>
    <w:rsid w:val="0015115F"/>
    <w:rsid w:val="00152C0B"/>
    <w:rsid w:val="00154268"/>
    <w:rsid w:val="0015591E"/>
    <w:rsid w:val="00156E55"/>
    <w:rsid w:val="0015729D"/>
    <w:rsid w:val="001616D0"/>
    <w:rsid w:val="00161A10"/>
    <w:rsid w:val="00164A2A"/>
    <w:rsid w:val="001656E3"/>
    <w:rsid w:val="001663E4"/>
    <w:rsid w:val="00166DD8"/>
    <w:rsid w:val="00167371"/>
    <w:rsid w:val="00167D3D"/>
    <w:rsid w:val="00170654"/>
    <w:rsid w:val="00170D04"/>
    <w:rsid w:val="00170E66"/>
    <w:rsid w:val="00174939"/>
    <w:rsid w:val="00176032"/>
    <w:rsid w:val="0017708C"/>
    <w:rsid w:val="00180697"/>
    <w:rsid w:val="00180BAB"/>
    <w:rsid w:val="00181504"/>
    <w:rsid w:val="0018287E"/>
    <w:rsid w:val="00184503"/>
    <w:rsid w:val="00186303"/>
    <w:rsid w:val="001900B8"/>
    <w:rsid w:val="00190CC4"/>
    <w:rsid w:val="00191E83"/>
    <w:rsid w:val="00193928"/>
    <w:rsid w:val="00196D75"/>
    <w:rsid w:val="001978C5"/>
    <w:rsid w:val="001A0581"/>
    <w:rsid w:val="001A1613"/>
    <w:rsid w:val="001A4B98"/>
    <w:rsid w:val="001A4C78"/>
    <w:rsid w:val="001A5095"/>
    <w:rsid w:val="001A537C"/>
    <w:rsid w:val="001A54DF"/>
    <w:rsid w:val="001A5934"/>
    <w:rsid w:val="001A60CF"/>
    <w:rsid w:val="001A6158"/>
    <w:rsid w:val="001A6A3D"/>
    <w:rsid w:val="001A7236"/>
    <w:rsid w:val="001B04BB"/>
    <w:rsid w:val="001B0B12"/>
    <w:rsid w:val="001B3FFF"/>
    <w:rsid w:val="001B4783"/>
    <w:rsid w:val="001B4BBC"/>
    <w:rsid w:val="001B54C7"/>
    <w:rsid w:val="001B709C"/>
    <w:rsid w:val="001C0F26"/>
    <w:rsid w:val="001C3644"/>
    <w:rsid w:val="001C4BB7"/>
    <w:rsid w:val="001C5B1D"/>
    <w:rsid w:val="001C61D1"/>
    <w:rsid w:val="001C68EC"/>
    <w:rsid w:val="001C6905"/>
    <w:rsid w:val="001D1858"/>
    <w:rsid w:val="001D1B5F"/>
    <w:rsid w:val="001D2F43"/>
    <w:rsid w:val="001D35FF"/>
    <w:rsid w:val="001D388F"/>
    <w:rsid w:val="001D4C9E"/>
    <w:rsid w:val="001D5482"/>
    <w:rsid w:val="001D618C"/>
    <w:rsid w:val="001D64F1"/>
    <w:rsid w:val="001D6632"/>
    <w:rsid w:val="001D7E22"/>
    <w:rsid w:val="001E07BF"/>
    <w:rsid w:val="001E1343"/>
    <w:rsid w:val="001E158C"/>
    <w:rsid w:val="001E1C53"/>
    <w:rsid w:val="001E2E9B"/>
    <w:rsid w:val="001E455F"/>
    <w:rsid w:val="001E5641"/>
    <w:rsid w:val="001E5CEB"/>
    <w:rsid w:val="001E5EC6"/>
    <w:rsid w:val="001E6832"/>
    <w:rsid w:val="001E75ED"/>
    <w:rsid w:val="001E7F7A"/>
    <w:rsid w:val="001F05BA"/>
    <w:rsid w:val="001F0DCB"/>
    <w:rsid w:val="001F0DF2"/>
    <w:rsid w:val="001F0F53"/>
    <w:rsid w:val="001F1B08"/>
    <w:rsid w:val="001F21BD"/>
    <w:rsid w:val="001F3512"/>
    <w:rsid w:val="001F61C6"/>
    <w:rsid w:val="001F64B7"/>
    <w:rsid w:val="001F7395"/>
    <w:rsid w:val="0020025A"/>
    <w:rsid w:val="002016AF"/>
    <w:rsid w:val="00203428"/>
    <w:rsid w:val="002051FC"/>
    <w:rsid w:val="00205500"/>
    <w:rsid w:val="002055F3"/>
    <w:rsid w:val="00205857"/>
    <w:rsid w:val="002065F0"/>
    <w:rsid w:val="00207F7F"/>
    <w:rsid w:val="0021243E"/>
    <w:rsid w:val="002135DC"/>
    <w:rsid w:val="00213844"/>
    <w:rsid w:val="002144CB"/>
    <w:rsid w:val="00214789"/>
    <w:rsid w:val="00215421"/>
    <w:rsid w:val="002156AA"/>
    <w:rsid w:val="002167A6"/>
    <w:rsid w:val="0021705D"/>
    <w:rsid w:val="002173B9"/>
    <w:rsid w:val="002177E0"/>
    <w:rsid w:val="00220ED6"/>
    <w:rsid w:val="00221006"/>
    <w:rsid w:val="002218BA"/>
    <w:rsid w:val="00221B1D"/>
    <w:rsid w:val="0022208D"/>
    <w:rsid w:val="0022219B"/>
    <w:rsid w:val="00222DE3"/>
    <w:rsid w:val="00226333"/>
    <w:rsid w:val="00226EF1"/>
    <w:rsid w:val="0023146D"/>
    <w:rsid w:val="0023149C"/>
    <w:rsid w:val="00234AFF"/>
    <w:rsid w:val="002353AB"/>
    <w:rsid w:val="00235F27"/>
    <w:rsid w:val="0023623D"/>
    <w:rsid w:val="00236C05"/>
    <w:rsid w:val="00237FAB"/>
    <w:rsid w:val="00241E5E"/>
    <w:rsid w:val="00242CD4"/>
    <w:rsid w:val="00242EE3"/>
    <w:rsid w:val="00242F94"/>
    <w:rsid w:val="00243BD8"/>
    <w:rsid w:val="00244845"/>
    <w:rsid w:val="002461FC"/>
    <w:rsid w:val="0024716F"/>
    <w:rsid w:val="002477E5"/>
    <w:rsid w:val="00250777"/>
    <w:rsid w:val="002509C2"/>
    <w:rsid w:val="00250BF2"/>
    <w:rsid w:val="00250DB0"/>
    <w:rsid w:val="002510C1"/>
    <w:rsid w:val="0025266F"/>
    <w:rsid w:val="00252FB3"/>
    <w:rsid w:val="0025351A"/>
    <w:rsid w:val="0025366C"/>
    <w:rsid w:val="00253F01"/>
    <w:rsid w:val="00254028"/>
    <w:rsid w:val="0025446C"/>
    <w:rsid w:val="0025529A"/>
    <w:rsid w:val="002561D8"/>
    <w:rsid w:val="00257AB3"/>
    <w:rsid w:val="00257BA6"/>
    <w:rsid w:val="00257F99"/>
    <w:rsid w:val="002620BF"/>
    <w:rsid w:val="002620F9"/>
    <w:rsid w:val="00263236"/>
    <w:rsid w:val="002668B0"/>
    <w:rsid w:val="00271855"/>
    <w:rsid w:val="00272E5A"/>
    <w:rsid w:val="00273EA9"/>
    <w:rsid w:val="00273F23"/>
    <w:rsid w:val="002745A4"/>
    <w:rsid w:val="002746DA"/>
    <w:rsid w:val="00274D5F"/>
    <w:rsid w:val="00275A7A"/>
    <w:rsid w:val="00277437"/>
    <w:rsid w:val="00282041"/>
    <w:rsid w:val="00283001"/>
    <w:rsid w:val="0028514D"/>
    <w:rsid w:val="0028565C"/>
    <w:rsid w:val="00287188"/>
    <w:rsid w:val="00287EC4"/>
    <w:rsid w:val="00291597"/>
    <w:rsid w:val="00293DE9"/>
    <w:rsid w:val="002941FF"/>
    <w:rsid w:val="00294596"/>
    <w:rsid w:val="00295E08"/>
    <w:rsid w:val="00295E47"/>
    <w:rsid w:val="002964D0"/>
    <w:rsid w:val="002A0CF9"/>
    <w:rsid w:val="002A0F64"/>
    <w:rsid w:val="002A0F96"/>
    <w:rsid w:val="002A2AE5"/>
    <w:rsid w:val="002A4325"/>
    <w:rsid w:val="002A5270"/>
    <w:rsid w:val="002A69E9"/>
    <w:rsid w:val="002A7D71"/>
    <w:rsid w:val="002B2A6E"/>
    <w:rsid w:val="002B46AD"/>
    <w:rsid w:val="002B51A2"/>
    <w:rsid w:val="002B5CC4"/>
    <w:rsid w:val="002B61AF"/>
    <w:rsid w:val="002B7D68"/>
    <w:rsid w:val="002C034A"/>
    <w:rsid w:val="002C03CE"/>
    <w:rsid w:val="002C09CA"/>
    <w:rsid w:val="002C0FD8"/>
    <w:rsid w:val="002C1D95"/>
    <w:rsid w:val="002C38D5"/>
    <w:rsid w:val="002C3A0E"/>
    <w:rsid w:val="002C3C95"/>
    <w:rsid w:val="002C769A"/>
    <w:rsid w:val="002C76A5"/>
    <w:rsid w:val="002C7791"/>
    <w:rsid w:val="002C7A79"/>
    <w:rsid w:val="002D04E4"/>
    <w:rsid w:val="002D1902"/>
    <w:rsid w:val="002D2C13"/>
    <w:rsid w:val="002D43FC"/>
    <w:rsid w:val="002D45CB"/>
    <w:rsid w:val="002D48DB"/>
    <w:rsid w:val="002D4CB6"/>
    <w:rsid w:val="002D4D81"/>
    <w:rsid w:val="002D52BF"/>
    <w:rsid w:val="002D598B"/>
    <w:rsid w:val="002D5B3F"/>
    <w:rsid w:val="002D5F4C"/>
    <w:rsid w:val="002D781A"/>
    <w:rsid w:val="002E0F7A"/>
    <w:rsid w:val="002E26D3"/>
    <w:rsid w:val="002E3D60"/>
    <w:rsid w:val="002E3F10"/>
    <w:rsid w:val="002E488B"/>
    <w:rsid w:val="002E5246"/>
    <w:rsid w:val="002E64CB"/>
    <w:rsid w:val="002E64F6"/>
    <w:rsid w:val="002E683F"/>
    <w:rsid w:val="002E78BF"/>
    <w:rsid w:val="002E792B"/>
    <w:rsid w:val="002F0660"/>
    <w:rsid w:val="002F1CFE"/>
    <w:rsid w:val="002F222A"/>
    <w:rsid w:val="002F259A"/>
    <w:rsid w:val="002F463B"/>
    <w:rsid w:val="002F469A"/>
    <w:rsid w:val="002F4B2C"/>
    <w:rsid w:val="002F5026"/>
    <w:rsid w:val="002F7A70"/>
    <w:rsid w:val="003002B7"/>
    <w:rsid w:val="003003EA"/>
    <w:rsid w:val="00300473"/>
    <w:rsid w:val="003007C1"/>
    <w:rsid w:val="00302B81"/>
    <w:rsid w:val="00302EDE"/>
    <w:rsid w:val="00302F96"/>
    <w:rsid w:val="0030330C"/>
    <w:rsid w:val="00304B51"/>
    <w:rsid w:val="00304F4B"/>
    <w:rsid w:val="003054E8"/>
    <w:rsid w:val="00307119"/>
    <w:rsid w:val="00307E19"/>
    <w:rsid w:val="00310E13"/>
    <w:rsid w:val="00311217"/>
    <w:rsid w:val="003116C7"/>
    <w:rsid w:val="003117CB"/>
    <w:rsid w:val="00312234"/>
    <w:rsid w:val="00314B4B"/>
    <w:rsid w:val="00315DF9"/>
    <w:rsid w:val="00316959"/>
    <w:rsid w:val="00320358"/>
    <w:rsid w:val="0032070E"/>
    <w:rsid w:val="0032122A"/>
    <w:rsid w:val="003231DB"/>
    <w:rsid w:val="00323576"/>
    <w:rsid w:val="00324305"/>
    <w:rsid w:val="003244AD"/>
    <w:rsid w:val="00325572"/>
    <w:rsid w:val="00325A11"/>
    <w:rsid w:val="00326606"/>
    <w:rsid w:val="00326D24"/>
    <w:rsid w:val="003271C2"/>
    <w:rsid w:val="00330706"/>
    <w:rsid w:val="00332C19"/>
    <w:rsid w:val="003349D4"/>
    <w:rsid w:val="00334EA3"/>
    <w:rsid w:val="00334FD6"/>
    <w:rsid w:val="00336526"/>
    <w:rsid w:val="00337BC0"/>
    <w:rsid w:val="00337E1D"/>
    <w:rsid w:val="00341922"/>
    <w:rsid w:val="0034325B"/>
    <w:rsid w:val="00343DB1"/>
    <w:rsid w:val="003465E5"/>
    <w:rsid w:val="00347263"/>
    <w:rsid w:val="0034755C"/>
    <w:rsid w:val="003507A3"/>
    <w:rsid w:val="00350A9B"/>
    <w:rsid w:val="00351908"/>
    <w:rsid w:val="00351AAB"/>
    <w:rsid w:val="00351F97"/>
    <w:rsid w:val="00352168"/>
    <w:rsid w:val="0035235E"/>
    <w:rsid w:val="00354520"/>
    <w:rsid w:val="0035683A"/>
    <w:rsid w:val="00356868"/>
    <w:rsid w:val="0035793D"/>
    <w:rsid w:val="0036561D"/>
    <w:rsid w:val="00365E6E"/>
    <w:rsid w:val="00370B96"/>
    <w:rsid w:val="003722AA"/>
    <w:rsid w:val="00373213"/>
    <w:rsid w:val="00373B52"/>
    <w:rsid w:val="00374A73"/>
    <w:rsid w:val="003756E6"/>
    <w:rsid w:val="0038011A"/>
    <w:rsid w:val="00381006"/>
    <w:rsid w:val="0038148A"/>
    <w:rsid w:val="00383D72"/>
    <w:rsid w:val="00385F14"/>
    <w:rsid w:val="003862E9"/>
    <w:rsid w:val="00386E3F"/>
    <w:rsid w:val="00390EC0"/>
    <w:rsid w:val="00392D33"/>
    <w:rsid w:val="003934CB"/>
    <w:rsid w:val="003934EB"/>
    <w:rsid w:val="00394272"/>
    <w:rsid w:val="00394771"/>
    <w:rsid w:val="00394E77"/>
    <w:rsid w:val="00395497"/>
    <w:rsid w:val="00396325"/>
    <w:rsid w:val="00396384"/>
    <w:rsid w:val="003963D2"/>
    <w:rsid w:val="003A06E8"/>
    <w:rsid w:val="003A0AB1"/>
    <w:rsid w:val="003A0D3F"/>
    <w:rsid w:val="003A1B97"/>
    <w:rsid w:val="003A3911"/>
    <w:rsid w:val="003A3AFE"/>
    <w:rsid w:val="003A5469"/>
    <w:rsid w:val="003A6BC5"/>
    <w:rsid w:val="003A7193"/>
    <w:rsid w:val="003B00DA"/>
    <w:rsid w:val="003B1290"/>
    <w:rsid w:val="003B132C"/>
    <w:rsid w:val="003B1C26"/>
    <w:rsid w:val="003B1DAC"/>
    <w:rsid w:val="003B2B89"/>
    <w:rsid w:val="003B3E39"/>
    <w:rsid w:val="003B462E"/>
    <w:rsid w:val="003B5935"/>
    <w:rsid w:val="003B68E2"/>
    <w:rsid w:val="003B7AD6"/>
    <w:rsid w:val="003C05D6"/>
    <w:rsid w:val="003C07C4"/>
    <w:rsid w:val="003C0C13"/>
    <w:rsid w:val="003C0E50"/>
    <w:rsid w:val="003C31A7"/>
    <w:rsid w:val="003C33AE"/>
    <w:rsid w:val="003C58F7"/>
    <w:rsid w:val="003C614C"/>
    <w:rsid w:val="003C6B94"/>
    <w:rsid w:val="003C6D0E"/>
    <w:rsid w:val="003D04B9"/>
    <w:rsid w:val="003D0A2A"/>
    <w:rsid w:val="003D12BC"/>
    <w:rsid w:val="003D2D4F"/>
    <w:rsid w:val="003D33E5"/>
    <w:rsid w:val="003D354C"/>
    <w:rsid w:val="003D3FD3"/>
    <w:rsid w:val="003D644A"/>
    <w:rsid w:val="003D6592"/>
    <w:rsid w:val="003D77E3"/>
    <w:rsid w:val="003D7A2B"/>
    <w:rsid w:val="003D7C60"/>
    <w:rsid w:val="003D7E9C"/>
    <w:rsid w:val="003D7F02"/>
    <w:rsid w:val="003E1943"/>
    <w:rsid w:val="003E3703"/>
    <w:rsid w:val="003E43F9"/>
    <w:rsid w:val="003E4CEC"/>
    <w:rsid w:val="003E4EAA"/>
    <w:rsid w:val="003E5733"/>
    <w:rsid w:val="003E5E52"/>
    <w:rsid w:val="003E5EBA"/>
    <w:rsid w:val="003E6FC4"/>
    <w:rsid w:val="003F0774"/>
    <w:rsid w:val="003F0977"/>
    <w:rsid w:val="003F1AEA"/>
    <w:rsid w:val="003F1DA2"/>
    <w:rsid w:val="003F2632"/>
    <w:rsid w:val="003F3631"/>
    <w:rsid w:val="003F444A"/>
    <w:rsid w:val="003F49C1"/>
    <w:rsid w:val="003F4FED"/>
    <w:rsid w:val="003F543B"/>
    <w:rsid w:val="003F5A9E"/>
    <w:rsid w:val="003F5C7C"/>
    <w:rsid w:val="003F67E7"/>
    <w:rsid w:val="003F72C8"/>
    <w:rsid w:val="003F75A8"/>
    <w:rsid w:val="003F783E"/>
    <w:rsid w:val="00400356"/>
    <w:rsid w:val="004006E3"/>
    <w:rsid w:val="0040388F"/>
    <w:rsid w:val="0040479D"/>
    <w:rsid w:val="00406F3D"/>
    <w:rsid w:val="0040794E"/>
    <w:rsid w:val="00410532"/>
    <w:rsid w:val="00410B55"/>
    <w:rsid w:val="004113DD"/>
    <w:rsid w:val="00411A20"/>
    <w:rsid w:val="004123B2"/>
    <w:rsid w:val="004135E6"/>
    <w:rsid w:val="004146C4"/>
    <w:rsid w:val="004153E8"/>
    <w:rsid w:val="00415B27"/>
    <w:rsid w:val="00415D30"/>
    <w:rsid w:val="00417E97"/>
    <w:rsid w:val="004200CA"/>
    <w:rsid w:val="004204A9"/>
    <w:rsid w:val="00421FB4"/>
    <w:rsid w:val="0042291C"/>
    <w:rsid w:val="004232A6"/>
    <w:rsid w:val="00423DCB"/>
    <w:rsid w:val="00424BE1"/>
    <w:rsid w:val="0042642C"/>
    <w:rsid w:val="004276C1"/>
    <w:rsid w:val="00430A02"/>
    <w:rsid w:val="00433A44"/>
    <w:rsid w:val="00434A64"/>
    <w:rsid w:val="004357B7"/>
    <w:rsid w:val="004361BB"/>
    <w:rsid w:val="00436CA2"/>
    <w:rsid w:val="0043724D"/>
    <w:rsid w:val="00437AA0"/>
    <w:rsid w:val="00441B13"/>
    <w:rsid w:val="00443E1E"/>
    <w:rsid w:val="00444D2B"/>
    <w:rsid w:val="0045187F"/>
    <w:rsid w:val="00452590"/>
    <w:rsid w:val="00452674"/>
    <w:rsid w:val="00453708"/>
    <w:rsid w:val="00453926"/>
    <w:rsid w:val="00453E0C"/>
    <w:rsid w:val="00454DCF"/>
    <w:rsid w:val="00454E89"/>
    <w:rsid w:val="00455659"/>
    <w:rsid w:val="00456399"/>
    <w:rsid w:val="004563CD"/>
    <w:rsid w:val="00456748"/>
    <w:rsid w:val="00456768"/>
    <w:rsid w:val="0045690D"/>
    <w:rsid w:val="00461456"/>
    <w:rsid w:val="004621ED"/>
    <w:rsid w:val="00463290"/>
    <w:rsid w:val="00463697"/>
    <w:rsid w:val="00464892"/>
    <w:rsid w:val="004658B2"/>
    <w:rsid w:val="004667F7"/>
    <w:rsid w:val="00466C35"/>
    <w:rsid w:val="004676C8"/>
    <w:rsid w:val="00467AD2"/>
    <w:rsid w:val="00467F35"/>
    <w:rsid w:val="00470728"/>
    <w:rsid w:val="00470EFB"/>
    <w:rsid w:val="0047137E"/>
    <w:rsid w:val="00473624"/>
    <w:rsid w:val="00474CC5"/>
    <w:rsid w:val="00477445"/>
    <w:rsid w:val="0047767A"/>
    <w:rsid w:val="00477FE5"/>
    <w:rsid w:val="004821C5"/>
    <w:rsid w:val="00482FC2"/>
    <w:rsid w:val="00483158"/>
    <w:rsid w:val="00483B76"/>
    <w:rsid w:val="004847AB"/>
    <w:rsid w:val="0048602D"/>
    <w:rsid w:val="00486536"/>
    <w:rsid w:val="0049036E"/>
    <w:rsid w:val="00490F4B"/>
    <w:rsid w:val="00491771"/>
    <w:rsid w:val="00492426"/>
    <w:rsid w:val="00493FC9"/>
    <w:rsid w:val="0049537C"/>
    <w:rsid w:val="00495C74"/>
    <w:rsid w:val="00495E12"/>
    <w:rsid w:val="00496417"/>
    <w:rsid w:val="004A0021"/>
    <w:rsid w:val="004A00DB"/>
    <w:rsid w:val="004A1BCF"/>
    <w:rsid w:val="004A23F0"/>
    <w:rsid w:val="004A2930"/>
    <w:rsid w:val="004A3155"/>
    <w:rsid w:val="004A3BEE"/>
    <w:rsid w:val="004A3FB3"/>
    <w:rsid w:val="004A534F"/>
    <w:rsid w:val="004A582A"/>
    <w:rsid w:val="004A5B61"/>
    <w:rsid w:val="004A60F6"/>
    <w:rsid w:val="004A635C"/>
    <w:rsid w:val="004A7EE0"/>
    <w:rsid w:val="004B24D3"/>
    <w:rsid w:val="004B294E"/>
    <w:rsid w:val="004B3115"/>
    <w:rsid w:val="004B3B7A"/>
    <w:rsid w:val="004B451F"/>
    <w:rsid w:val="004B48D9"/>
    <w:rsid w:val="004B5F7A"/>
    <w:rsid w:val="004B637A"/>
    <w:rsid w:val="004B71F7"/>
    <w:rsid w:val="004B7925"/>
    <w:rsid w:val="004C1FA0"/>
    <w:rsid w:val="004C3600"/>
    <w:rsid w:val="004C39BB"/>
    <w:rsid w:val="004C40AF"/>
    <w:rsid w:val="004C45E5"/>
    <w:rsid w:val="004C46D5"/>
    <w:rsid w:val="004C536F"/>
    <w:rsid w:val="004C5393"/>
    <w:rsid w:val="004C7237"/>
    <w:rsid w:val="004D0622"/>
    <w:rsid w:val="004D16D8"/>
    <w:rsid w:val="004D21E2"/>
    <w:rsid w:val="004D226B"/>
    <w:rsid w:val="004D24ED"/>
    <w:rsid w:val="004D3E55"/>
    <w:rsid w:val="004D4B96"/>
    <w:rsid w:val="004D5DEA"/>
    <w:rsid w:val="004D719B"/>
    <w:rsid w:val="004D77BA"/>
    <w:rsid w:val="004D7F7E"/>
    <w:rsid w:val="004E271B"/>
    <w:rsid w:val="004E470B"/>
    <w:rsid w:val="004E49E6"/>
    <w:rsid w:val="004E502C"/>
    <w:rsid w:val="004E5726"/>
    <w:rsid w:val="004E5DD2"/>
    <w:rsid w:val="004F046D"/>
    <w:rsid w:val="004F0527"/>
    <w:rsid w:val="004F125E"/>
    <w:rsid w:val="004F1A6E"/>
    <w:rsid w:val="004F1B63"/>
    <w:rsid w:val="004F1DB9"/>
    <w:rsid w:val="004F233D"/>
    <w:rsid w:val="004F2D02"/>
    <w:rsid w:val="004F2FEB"/>
    <w:rsid w:val="004F4242"/>
    <w:rsid w:val="004F46E4"/>
    <w:rsid w:val="004F6232"/>
    <w:rsid w:val="004F6501"/>
    <w:rsid w:val="004F7143"/>
    <w:rsid w:val="0050200A"/>
    <w:rsid w:val="005021F5"/>
    <w:rsid w:val="00502CDB"/>
    <w:rsid w:val="00502F3F"/>
    <w:rsid w:val="00505293"/>
    <w:rsid w:val="005053DA"/>
    <w:rsid w:val="00505750"/>
    <w:rsid w:val="0050594A"/>
    <w:rsid w:val="00510127"/>
    <w:rsid w:val="00510203"/>
    <w:rsid w:val="00511C58"/>
    <w:rsid w:val="00512391"/>
    <w:rsid w:val="00513028"/>
    <w:rsid w:val="00513B89"/>
    <w:rsid w:val="00513EA0"/>
    <w:rsid w:val="00514004"/>
    <w:rsid w:val="00514025"/>
    <w:rsid w:val="00514E18"/>
    <w:rsid w:val="005150D3"/>
    <w:rsid w:val="00516634"/>
    <w:rsid w:val="005166AE"/>
    <w:rsid w:val="00516BD5"/>
    <w:rsid w:val="00517ADF"/>
    <w:rsid w:val="00517F29"/>
    <w:rsid w:val="00521167"/>
    <w:rsid w:val="005225BB"/>
    <w:rsid w:val="00522ED5"/>
    <w:rsid w:val="00523B55"/>
    <w:rsid w:val="0052414F"/>
    <w:rsid w:val="00524AA8"/>
    <w:rsid w:val="005253B3"/>
    <w:rsid w:val="00525B0B"/>
    <w:rsid w:val="00525FE1"/>
    <w:rsid w:val="00526A55"/>
    <w:rsid w:val="00527114"/>
    <w:rsid w:val="00530164"/>
    <w:rsid w:val="005304FE"/>
    <w:rsid w:val="00531A68"/>
    <w:rsid w:val="005329C9"/>
    <w:rsid w:val="00532E3D"/>
    <w:rsid w:val="00533289"/>
    <w:rsid w:val="005355E3"/>
    <w:rsid w:val="0053583A"/>
    <w:rsid w:val="00536B76"/>
    <w:rsid w:val="005415B5"/>
    <w:rsid w:val="005428C8"/>
    <w:rsid w:val="00543EF9"/>
    <w:rsid w:val="00544113"/>
    <w:rsid w:val="005445E7"/>
    <w:rsid w:val="00544937"/>
    <w:rsid w:val="00546406"/>
    <w:rsid w:val="00552401"/>
    <w:rsid w:val="00552810"/>
    <w:rsid w:val="0055497B"/>
    <w:rsid w:val="00554AEC"/>
    <w:rsid w:val="005557F0"/>
    <w:rsid w:val="00555A84"/>
    <w:rsid w:val="00555B97"/>
    <w:rsid w:val="00556B95"/>
    <w:rsid w:val="00556DDC"/>
    <w:rsid w:val="0055756C"/>
    <w:rsid w:val="00557E3E"/>
    <w:rsid w:val="00561030"/>
    <w:rsid w:val="005616F3"/>
    <w:rsid w:val="005618BD"/>
    <w:rsid w:val="0056360D"/>
    <w:rsid w:val="00563BEB"/>
    <w:rsid w:val="00564D0D"/>
    <w:rsid w:val="00564F53"/>
    <w:rsid w:val="005667E3"/>
    <w:rsid w:val="00566887"/>
    <w:rsid w:val="00566AE5"/>
    <w:rsid w:val="005678E2"/>
    <w:rsid w:val="00567C18"/>
    <w:rsid w:val="005718B6"/>
    <w:rsid w:val="0057415C"/>
    <w:rsid w:val="00574E13"/>
    <w:rsid w:val="005750EF"/>
    <w:rsid w:val="005772C7"/>
    <w:rsid w:val="00581C3C"/>
    <w:rsid w:val="00582D66"/>
    <w:rsid w:val="00583330"/>
    <w:rsid w:val="00584C8F"/>
    <w:rsid w:val="00584F27"/>
    <w:rsid w:val="005856DA"/>
    <w:rsid w:val="00586D04"/>
    <w:rsid w:val="00587D46"/>
    <w:rsid w:val="0059265E"/>
    <w:rsid w:val="0059401F"/>
    <w:rsid w:val="00595760"/>
    <w:rsid w:val="005A084F"/>
    <w:rsid w:val="005A1159"/>
    <w:rsid w:val="005A21FB"/>
    <w:rsid w:val="005A24FB"/>
    <w:rsid w:val="005A2C42"/>
    <w:rsid w:val="005A33E9"/>
    <w:rsid w:val="005A3CB1"/>
    <w:rsid w:val="005A4559"/>
    <w:rsid w:val="005A4FB3"/>
    <w:rsid w:val="005A55C6"/>
    <w:rsid w:val="005A6585"/>
    <w:rsid w:val="005A6BDE"/>
    <w:rsid w:val="005A75B0"/>
    <w:rsid w:val="005A7AF8"/>
    <w:rsid w:val="005B0052"/>
    <w:rsid w:val="005B0FA2"/>
    <w:rsid w:val="005B2D17"/>
    <w:rsid w:val="005B5691"/>
    <w:rsid w:val="005B5E38"/>
    <w:rsid w:val="005B5F30"/>
    <w:rsid w:val="005B6489"/>
    <w:rsid w:val="005C05E3"/>
    <w:rsid w:val="005C185E"/>
    <w:rsid w:val="005C1ACF"/>
    <w:rsid w:val="005C2235"/>
    <w:rsid w:val="005C36C0"/>
    <w:rsid w:val="005C432D"/>
    <w:rsid w:val="005C46D4"/>
    <w:rsid w:val="005C48E4"/>
    <w:rsid w:val="005C58F5"/>
    <w:rsid w:val="005C750A"/>
    <w:rsid w:val="005C7F22"/>
    <w:rsid w:val="005D0E8D"/>
    <w:rsid w:val="005D1B6B"/>
    <w:rsid w:val="005D200C"/>
    <w:rsid w:val="005D3C97"/>
    <w:rsid w:val="005D51C5"/>
    <w:rsid w:val="005D54CA"/>
    <w:rsid w:val="005D6798"/>
    <w:rsid w:val="005D6959"/>
    <w:rsid w:val="005E15A2"/>
    <w:rsid w:val="005E2B6E"/>
    <w:rsid w:val="005E3140"/>
    <w:rsid w:val="005E3429"/>
    <w:rsid w:val="005E49D5"/>
    <w:rsid w:val="005E4DA4"/>
    <w:rsid w:val="005E5042"/>
    <w:rsid w:val="005E65FF"/>
    <w:rsid w:val="005E72AD"/>
    <w:rsid w:val="005E7342"/>
    <w:rsid w:val="005F1349"/>
    <w:rsid w:val="005F4ED0"/>
    <w:rsid w:val="005F4F3B"/>
    <w:rsid w:val="005F5FE2"/>
    <w:rsid w:val="005F64F6"/>
    <w:rsid w:val="005F6677"/>
    <w:rsid w:val="00600279"/>
    <w:rsid w:val="00600696"/>
    <w:rsid w:val="006011BE"/>
    <w:rsid w:val="00601C55"/>
    <w:rsid w:val="00601E5F"/>
    <w:rsid w:val="00603673"/>
    <w:rsid w:val="0060397B"/>
    <w:rsid w:val="00603F0C"/>
    <w:rsid w:val="00603F85"/>
    <w:rsid w:val="006050C2"/>
    <w:rsid w:val="006060BC"/>
    <w:rsid w:val="00606886"/>
    <w:rsid w:val="00607036"/>
    <w:rsid w:val="00607E85"/>
    <w:rsid w:val="00607F46"/>
    <w:rsid w:val="0061008D"/>
    <w:rsid w:val="006108FE"/>
    <w:rsid w:val="00610A7F"/>
    <w:rsid w:val="006128F8"/>
    <w:rsid w:val="00612A77"/>
    <w:rsid w:val="00615035"/>
    <w:rsid w:val="006153FD"/>
    <w:rsid w:val="0061541A"/>
    <w:rsid w:val="00615494"/>
    <w:rsid w:val="00615D4C"/>
    <w:rsid w:val="006161AC"/>
    <w:rsid w:val="00616961"/>
    <w:rsid w:val="006201DD"/>
    <w:rsid w:val="006208DA"/>
    <w:rsid w:val="00620C99"/>
    <w:rsid w:val="00621236"/>
    <w:rsid w:val="00624F44"/>
    <w:rsid w:val="00625716"/>
    <w:rsid w:val="0062599E"/>
    <w:rsid w:val="00625A91"/>
    <w:rsid w:val="00626A6A"/>
    <w:rsid w:val="0063007A"/>
    <w:rsid w:val="00630EFE"/>
    <w:rsid w:val="006320E7"/>
    <w:rsid w:val="00632430"/>
    <w:rsid w:val="006337A7"/>
    <w:rsid w:val="006345D9"/>
    <w:rsid w:val="006345EA"/>
    <w:rsid w:val="006348BD"/>
    <w:rsid w:val="00634ADC"/>
    <w:rsid w:val="0063554A"/>
    <w:rsid w:val="006355A3"/>
    <w:rsid w:val="00636C5A"/>
    <w:rsid w:val="00640576"/>
    <w:rsid w:val="006433A8"/>
    <w:rsid w:val="006439AD"/>
    <w:rsid w:val="00644317"/>
    <w:rsid w:val="00644CFC"/>
    <w:rsid w:val="00646985"/>
    <w:rsid w:val="00646DE0"/>
    <w:rsid w:val="00647D7A"/>
    <w:rsid w:val="00650F32"/>
    <w:rsid w:val="00650F64"/>
    <w:rsid w:val="00651ABE"/>
    <w:rsid w:val="00651D4A"/>
    <w:rsid w:val="00652BF6"/>
    <w:rsid w:val="00656555"/>
    <w:rsid w:val="0066256F"/>
    <w:rsid w:val="0066531E"/>
    <w:rsid w:val="0066587D"/>
    <w:rsid w:val="00665A51"/>
    <w:rsid w:val="006663E3"/>
    <w:rsid w:val="006707E3"/>
    <w:rsid w:val="00670B0A"/>
    <w:rsid w:val="00670FCD"/>
    <w:rsid w:val="0067112A"/>
    <w:rsid w:val="006719B9"/>
    <w:rsid w:val="00671B3D"/>
    <w:rsid w:val="00672B85"/>
    <w:rsid w:val="00673780"/>
    <w:rsid w:val="00674BAF"/>
    <w:rsid w:val="00674CA1"/>
    <w:rsid w:val="006762AC"/>
    <w:rsid w:val="00676340"/>
    <w:rsid w:val="00677598"/>
    <w:rsid w:val="00680B0F"/>
    <w:rsid w:val="00681032"/>
    <w:rsid w:val="00681D16"/>
    <w:rsid w:val="00681EFF"/>
    <w:rsid w:val="006826F5"/>
    <w:rsid w:val="0068294B"/>
    <w:rsid w:val="00682B0E"/>
    <w:rsid w:val="00682EFA"/>
    <w:rsid w:val="00683183"/>
    <w:rsid w:val="0068428D"/>
    <w:rsid w:val="00684AC5"/>
    <w:rsid w:val="0068567E"/>
    <w:rsid w:val="006856B6"/>
    <w:rsid w:val="00685C85"/>
    <w:rsid w:val="00685CFA"/>
    <w:rsid w:val="006860F4"/>
    <w:rsid w:val="00686610"/>
    <w:rsid w:val="006878B4"/>
    <w:rsid w:val="00690F4D"/>
    <w:rsid w:val="0069485F"/>
    <w:rsid w:val="00695DFE"/>
    <w:rsid w:val="00697301"/>
    <w:rsid w:val="006A0F3D"/>
    <w:rsid w:val="006A1B6A"/>
    <w:rsid w:val="006A2560"/>
    <w:rsid w:val="006A268C"/>
    <w:rsid w:val="006A2C3E"/>
    <w:rsid w:val="006A3005"/>
    <w:rsid w:val="006A3C57"/>
    <w:rsid w:val="006A429C"/>
    <w:rsid w:val="006A5002"/>
    <w:rsid w:val="006A6094"/>
    <w:rsid w:val="006A67F1"/>
    <w:rsid w:val="006A7D4F"/>
    <w:rsid w:val="006B1345"/>
    <w:rsid w:val="006B13FA"/>
    <w:rsid w:val="006B1EEB"/>
    <w:rsid w:val="006B2067"/>
    <w:rsid w:val="006B21DF"/>
    <w:rsid w:val="006B356C"/>
    <w:rsid w:val="006B3BD3"/>
    <w:rsid w:val="006B41EB"/>
    <w:rsid w:val="006B5309"/>
    <w:rsid w:val="006B54BD"/>
    <w:rsid w:val="006B61B4"/>
    <w:rsid w:val="006B66FC"/>
    <w:rsid w:val="006B6A00"/>
    <w:rsid w:val="006B6EB1"/>
    <w:rsid w:val="006C06E6"/>
    <w:rsid w:val="006C10B6"/>
    <w:rsid w:val="006C15C5"/>
    <w:rsid w:val="006C2243"/>
    <w:rsid w:val="006C433F"/>
    <w:rsid w:val="006C5261"/>
    <w:rsid w:val="006C52C9"/>
    <w:rsid w:val="006C52D0"/>
    <w:rsid w:val="006C5C4F"/>
    <w:rsid w:val="006C6712"/>
    <w:rsid w:val="006C6AD3"/>
    <w:rsid w:val="006D00E5"/>
    <w:rsid w:val="006D0999"/>
    <w:rsid w:val="006D21DF"/>
    <w:rsid w:val="006D2614"/>
    <w:rsid w:val="006D6F40"/>
    <w:rsid w:val="006D6FAE"/>
    <w:rsid w:val="006D7D37"/>
    <w:rsid w:val="006E01BD"/>
    <w:rsid w:val="006E03E0"/>
    <w:rsid w:val="006E2487"/>
    <w:rsid w:val="006E2499"/>
    <w:rsid w:val="006E3406"/>
    <w:rsid w:val="006E3E2F"/>
    <w:rsid w:val="006E707A"/>
    <w:rsid w:val="006E75A1"/>
    <w:rsid w:val="006E7B59"/>
    <w:rsid w:val="006F1B2D"/>
    <w:rsid w:val="006F2BDF"/>
    <w:rsid w:val="006F34AB"/>
    <w:rsid w:val="006F5916"/>
    <w:rsid w:val="006F64DD"/>
    <w:rsid w:val="006F7B7D"/>
    <w:rsid w:val="00700439"/>
    <w:rsid w:val="00700FFC"/>
    <w:rsid w:val="007016B1"/>
    <w:rsid w:val="007031D9"/>
    <w:rsid w:val="00703A26"/>
    <w:rsid w:val="00704672"/>
    <w:rsid w:val="00705011"/>
    <w:rsid w:val="007058F4"/>
    <w:rsid w:val="00705E6D"/>
    <w:rsid w:val="00706A2A"/>
    <w:rsid w:val="00706B93"/>
    <w:rsid w:val="0071050C"/>
    <w:rsid w:val="0071086C"/>
    <w:rsid w:val="00711081"/>
    <w:rsid w:val="007122D0"/>
    <w:rsid w:val="00714CA1"/>
    <w:rsid w:val="007156AC"/>
    <w:rsid w:val="00715DFE"/>
    <w:rsid w:val="00715E08"/>
    <w:rsid w:val="007167B6"/>
    <w:rsid w:val="00716B04"/>
    <w:rsid w:val="00720230"/>
    <w:rsid w:val="0072068A"/>
    <w:rsid w:val="00720701"/>
    <w:rsid w:val="007208B9"/>
    <w:rsid w:val="00720B91"/>
    <w:rsid w:val="00721621"/>
    <w:rsid w:val="00722C4F"/>
    <w:rsid w:val="00725109"/>
    <w:rsid w:val="00726F2A"/>
    <w:rsid w:val="00727302"/>
    <w:rsid w:val="00727A30"/>
    <w:rsid w:val="00730872"/>
    <w:rsid w:val="00730C32"/>
    <w:rsid w:val="0073249F"/>
    <w:rsid w:val="00732835"/>
    <w:rsid w:val="00734165"/>
    <w:rsid w:val="00735903"/>
    <w:rsid w:val="00736513"/>
    <w:rsid w:val="00736AD0"/>
    <w:rsid w:val="00737116"/>
    <w:rsid w:val="00737309"/>
    <w:rsid w:val="007375D5"/>
    <w:rsid w:val="00741333"/>
    <w:rsid w:val="00741345"/>
    <w:rsid w:val="007415F1"/>
    <w:rsid w:val="007421DC"/>
    <w:rsid w:val="00742B82"/>
    <w:rsid w:val="007437BF"/>
    <w:rsid w:val="00743978"/>
    <w:rsid w:val="00744738"/>
    <w:rsid w:val="00744739"/>
    <w:rsid w:val="00746568"/>
    <w:rsid w:val="00746570"/>
    <w:rsid w:val="00746A61"/>
    <w:rsid w:val="00747540"/>
    <w:rsid w:val="00747C1C"/>
    <w:rsid w:val="007517F3"/>
    <w:rsid w:val="00752477"/>
    <w:rsid w:val="007526F8"/>
    <w:rsid w:val="0075357A"/>
    <w:rsid w:val="0075512C"/>
    <w:rsid w:val="00755FE6"/>
    <w:rsid w:val="00756378"/>
    <w:rsid w:val="00757A68"/>
    <w:rsid w:val="00757E41"/>
    <w:rsid w:val="00760F18"/>
    <w:rsid w:val="007625E9"/>
    <w:rsid w:val="007639D2"/>
    <w:rsid w:val="00763C00"/>
    <w:rsid w:val="007640FE"/>
    <w:rsid w:val="00764B68"/>
    <w:rsid w:val="00765DC8"/>
    <w:rsid w:val="00767ABA"/>
    <w:rsid w:val="0077019A"/>
    <w:rsid w:val="00771623"/>
    <w:rsid w:val="007717CA"/>
    <w:rsid w:val="0077196F"/>
    <w:rsid w:val="00771EF9"/>
    <w:rsid w:val="00773355"/>
    <w:rsid w:val="00773CC4"/>
    <w:rsid w:val="00774BCF"/>
    <w:rsid w:val="00774F0F"/>
    <w:rsid w:val="00775C9C"/>
    <w:rsid w:val="007770DB"/>
    <w:rsid w:val="007774A5"/>
    <w:rsid w:val="0077756F"/>
    <w:rsid w:val="007805C2"/>
    <w:rsid w:val="007835B7"/>
    <w:rsid w:val="00783F5C"/>
    <w:rsid w:val="007840C4"/>
    <w:rsid w:val="0078456B"/>
    <w:rsid w:val="00784675"/>
    <w:rsid w:val="00784BD2"/>
    <w:rsid w:val="00786C11"/>
    <w:rsid w:val="00786EAD"/>
    <w:rsid w:val="007878DE"/>
    <w:rsid w:val="00787948"/>
    <w:rsid w:val="00790DDA"/>
    <w:rsid w:val="00794002"/>
    <w:rsid w:val="0079524F"/>
    <w:rsid w:val="0079596D"/>
    <w:rsid w:val="00796F14"/>
    <w:rsid w:val="00797900"/>
    <w:rsid w:val="007A2242"/>
    <w:rsid w:val="007A2F82"/>
    <w:rsid w:val="007A35F4"/>
    <w:rsid w:val="007A43BA"/>
    <w:rsid w:val="007A4541"/>
    <w:rsid w:val="007A456A"/>
    <w:rsid w:val="007A479D"/>
    <w:rsid w:val="007A492A"/>
    <w:rsid w:val="007A58B6"/>
    <w:rsid w:val="007A6EC4"/>
    <w:rsid w:val="007A745E"/>
    <w:rsid w:val="007A7CD3"/>
    <w:rsid w:val="007A7CDF"/>
    <w:rsid w:val="007B03F3"/>
    <w:rsid w:val="007B1698"/>
    <w:rsid w:val="007B220E"/>
    <w:rsid w:val="007B4659"/>
    <w:rsid w:val="007B497C"/>
    <w:rsid w:val="007B5A23"/>
    <w:rsid w:val="007B5B51"/>
    <w:rsid w:val="007B66DB"/>
    <w:rsid w:val="007C036B"/>
    <w:rsid w:val="007C28A7"/>
    <w:rsid w:val="007C29F1"/>
    <w:rsid w:val="007C3982"/>
    <w:rsid w:val="007C40D1"/>
    <w:rsid w:val="007C491C"/>
    <w:rsid w:val="007D50B1"/>
    <w:rsid w:val="007D5861"/>
    <w:rsid w:val="007D5B42"/>
    <w:rsid w:val="007D5FAB"/>
    <w:rsid w:val="007D61CB"/>
    <w:rsid w:val="007D729D"/>
    <w:rsid w:val="007E01BC"/>
    <w:rsid w:val="007E2FBF"/>
    <w:rsid w:val="007E56FA"/>
    <w:rsid w:val="007E5B84"/>
    <w:rsid w:val="007E7FE0"/>
    <w:rsid w:val="007F0075"/>
    <w:rsid w:val="007F02B1"/>
    <w:rsid w:val="007F0422"/>
    <w:rsid w:val="007F0B39"/>
    <w:rsid w:val="007F0B70"/>
    <w:rsid w:val="007F2580"/>
    <w:rsid w:val="007F27FA"/>
    <w:rsid w:val="007F2D18"/>
    <w:rsid w:val="007F3464"/>
    <w:rsid w:val="007F383E"/>
    <w:rsid w:val="007F42FE"/>
    <w:rsid w:val="007F4582"/>
    <w:rsid w:val="007F477F"/>
    <w:rsid w:val="007F5BD7"/>
    <w:rsid w:val="007F6240"/>
    <w:rsid w:val="007F6246"/>
    <w:rsid w:val="007F67E6"/>
    <w:rsid w:val="007F6E9B"/>
    <w:rsid w:val="008028D3"/>
    <w:rsid w:val="0080558F"/>
    <w:rsid w:val="0080570A"/>
    <w:rsid w:val="00806880"/>
    <w:rsid w:val="00807134"/>
    <w:rsid w:val="00807702"/>
    <w:rsid w:val="00810273"/>
    <w:rsid w:val="00810A54"/>
    <w:rsid w:val="00812BFA"/>
    <w:rsid w:val="00813841"/>
    <w:rsid w:val="00813E9B"/>
    <w:rsid w:val="00816A49"/>
    <w:rsid w:val="00817332"/>
    <w:rsid w:val="00820180"/>
    <w:rsid w:val="00820615"/>
    <w:rsid w:val="00820857"/>
    <w:rsid w:val="008213AB"/>
    <w:rsid w:val="00822386"/>
    <w:rsid w:val="00823FFB"/>
    <w:rsid w:val="008241C1"/>
    <w:rsid w:val="00825C6B"/>
    <w:rsid w:val="008268AB"/>
    <w:rsid w:val="008273D2"/>
    <w:rsid w:val="0082777A"/>
    <w:rsid w:val="00827D83"/>
    <w:rsid w:val="008315A4"/>
    <w:rsid w:val="00833C1E"/>
    <w:rsid w:val="00833E7F"/>
    <w:rsid w:val="00834974"/>
    <w:rsid w:val="00834EED"/>
    <w:rsid w:val="00835C2A"/>
    <w:rsid w:val="008368D3"/>
    <w:rsid w:val="00836B30"/>
    <w:rsid w:val="0083784A"/>
    <w:rsid w:val="0084052C"/>
    <w:rsid w:val="008413BE"/>
    <w:rsid w:val="00842108"/>
    <w:rsid w:val="00842241"/>
    <w:rsid w:val="00842FC7"/>
    <w:rsid w:val="00843141"/>
    <w:rsid w:val="008438EA"/>
    <w:rsid w:val="00843FEA"/>
    <w:rsid w:val="00844DBD"/>
    <w:rsid w:val="008456B0"/>
    <w:rsid w:val="00846904"/>
    <w:rsid w:val="00846B02"/>
    <w:rsid w:val="00847BEA"/>
    <w:rsid w:val="00851464"/>
    <w:rsid w:val="00851BCD"/>
    <w:rsid w:val="008523E5"/>
    <w:rsid w:val="00852A1D"/>
    <w:rsid w:val="00852CAF"/>
    <w:rsid w:val="008534B4"/>
    <w:rsid w:val="00853530"/>
    <w:rsid w:val="008569EE"/>
    <w:rsid w:val="0085792D"/>
    <w:rsid w:val="008579F8"/>
    <w:rsid w:val="00860036"/>
    <w:rsid w:val="008616E5"/>
    <w:rsid w:val="00861DE9"/>
    <w:rsid w:val="00861FD4"/>
    <w:rsid w:val="008627BD"/>
    <w:rsid w:val="00862C87"/>
    <w:rsid w:val="00862EBB"/>
    <w:rsid w:val="00865F60"/>
    <w:rsid w:val="00875993"/>
    <w:rsid w:val="00875AB6"/>
    <w:rsid w:val="0088098D"/>
    <w:rsid w:val="00884021"/>
    <w:rsid w:val="0088469B"/>
    <w:rsid w:val="008847F5"/>
    <w:rsid w:val="00886F77"/>
    <w:rsid w:val="00887F10"/>
    <w:rsid w:val="00890A74"/>
    <w:rsid w:val="00890FB3"/>
    <w:rsid w:val="00893605"/>
    <w:rsid w:val="008945F1"/>
    <w:rsid w:val="00894915"/>
    <w:rsid w:val="00895190"/>
    <w:rsid w:val="00895C82"/>
    <w:rsid w:val="00896108"/>
    <w:rsid w:val="0089778C"/>
    <w:rsid w:val="008A09CE"/>
    <w:rsid w:val="008A1729"/>
    <w:rsid w:val="008A19B4"/>
    <w:rsid w:val="008A1D25"/>
    <w:rsid w:val="008A36AC"/>
    <w:rsid w:val="008A3FD1"/>
    <w:rsid w:val="008A4B04"/>
    <w:rsid w:val="008A5C67"/>
    <w:rsid w:val="008A7DBE"/>
    <w:rsid w:val="008B0D60"/>
    <w:rsid w:val="008B229A"/>
    <w:rsid w:val="008B232A"/>
    <w:rsid w:val="008B2D74"/>
    <w:rsid w:val="008B307C"/>
    <w:rsid w:val="008B3463"/>
    <w:rsid w:val="008B5346"/>
    <w:rsid w:val="008B696B"/>
    <w:rsid w:val="008C059A"/>
    <w:rsid w:val="008C0DB4"/>
    <w:rsid w:val="008C0ED5"/>
    <w:rsid w:val="008C2FD8"/>
    <w:rsid w:val="008C3D51"/>
    <w:rsid w:val="008C3FE1"/>
    <w:rsid w:val="008C48AF"/>
    <w:rsid w:val="008C6A21"/>
    <w:rsid w:val="008C75BA"/>
    <w:rsid w:val="008D0777"/>
    <w:rsid w:val="008D08F8"/>
    <w:rsid w:val="008D1369"/>
    <w:rsid w:val="008D2381"/>
    <w:rsid w:val="008D2631"/>
    <w:rsid w:val="008D2FDB"/>
    <w:rsid w:val="008D3037"/>
    <w:rsid w:val="008D3E55"/>
    <w:rsid w:val="008D443F"/>
    <w:rsid w:val="008D4998"/>
    <w:rsid w:val="008D4CF3"/>
    <w:rsid w:val="008D5040"/>
    <w:rsid w:val="008D62DF"/>
    <w:rsid w:val="008D7854"/>
    <w:rsid w:val="008D7E69"/>
    <w:rsid w:val="008E1617"/>
    <w:rsid w:val="008E1EFC"/>
    <w:rsid w:val="008E211A"/>
    <w:rsid w:val="008E2295"/>
    <w:rsid w:val="008E2945"/>
    <w:rsid w:val="008E2BBE"/>
    <w:rsid w:val="008E432D"/>
    <w:rsid w:val="008E4B69"/>
    <w:rsid w:val="008E52F2"/>
    <w:rsid w:val="008E5703"/>
    <w:rsid w:val="008F0B1A"/>
    <w:rsid w:val="008F0D07"/>
    <w:rsid w:val="008F2800"/>
    <w:rsid w:val="008F45F2"/>
    <w:rsid w:val="008F4AE1"/>
    <w:rsid w:val="008F50C6"/>
    <w:rsid w:val="008F5531"/>
    <w:rsid w:val="008F7578"/>
    <w:rsid w:val="00901028"/>
    <w:rsid w:val="0090117B"/>
    <w:rsid w:val="00901272"/>
    <w:rsid w:val="009057B6"/>
    <w:rsid w:val="00907927"/>
    <w:rsid w:val="0091056D"/>
    <w:rsid w:val="00910916"/>
    <w:rsid w:val="009109CF"/>
    <w:rsid w:val="00911266"/>
    <w:rsid w:val="00913F49"/>
    <w:rsid w:val="00914B79"/>
    <w:rsid w:val="009160C6"/>
    <w:rsid w:val="00916372"/>
    <w:rsid w:val="00921325"/>
    <w:rsid w:val="00921D3D"/>
    <w:rsid w:val="00923B4F"/>
    <w:rsid w:val="00924911"/>
    <w:rsid w:val="00927ED3"/>
    <w:rsid w:val="00927F03"/>
    <w:rsid w:val="00927FA4"/>
    <w:rsid w:val="00931286"/>
    <w:rsid w:val="00932AA5"/>
    <w:rsid w:val="00933536"/>
    <w:rsid w:val="00933579"/>
    <w:rsid w:val="0093404E"/>
    <w:rsid w:val="00934E97"/>
    <w:rsid w:val="00935B24"/>
    <w:rsid w:val="00935C9B"/>
    <w:rsid w:val="00935FAD"/>
    <w:rsid w:val="00937618"/>
    <w:rsid w:val="0093787B"/>
    <w:rsid w:val="009406E3"/>
    <w:rsid w:val="009443F9"/>
    <w:rsid w:val="009450B2"/>
    <w:rsid w:val="00945A56"/>
    <w:rsid w:val="00947B2E"/>
    <w:rsid w:val="00947CB9"/>
    <w:rsid w:val="009507EB"/>
    <w:rsid w:val="00950E32"/>
    <w:rsid w:val="00951072"/>
    <w:rsid w:val="0095223D"/>
    <w:rsid w:val="00952730"/>
    <w:rsid w:val="00954813"/>
    <w:rsid w:val="00955411"/>
    <w:rsid w:val="00955497"/>
    <w:rsid w:val="009555EC"/>
    <w:rsid w:val="00955C2F"/>
    <w:rsid w:val="00957407"/>
    <w:rsid w:val="0095775A"/>
    <w:rsid w:val="0095781F"/>
    <w:rsid w:val="00957E1E"/>
    <w:rsid w:val="0096058D"/>
    <w:rsid w:val="009620E2"/>
    <w:rsid w:val="00962504"/>
    <w:rsid w:val="009627C1"/>
    <w:rsid w:val="0096479D"/>
    <w:rsid w:val="00964A43"/>
    <w:rsid w:val="009659C5"/>
    <w:rsid w:val="009665A4"/>
    <w:rsid w:val="00966752"/>
    <w:rsid w:val="00966B18"/>
    <w:rsid w:val="00967A99"/>
    <w:rsid w:val="009709B4"/>
    <w:rsid w:val="0097111A"/>
    <w:rsid w:val="0097167F"/>
    <w:rsid w:val="00972011"/>
    <w:rsid w:val="00973A93"/>
    <w:rsid w:val="0097430F"/>
    <w:rsid w:val="009745EC"/>
    <w:rsid w:val="00974633"/>
    <w:rsid w:val="0097505B"/>
    <w:rsid w:val="009752E6"/>
    <w:rsid w:val="00976087"/>
    <w:rsid w:val="0098056D"/>
    <w:rsid w:val="00980697"/>
    <w:rsid w:val="00980818"/>
    <w:rsid w:val="00980C8E"/>
    <w:rsid w:val="00981682"/>
    <w:rsid w:val="0098335B"/>
    <w:rsid w:val="009844C6"/>
    <w:rsid w:val="00987A4B"/>
    <w:rsid w:val="00990EDA"/>
    <w:rsid w:val="00991F3F"/>
    <w:rsid w:val="00992C6B"/>
    <w:rsid w:val="0099345D"/>
    <w:rsid w:val="00994DF3"/>
    <w:rsid w:val="0099668D"/>
    <w:rsid w:val="00996AE8"/>
    <w:rsid w:val="009976F4"/>
    <w:rsid w:val="009A15CD"/>
    <w:rsid w:val="009A17D6"/>
    <w:rsid w:val="009A2B9E"/>
    <w:rsid w:val="009A310F"/>
    <w:rsid w:val="009A3805"/>
    <w:rsid w:val="009A458B"/>
    <w:rsid w:val="009A4688"/>
    <w:rsid w:val="009A4C9A"/>
    <w:rsid w:val="009A6145"/>
    <w:rsid w:val="009A6541"/>
    <w:rsid w:val="009A692F"/>
    <w:rsid w:val="009A7CDB"/>
    <w:rsid w:val="009A7D70"/>
    <w:rsid w:val="009B0E82"/>
    <w:rsid w:val="009B20E9"/>
    <w:rsid w:val="009B2788"/>
    <w:rsid w:val="009B2A04"/>
    <w:rsid w:val="009B35F9"/>
    <w:rsid w:val="009B36A6"/>
    <w:rsid w:val="009B3DE5"/>
    <w:rsid w:val="009B4372"/>
    <w:rsid w:val="009B459D"/>
    <w:rsid w:val="009B4695"/>
    <w:rsid w:val="009B546E"/>
    <w:rsid w:val="009B5F9A"/>
    <w:rsid w:val="009B6262"/>
    <w:rsid w:val="009B6F00"/>
    <w:rsid w:val="009C0FB7"/>
    <w:rsid w:val="009C108A"/>
    <w:rsid w:val="009C14C5"/>
    <w:rsid w:val="009C2853"/>
    <w:rsid w:val="009C4582"/>
    <w:rsid w:val="009C514A"/>
    <w:rsid w:val="009C5809"/>
    <w:rsid w:val="009C62E1"/>
    <w:rsid w:val="009C6E46"/>
    <w:rsid w:val="009C7E08"/>
    <w:rsid w:val="009D06D5"/>
    <w:rsid w:val="009D1020"/>
    <w:rsid w:val="009D20BC"/>
    <w:rsid w:val="009D23B6"/>
    <w:rsid w:val="009D541D"/>
    <w:rsid w:val="009D60B2"/>
    <w:rsid w:val="009D66A2"/>
    <w:rsid w:val="009D682D"/>
    <w:rsid w:val="009D6B81"/>
    <w:rsid w:val="009D7A09"/>
    <w:rsid w:val="009E1755"/>
    <w:rsid w:val="009E19BD"/>
    <w:rsid w:val="009E1AF6"/>
    <w:rsid w:val="009E2321"/>
    <w:rsid w:val="009E2DC6"/>
    <w:rsid w:val="009E3213"/>
    <w:rsid w:val="009E4CD6"/>
    <w:rsid w:val="009E58BF"/>
    <w:rsid w:val="009E5A65"/>
    <w:rsid w:val="009E667C"/>
    <w:rsid w:val="009E6781"/>
    <w:rsid w:val="009E6DE6"/>
    <w:rsid w:val="009E6EED"/>
    <w:rsid w:val="009E78DE"/>
    <w:rsid w:val="009F112D"/>
    <w:rsid w:val="009F1216"/>
    <w:rsid w:val="009F1393"/>
    <w:rsid w:val="009F1E07"/>
    <w:rsid w:val="009F1F71"/>
    <w:rsid w:val="009F1F90"/>
    <w:rsid w:val="009F27C1"/>
    <w:rsid w:val="009F2AFD"/>
    <w:rsid w:val="009F361F"/>
    <w:rsid w:val="009F41AF"/>
    <w:rsid w:val="009F445B"/>
    <w:rsid w:val="009F459F"/>
    <w:rsid w:val="009F47CB"/>
    <w:rsid w:val="009F52CA"/>
    <w:rsid w:val="00A00B6D"/>
    <w:rsid w:val="00A011AB"/>
    <w:rsid w:val="00A0164F"/>
    <w:rsid w:val="00A01F88"/>
    <w:rsid w:val="00A0269D"/>
    <w:rsid w:val="00A02806"/>
    <w:rsid w:val="00A02E63"/>
    <w:rsid w:val="00A031D0"/>
    <w:rsid w:val="00A03BA6"/>
    <w:rsid w:val="00A043B5"/>
    <w:rsid w:val="00A04A50"/>
    <w:rsid w:val="00A050FA"/>
    <w:rsid w:val="00A05A2B"/>
    <w:rsid w:val="00A0608B"/>
    <w:rsid w:val="00A063F2"/>
    <w:rsid w:val="00A06F2B"/>
    <w:rsid w:val="00A0771C"/>
    <w:rsid w:val="00A102DB"/>
    <w:rsid w:val="00A10845"/>
    <w:rsid w:val="00A10BD6"/>
    <w:rsid w:val="00A1239C"/>
    <w:rsid w:val="00A12B09"/>
    <w:rsid w:val="00A12B14"/>
    <w:rsid w:val="00A13FBE"/>
    <w:rsid w:val="00A16830"/>
    <w:rsid w:val="00A2347B"/>
    <w:rsid w:val="00A234F0"/>
    <w:rsid w:val="00A23871"/>
    <w:rsid w:val="00A23E27"/>
    <w:rsid w:val="00A24A17"/>
    <w:rsid w:val="00A24FD0"/>
    <w:rsid w:val="00A26B24"/>
    <w:rsid w:val="00A30D91"/>
    <w:rsid w:val="00A30EF9"/>
    <w:rsid w:val="00A31C23"/>
    <w:rsid w:val="00A344E2"/>
    <w:rsid w:val="00A40E95"/>
    <w:rsid w:val="00A4178B"/>
    <w:rsid w:val="00A43CE2"/>
    <w:rsid w:val="00A44122"/>
    <w:rsid w:val="00A44AB3"/>
    <w:rsid w:val="00A45867"/>
    <w:rsid w:val="00A46512"/>
    <w:rsid w:val="00A4679A"/>
    <w:rsid w:val="00A474F2"/>
    <w:rsid w:val="00A50C61"/>
    <w:rsid w:val="00A50E11"/>
    <w:rsid w:val="00A50FC9"/>
    <w:rsid w:val="00A5115F"/>
    <w:rsid w:val="00A51B6D"/>
    <w:rsid w:val="00A524E7"/>
    <w:rsid w:val="00A52ADC"/>
    <w:rsid w:val="00A5443B"/>
    <w:rsid w:val="00A55532"/>
    <w:rsid w:val="00A55BCC"/>
    <w:rsid w:val="00A55DB7"/>
    <w:rsid w:val="00A6019D"/>
    <w:rsid w:val="00A602FB"/>
    <w:rsid w:val="00A60539"/>
    <w:rsid w:val="00A61680"/>
    <w:rsid w:val="00A63CB9"/>
    <w:rsid w:val="00A63DC4"/>
    <w:rsid w:val="00A647A2"/>
    <w:rsid w:val="00A64EBF"/>
    <w:rsid w:val="00A65809"/>
    <w:rsid w:val="00A65BA3"/>
    <w:rsid w:val="00A65D92"/>
    <w:rsid w:val="00A6625B"/>
    <w:rsid w:val="00A667D5"/>
    <w:rsid w:val="00A66B8D"/>
    <w:rsid w:val="00A66F66"/>
    <w:rsid w:val="00A70312"/>
    <w:rsid w:val="00A7177E"/>
    <w:rsid w:val="00A71A13"/>
    <w:rsid w:val="00A73F44"/>
    <w:rsid w:val="00A75A51"/>
    <w:rsid w:val="00A75B6A"/>
    <w:rsid w:val="00A75EF8"/>
    <w:rsid w:val="00A774BC"/>
    <w:rsid w:val="00A774E3"/>
    <w:rsid w:val="00A80CE0"/>
    <w:rsid w:val="00A80E1E"/>
    <w:rsid w:val="00A813F4"/>
    <w:rsid w:val="00A8180F"/>
    <w:rsid w:val="00A8346C"/>
    <w:rsid w:val="00A855E4"/>
    <w:rsid w:val="00A856F2"/>
    <w:rsid w:val="00A85905"/>
    <w:rsid w:val="00A908A6"/>
    <w:rsid w:val="00A910C3"/>
    <w:rsid w:val="00A914C7"/>
    <w:rsid w:val="00A93657"/>
    <w:rsid w:val="00A93BB5"/>
    <w:rsid w:val="00A93FA7"/>
    <w:rsid w:val="00A94FDA"/>
    <w:rsid w:val="00A952B8"/>
    <w:rsid w:val="00A95845"/>
    <w:rsid w:val="00A95CC1"/>
    <w:rsid w:val="00A97709"/>
    <w:rsid w:val="00A97717"/>
    <w:rsid w:val="00A97C45"/>
    <w:rsid w:val="00AA0149"/>
    <w:rsid w:val="00AA1405"/>
    <w:rsid w:val="00AA22FB"/>
    <w:rsid w:val="00AA2521"/>
    <w:rsid w:val="00AA2E38"/>
    <w:rsid w:val="00AA3463"/>
    <w:rsid w:val="00AA5C3B"/>
    <w:rsid w:val="00AA71DA"/>
    <w:rsid w:val="00AA7837"/>
    <w:rsid w:val="00AB04D9"/>
    <w:rsid w:val="00AB2F97"/>
    <w:rsid w:val="00AB3A10"/>
    <w:rsid w:val="00AB3A67"/>
    <w:rsid w:val="00AB4E50"/>
    <w:rsid w:val="00AB5299"/>
    <w:rsid w:val="00AB6EFD"/>
    <w:rsid w:val="00AB7C91"/>
    <w:rsid w:val="00AC00C3"/>
    <w:rsid w:val="00AC0891"/>
    <w:rsid w:val="00AC1B71"/>
    <w:rsid w:val="00AC1E08"/>
    <w:rsid w:val="00AC312A"/>
    <w:rsid w:val="00AC3824"/>
    <w:rsid w:val="00AC4318"/>
    <w:rsid w:val="00AC4FA4"/>
    <w:rsid w:val="00AC554A"/>
    <w:rsid w:val="00AC6000"/>
    <w:rsid w:val="00AC6D8B"/>
    <w:rsid w:val="00AC7742"/>
    <w:rsid w:val="00AD0A33"/>
    <w:rsid w:val="00AD0AE0"/>
    <w:rsid w:val="00AD3541"/>
    <w:rsid w:val="00AD3C02"/>
    <w:rsid w:val="00AD522B"/>
    <w:rsid w:val="00AD54B2"/>
    <w:rsid w:val="00AD5A71"/>
    <w:rsid w:val="00AD6184"/>
    <w:rsid w:val="00AE083B"/>
    <w:rsid w:val="00AE0D1D"/>
    <w:rsid w:val="00AE0DE9"/>
    <w:rsid w:val="00AE22E5"/>
    <w:rsid w:val="00AE24F7"/>
    <w:rsid w:val="00AE27A8"/>
    <w:rsid w:val="00AE391D"/>
    <w:rsid w:val="00AE4415"/>
    <w:rsid w:val="00AF035E"/>
    <w:rsid w:val="00AF0B8A"/>
    <w:rsid w:val="00AF1890"/>
    <w:rsid w:val="00AF1894"/>
    <w:rsid w:val="00AF6D15"/>
    <w:rsid w:val="00AF760D"/>
    <w:rsid w:val="00B0050D"/>
    <w:rsid w:val="00B01039"/>
    <w:rsid w:val="00B011C9"/>
    <w:rsid w:val="00B01B31"/>
    <w:rsid w:val="00B01D43"/>
    <w:rsid w:val="00B01EBF"/>
    <w:rsid w:val="00B0201F"/>
    <w:rsid w:val="00B02359"/>
    <w:rsid w:val="00B03384"/>
    <w:rsid w:val="00B04DA8"/>
    <w:rsid w:val="00B05D10"/>
    <w:rsid w:val="00B05E38"/>
    <w:rsid w:val="00B07AEF"/>
    <w:rsid w:val="00B07C2F"/>
    <w:rsid w:val="00B11365"/>
    <w:rsid w:val="00B124F2"/>
    <w:rsid w:val="00B126C8"/>
    <w:rsid w:val="00B12B89"/>
    <w:rsid w:val="00B14066"/>
    <w:rsid w:val="00B152C4"/>
    <w:rsid w:val="00B15EE2"/>
    <w:rsid w:val="00B17298"/>
    <w:rsid w:val="00B173F7"/>
    <w:rsid w:val="00B20AEF"/>
    <w:rsid w:val="00B20ED2"/>
    <w:rsid w:val="00B213D6"/>
    <w:rsid w:val="00B21511"/>
    <w:rsid w:val="00B21BCA"/>
    <w:rsid w:val="00B2584E"/>
    <w:rsid w:val="00B25B57"/>
    <w:rsid w:val="00B269A4"/>
    <w:rsid w:val="00B27926"/>
    <w:rsid w:val="00B34AC9"/>
    <w:rsid w:val="00B34E6C"/>
    <w:rsid w:val="00B34F01"/>
    <w:rsid w:val="00B3582F"/>
    <w:rsid w:val="00B358EF"/>
    <w:rsid w:val="00B3736A"/>
    <w:rsid w:val="00B37CFB"/>
    <w:rsid w:val="00B41508"/>
    <w:rsid w:val="00B42AA5"/>
    <w:rsid w:val="00B432D6"/>
    <w:rsid w:val="00B43D21"/>
    <w:rsid w:val="00B43DE7"/>
    <w:rsid w:val="00B45F0E"/>
    <w:rsid w:val="00B4708B"/>
    <w:rsid w:val="00B477F0"/>
    <w:rsid w:val="00B514C2"/>
    <w:rsid w:val="00B519FF"/>
    <w:rsid w:val="00B53735"/>
    <w:rsid w:val="00B54B55"/>
    <w:rsid w:val="00B5553E"/>
    <w:rsid w:val="00B55A89"/>
    <w:rsid w:val="00B56198"/>
    <w:rsid w:val="00B569DF"/>
    <w:rsid w:val="00B56CA4"/>
    <w:rsid w:val="00B56CF5"/>
    <w:rsid w:val="00B57BC8"/>
    <w:rsid w:val="00B60C3E"/>
    <w:rsid w:val="00B61961"/>
    <w:rsid w:val="00B61C18"/>
    <w:rsid w:val="00B624E7"/>
    <w:rsid w:val="00B627C8"/>
    <w:rsid w:val="00B62AFB"/>
    <w:rsid w:val="00B63371"/>
    <w:rsid w:val="00B64D33"/>
    <w:rsid w:val="00B70031"/>
    <w:rsid w:val="00B70BC0"/>
    <w:rsid w:val="00B716DA"/>
    <w:rsid w:val="00B7187D"/>
    <w:rsid w:val="00B72936"/>
    <w:rsid w:val="00B73370"/>
    <w:rsid w:val="00B740B6"/>
    <w:rsid w:val="00B748FE"/>
    <w:rsid w:val="00B74CC7"/>
    <w:rsid w:val="00B75A40"/>
    <w:rsid w:val="00B7681E"/>
    <w:rsid w:val="00B76873"/>
    <w:rsid w:val="00B76947"/>
    <w:rsid w:val="00B76D32"/>
    <w:rsid w:val="00B777F1"/>
    <w:rsid w:val="00B81A91"/>
    <w:rsid w:val="00B81CF6"/>
    <w:rsid w:val="00B82486"/>
    <w:rsid w:val="00B84191"/>
    <w:rsid w:val="00B8443C"/>
    <w:rsid w:val="00B84A54"/>
    <w:rsid w:val="00B90B60"/>
    <w:rsid w:val="00B92126"/>
    <w:rsid w:val="00B927E7"/>
    <w:rsid w:val="00B92C10"/>
    <w:rsid w:val="00B92FD0"/>
    <w:rsid w:val="00B9373B"/>
    <w:rsid w:val="00B93E24"/>
    <w:rsid w:val="00B94ED4"/>
    <w:rsid w:val="00B95875"/>
    <w:rsid w:val="00B969BB"/>
    <w:rsid w:val="00B978DF"/>
    <w:rsid w:val="00BA1C22"/>
    <w:rsid w:val="00BA2C96"/>
    <w:rsid w:val="00BA495C"/>
    <w:rsid w:val="00BA5615"/>
    <w:rsid w:val="00BA7290"/>
    <w:rsid w:val="00BB15BE"/>
    <w:rsid w:val="00BB1F91"/>
    <w:rsid w:val="00BB384C"/>
    <w:rsid w:val="00BB3D5C"/>
    <w:rsid w:val="00BB490B"/>
    <w:rsid w:val="00BB5519"/>
    <w:rsid w:val="00BB5BB3"/>
    <w:rsid w:val="00BB6020"/>
    <w:rsid w:val="00BC02B3"/>
    <w:rsid w:val="00BC038D"/>
    <w:rsid w:val="00BC2110"/>
    <w:rsid w:val="00BC3325"/>
    <w:rsid w:val="00BC35F3"/>
    <w:rsid w:val="00BC37D6"/>
    <w:rsid w:val="00BC3CC0"/>
    <w:rsid w:val="00BC3FDE"/>
    <w:rsid w:val="00BC549F"/>
    <w:rsid w:val="00BC6DFB"/>
    <w:rsid w:val="00BC70D6"/>
    <w:rsid w:val="00BC7C86"/>
    <w:rsid w:val="00BD11DA"/>
    <w:rsid w:val="00BD27C3"/>
    <w:rsid w:val="00BD2B69"/>
    <w:rsid w:val="00BD38FF"/>
    <w:rsid w:val="00BD3F5D"/>
    <w:rsid w:val="00BD4B0D"/>
    <w:rsid w:val="00BD50FC"/>
    <w:rsid w:val="00BD561E"/>
    <w:rsid w:val="00BD584A"/>
    <w:rsid w:val="00BD5A89"/>
    <w:rsid w:val="00BD69E7"/>
    <w:rsid w:val="00BD7D7E"/>
    <w:rsid w:val="00BE092F"/>
    <w:rsid w:val="00BE09E3"/>
    <w:rsid w:val="00BE0D17"/>
    <w:rsid w:val="00BE1F8B"/>
    <w:rsid w:val="00BE2038"/>
    <w:rsid w:val="00BE30DE"/>
    <w:rsid w:val="00BE5177"/>
    <w:rsid w:val="00BE53BF"/>
    <w:rsid w:val="00BE5B76"/>
    <w:rsid w:val="00BE5C05"/>
    <w:rsid w:val="00BE5C92"/>
    <w:rsid w:val="00BE756D"/>
    <w:rsid w:val="00BF0596"/>
    <w:rsid w:val="00BF1A09"/>
    <w:rsid w:val="00BF3560"/>
    <w:rsid w:val="00BF47CA"/>
    <w:rsid w:val="00BF76D9"/>
    <w:rsid w:val="00BF783C"/>
    <w:rsid w:val="00BF78EE"/>
    <w:rsid w:val="00C00F00"/>
    <w:rsid w:val="00C01687"/>
    <w:rsid w:val="00C026B4"/>
    <w:rsid w:val="00C02AB2"/>
    <w:rsid w:val="00C030B6"/>
    <w:rsid w:val="00C033C6"/>
    <w:rsid w:val="00C040F7"/>
    <w:rsid w:val="00C04EB5"/>
    <w:rsid w:val="00C05C1F"/>
    <w:rsid w:val="00C06025"/>
    <w:rsid w:val="00C06F64"/>
    <w:rsid w:val="00C107C0"/>
    <w:rsid w:val="00C10AF5"/>
    <w:rsid w:val="00C10B40"/>
    <w:rsid w:val="00C10B41"/>
    <w:rsid w:val="00C10D0B"/>
    <w:rsid w:val="00C1337F"/>
    <w:rsid w:val="00C15B21"/>
    <w:rsid w:val="00C17430"/>
    <w:rsid w:val="00C20287"/>
    <w:rsid w:val="00C20922"/>
    <w:rsid w:val="00C20A5F"/>
    <w:rsid w:val="00C23613"/>
    <w:rsid w:val="00C23B95"/>
    <w:rsid w:val="00C27A57"/>
    <w:rsid w:val="00C310A9"/>
    <w:rsid w:val="00C3190F"/>
    <w:rsid w:val="00C32E0C"/>
    <w:rsid w:val="00C33DEC"/>
    <w:rsid w:val="00C41527"/>
    <w:rsid w:val="00C42AC9"/>
    <w:rsid w:val="00C44094"/>
    <w:rsid w:val="00C440D6"/>
    <w:rsid w:val="00C44622"/>
    <w:rsid w:val="00C45064"/>
    <w:rsid w:val="00C47631"/>
    <w:rsid w:val="00C51D3A"/>
    <w:rsid w:val="00C52952"/>
    <w:rsid w:val="00C52997"/>
    <w:rsid w:val="00C52B75"/>
    <w:rsid w:val="00C54BBA"/>
    <w:rsid w:val="00C5502B"/>
    <w:rsid w:val="00C55D3D"/>
    <w:rsid w:val="00C57E4A"/>
    <w:rsid w:val="00C60669"/>
    <w:rsid w:val="00C60859"/>
    <w:rsid w:val="00C615ED"/>
    <w:rsid w:val="00C61875"/>
    <w:rsid w:val="00C62036"/>
    <w:rsid w:val="00C62727"/>
    <w:rsid w:val="00C636D6"/>
    <w:rsid w:val="00C64677"/>
    <w:rsid w:val="00C653C9"/>
    <w:rsid w:val="00C65C3D"/>
    <w:rsid w:val="00C70716"/>
    <w:rsid w:val="00C70736"/>
    <w:rsid w:val="00C707C4"/>
    <w:rsid w:val="00C72542"/>
    <w:rsid w:val="00C73154"/>
    <w:rsid w:val="00C740E2"/>
    <w:rsid w:val="00C74173"/>
    <w:rsid w:val="00C75B9F"/>
    <w:rsid w:val="00C76703"/>
    <w:rsid w:val="00C778B9"/>
    <w:rsid w:val="00C77DF5"/>
    <w:rsid w:val="00C809F0"/>
    <w:rsid w:val="00C8138D"/>
    <w:rsid w:val="00C8213A"/>
    <w:rsid w:val="00C82254"/>
    <w:rsid w:val="00C8408C"/>
    <w:rsid w:val="00C84A2C"/>
    <w:rsid w:val="00C8737E"/>
    <w:rsid w:val="00C91DC4"/>
    <w:rsid w:val="00C91E27"/>
    <w:rsid w:val="00C92A88"/>
    <w:rsid w:val="00C93E7B"/>
    <w:rsid w:val="00C93FA6"/>
    <w:rsid w:val="00CA0C7B"/>
    <w:rsid w:val="00CA1781"/>
    <w:rsid w:val="00CA1BF5"/>
    <w:rsid w:val="00CA201D"/>
    <w:rsid w:val="00CA2D0C"/>
    <w:rsid w:val="00CA3B95"/>
    <w:rsid w:val="00CA4317"/>
    <w:rsid w:val="00CA49EB"/>
    <w:rsid w:val="00CA4EE5"/>
    <w:rsid w:val="00CA54AA"/>
    <w:rsid w:val="00CA632B"/>
    <w:rsid w:val="00CA64A6"/>
    <w:rsid w:val="00CB080F"/>
    <w:rsid w:val="00CB1444"/>
    <w:rsid w:val="00CB17DF"/>
    <w:rsid w:val="00CB1F01"/>
    <w:rsid w:val="00CB1FDA"/>
    <w:rsid w:val="00CB28E6"/>
    <w:rsid w:val="00CB4554"/>
    <w:rsid w:val="00CB52BD"/>
    <w:rsid w:val="00CB532F"/>
    <w:rsid w:val="00CB5775"/>
    <w:rsid w:val="00CB5E4B"/>
    <w:rsid w:val="00CB5FB8"/>
    <w:rsid w:val="00CB615C"/>
    <w:rsid w:val="00CB6B5F"/>
    <w:rsid w:val="00CB7F42"/>
    <w:rsid w:val="00CC39D2"/>
    <w:rsid w:val="00CC3DDC"/>
    <w:rsid w:val="00CC6641"/>
    <w:rsid w:val="00CC6FD0"/>
    <w:rsid w:val="00CC7286"/>
    <w:rsid w:val="00CC7CD4"/>
    <w:rsid w:val="00CD03D8"/>
    <w:rsid w:val="00CD067B"/>
    <w:rsid w:val="00CD0A7A"/>
    <w:rsid w:val="00CD135B"/>
    <w:rsid w:val="00CD1D38"/>
    <w:rsid w:val="00CD2895"/>
    <w:rsid w:val="00CD2FFD"/>
    <w:rsid w:val="00CD3BC6"/>
    <w:rsid w:val="00CD3EB2"/>
    <w:rsid w:val="00CD4E5B"/>
    <w:rsid w:val="00CD586A"/>
    <w:rsid w:val="00CD6142"/>
    <w:rsid w:val="00CD726C"/>
    <w:rsid w:val="00CD785D"/>
    <w:rsid w:val="00CE059D"/>
    <w:rsid w:val="00CE20EE"/>
    <w:rsid w:val="00CE27B1"/>
    <w:rsid w:val="00CE4C14"/>
    <w:rsid w:val="00CE7DCE"/>
    <w:rsid w:val="00CF0356"/>
    <w:rsid w:val="00CF12E7"/>
    <w:rsid w:val="00CF1377"/>
    <w:rsid w:val="00CF25E0"/>
    <w:rsid w:val="00CF2C06"/>
    <w:rsid w:val="00CF2DA0"/>
    <w:rsid w:val="00CF44EC"/>
    <w:rsid w:val="00CF4C4A"/>
    <w:rsid w:val="00CF50CE"/>
    <w:rsid w:val="00CF63E6"/>
    <w:rsid w:val="00CF7447"/>
    <w:rsid w:val="00D00161"/>
    <w:rsid w:val="00D02B5D"/>
    <w:rsid w:val="00D02C59"/>
    <w:rsid w:val="00D034E0"/>
    <w:rsid w:val="00D047C4"/>
    <w:rsid w:val="00D04A62"/>
    <w:rsid w:val="00D04EC2"/>
    <w:rsid w:val="00D04FDC"/>
    <w:rsid w:val="00D051D8"/>
    <w:rsid w:val="00D0537B"/>
    <w:rsid w:val="00D05BAC"/>
    <w:rsid w:val="00D1091C"/>
    <w:rsid w:val="00D10B2B"/>
    <w:rsid w:val="00D11181"/>
    <w:rsid w:val="00D12127"/>
    <w:rsid w:val="00D12A75"/>
    <w:rsid w:val="00D14513"/>
    <w:rsid w:val="00D14CB7"/>
    <w:rsid w:val="00D1589F"/>
    <w:rsid w:val="00D15A8F"/>
    <w:rsid w:val="00D160DF"/>
    <w:rsid w:val="00D161BE"/>
    <w:rsid w:val="00D16446"/>
    <w:rsid w:val="00D168D7"/>
    <w:rsid w:val="00D169F0"/>
    <w:rsid w:val="00D17545"/>
    <w:rsid w:val="00D175C6"/>
    <w:rsid w:val="00D17926"/>
    <w:rsid w:val="00D21B80"/>
    <w:rsid w:val="00D258A4"/>
    <w:rsid w:val="00D25D54"/>
    <w:rsid w:val="00D264A4"/>
    <w:rsid w:val="00D27795"/>
    <w:rsid w:val="00D278C8"/>
    <w:rsid w:val="00D30F0B"/>
    <w:rsid w:val="00D32382"/>
    <w:rsid w:val="00D3305D"/>
    <w:rsid w:val="00D332AD"/>
    <w:rsid w:val="00D339C1"/>
    <w:rsid w:val="00D354D1"/>
    <w:rsid w:val="00D37B19"/>
    <w:rsid w:val="00D40268"/>
    <w:rsid w:val="00D40408"/>
    <w:rsid w:val="00D41565"/>
    <w:rsid w:val="00D41A11"/>
    <w:rsid w:val="00D41CC2"/>
    <w:rsid w:val="00D42275"/>
    <w:rsid w:val="00D42BC3"/>
    <w:rsid w:val="00D4348C"/>
    <w:rsid w:val="00D43726"/>
    <w:rsid w:val="00D4428C"/>
    <w:rsid w:val="00D447D6"/>
    <w:rsid w:val="00D44CEF"/>
    <w:rsid w:val="00D44D69"/>
    <w:rsid w:val="00D45845"/>
    <w:rsid w:val="00D47D60"/>
    <w:rsid w:val="00D5035F"/>
    <w:rsid w:val="00D50E24"/>
    <w:rsid w:val="00D51271"/>
    <w:rsid w:val="00D51E5D"/>
    <w:rsid w:val="00D52EA3"/>
    <w:rsid w:val="00D531E5"/>
    <w:rsid w:val="00D53CA9"/>
    <w:rsid w:val="00D5678D"/>
    <w:rsid w:val="00D6021D"/>
    <w:rsid w:val="00D6040C"/>
    <w:rsid w:val="00D615CA"/>
    <w:rsid w:val="00D62598"/>
    <w:rsid w:val="00D628A3"/>
    <w:rsid w:val="00D6323B"/>
    <w:rsid w:val="00D636E8"/>
    <w:rsid w:val="00D63F87"/>
    <w:rsid w:val="00D64ABA"/>
    <w:rsid w:val="00D64FD2"/>
    <w:rsid w:val="00D65C32"/>
    <w:rsid w:val="00D66451"/>
    <w:rsid w:val="00D66FF3"/>
    <w:rsid w:val="00D7107D"/>
    <w:rsid w:val="00D74A3D"/>
    <w:rsid w:val="00D75F5A"/>
    <w:rsid w:val="00D76DA4"/>
    <w:rsid w:val="00D77062"/>
    <w:rsid w:val="00D779C3"/>
    <w:rsid w:val="00D80AAA"/>
    <w:rsid w:val="00D811D1"/>
    <w:rsid w:val="00D8155B"/>
    <w:rsid w:val="00D818D3"/>
    <w:rsid w:val="00D81BBF"/>
    <w:rsid w:val="00D82200"/>
    <w:rsid w:val="00D82481"/>
    <w:rsid w:val="00D825C3"/>
    <w:rsid w:val="00D82678"/>
    <w:rsid w:val="00D82F38"/>
    <w:rsid w:val="00D8597A"/>
    <w:rsid w:val="00D86FA3"/>
    <w:rsid w:val="00D877FE"/>
    <w:rsid w:val="00D87869"/>
    <w:rsid w:val="00D87E41"/>
    <w:rsid w:val="00D9053D"/>
    <w:rsid w:val="00D9085F"/>
    <w:rsid w:val="00D90C71"/>
    <w:rsid w:val="00D9223D"/>
    <w:rsid w:val="00D92325"/>
    <w:rsid w:val="00D92756"/>
    <w:rsid w:val="00D93894"/>
    <w:rsid w:val="00D945D8"/>
    <w:rsid w:val="00D94DA9"/>
    <w:rsid w:val="00D94FF3"/>
    <w:rsid w:val="00D95AAB"/>
    <w:rsid w:val="00D95D51"/>
    <w:rsid w:val="00D966E9"/>
    <w:rsid w:val="00D96AE0"/>
    <w:rsid w:val="00D97327"/>
    <w:rsid w:val="00D973B6"/>
    <w:rsid w:val="00DA03A3"/>
    <w:rsid w:val="00DA1129"/>
    <w:rsid w:val="00DA1A75"/>
    <w:rsid w:val="00DA2BFF"/>
    <w:rsid w:val="00DA3294"/>
    <w:rsid w:val="00DA362C"/>
    <w:rsid w:val="00DA369E"/>
    <w:rsid w:val="00DA4D16"/>
    <w:rsid w:val="00DA5189"/>
    <w:rsid w:val="00DA5370"/>
    <w:rsid w:val="00DA752E"/>
    <w:rsid w:val="00DA77C4"/>
    <w:rsid w:val="00DA7F11"/>
    <w:rsid w:val="00DB08D9"/>
    <w:rsid w:val="00DB0B2B"/>
    <w:rsid w:val="00DB0ED7"/>
    <w:rsid w:val="00DB1334"/>
    <w:rsid w:val="00DB2E4D"/>
    <w:rsid w:val="00DB3301"/>
    <w:rsid w:val="00DB383D"/>
    <w:rsid w:val="00DB4044"/>
    <w:rsid w:val="00DB4B3B"/>
    <w:rsid w:val="00DC0695"/>
    <w:rsid w:val="00DC0FB2"/>
    <w:rsid w:val="00DC1946"/>
    <w:rsid w:val="00DC20E0"/>
    <w:rsid w:val="00DC2BD0"/>
    <w:rsid w:val="00DC3BF1"/>
    <w:rsid w:val="00DC4F83"/>
    <w:rsid w:val="00DC5334"/>
    <w:rsid w:val="00DC5403"/>
    <w:rsid w:val="00DC5508"/>
    <w:rsid w:val="00DC6A9E"/>
    <w:rsid w:val="00DC6DD1"/>
    <w:rsid w:val="00DC7DD7"/>
    <w:rsid w:val="00DD10F4"/>
    <w:rsid w:val="00DD12B7"/>
    <w:rsid w:val="00DD1E3E"/>
    <w:rsid w:val="00DD427C"/>
    <w:rsid w:val="00DD4401"/>
    <w:rsid w:val="00DD491D"/>
    <w:rsid w:val="00DD4925"/>
    <w:rsid w:val="00DD59FE"/>
    <w:rsid w:val="00DD60EE"/>
    <w:rsid w:val="00DD668D"/>
    <w:rsid w:val="00DD734A"/>
    <w:rsid w:val="00DD7A93"/>
    <w:rsid w:val="00DE0695"/>
    <w:rsid w:val="00DE06F2"/>
    <w:rsid w:val="00DE07D8"/>
    <w:rsid w:val="00DE0843"/>
    <w:rsid w:val="00DE0DC2"/>
    <w:rsid w:val="00DE2BB9"/>
    <w:rsid w:val="00DE3B66"/>
    <w:rsid w:val="00DE44CA"/>
    <w:rsid w:val="00DE44E4"/>
    <w:rsid w:val="00DE4A09"/>
    <w:rsid w:val="00DF080F"/>
    <w:rsid w:val="00DF0869"/>
    <w:rsid w:val="00DF25D3"/>
    <w:rsid w:val="00DF27AD"/>
    <w:rsid w:val="00DF2E52"/>
    <w:rsid w:val="00DF5152"/>
    <w:rsid w:val="00DF5483"/>
    <w:rsid w:val="00E01C1D"/>
    <w:rsid w:val="00E01E7B"/>
    <w:rsid w:val="00E0233B"/>
    <w:rsid w:val="00E028C4"/>
    <w:rsid w:val="00E02C04"/>
    <w:rsid w:val="00E02F1F"/>
    <w:rsid w:val="00E0342D"/>
    <w:rsid w:val="00E041B3"/>
    <w:rsid w:val="00E04B1D"/>
    <w:rsid w:val="00E054F6"/>
    <w:rsid w:val="00E11E30"/>
    <w:rsid w:val="00E1343E"/>
    <w:rsid w:val="00E1405F"/>
    <w:rsid w:val="00E141C4"/>
    <w:rsid w:val="00E14247"/>
    <w:rsid w:val="00E14B86"/>
    <w:rsid w:val="00E167A0"/>
    <w:rsid w:val="00E173EF"/>
    <w:rsid w:val="00E17935"/>
    <w:rsid w:val="00E20275"/>
    <w:rsid w:val="00E216A9"/>
    <w:rsid w:val="00E2197D"/>
    <w:rsid w:val="00E221F4"/>
    <w:rsid w:val="00E25392"/>
    <w:rsid w:val="00E25C8D"/>
    <w:rsid w:val="00E274E9"/>
    <w:rsid w:val="00E3030D"/>
    <w:rsid w:val="00E3129D"/>
    <w:rsid w:val="00E33187"/>
    <w:rsid w:val="00E3329E"/>
    <w:rsid w:val="00E35397"/>
    <w:rsid w:val="00E359CC"/>
    <w:rsid w:val="00E36C37"/>
    <w:rsid w:val="00E36CF1"/>
    <w:rsid w:val="00E3722C"/>
    <w:rsid w:val="00E37EFA"/>
    <w:rsid w:val="00E40577"/>
    <w:rsid w:val="00E4171E"/>
    <w:rsid w:val="00E427AF"/>
    <w:rsid w:val="00E42D4C"/>
    <w:rsid w:val="00E43A33"/>
    <w:rsid w:val="00E44510"/>
    <w:rsid w:val="00E4567A"/>
    <w:rsid w:val="00E45B1B"/>
    <w:rsid w:val="00E4745C"/>
    <w:rsid w:val="00E502F5"/>
    <w:rsid w:val="00E50D83"/>
    <w:rsid w:val="00E50F5B"/>
    <w:rsid w:val="00E51DD7"/>
    <w:rsid w:val="00E5242D"/>
    <w:rsid w:val="00E52CB7"/>
    <w:rsid w:val="00E5316F"/>
    <w:rsid w:val="00E534C5"/>
    <w:rsid w:val="00E534ED"/>
    <w:rsid w:val="00E542DA"/>
    <w:rsid w:val="00E549F1"/>
    <w:rsid w:val="00E5519A"/>
    <w:rsid w:val="00E55F08"/>
    <w:rsid w:val="00E56683"/>
    <w:rsid w:val="00E567F9"/>
    <w:rsid w:val="00E579DB"/>
    <w:rsid w:val="00E57C73"/>
    <w:rsid w:val="00E60C5B"/>
    <w:rsid w:val="00E61A3C"/>
    <w:rsid w:val="00E61F68"/>
    <w:rsid w:val="00E625C9"/>
    <w:rsid w:val="00E64911"/>
    <w:rsid w:val="00E655AD"/>
    <w:rsid w:val="00E65D51"/>
    <w:rsid w:val="00E66336"/>
    <w:rsid w:val="00E66EEB"/>
    <w:rsid w:val="00E67017"/>
    <w:rsid w:val="00E67AE1"/>
    <w:rsid w:val="00E67C63"/>
    <w:rsid w:val="00E70613"/>
    <w:rsid w:val="00E712A7"/>
    <w:rsid w:val="00E71EA1"/>
    <w:rsid w:val="00E7209B"/>
    <w:rsid w:val="00E72F31"/>
    <w:rsid w:val="00E731DE"/>
    <w:rsid w:val="00E75CE3"/>
    <w:rsid w:val="00E7702F"/>
    <w:rsid w:val="00E80084"/>
    <w:rsid w:val="00E802D2"/>
    <w:rsid w:val="00E808D9"/>
    <w:rsid w:val="00E808F3"/>
    <w:rsid w:val="00E8096A"/>
    <w:rsid w:val="00E81015"/>
    <w:rsid w:val="00E8102C"/>
    <w:rsid w:val="00E81101"/>
    <w:rsid w:val="00E81373"/>
    <w:rsid w:val="00E82B78"/>
    <w:rsid w:val="00E832CE"/>
    <w:rsid w:val="00E84FFD"/>
    <w:rsid w:val="00E86DF2"/>
    <w:rsid w:val="00E900A8"/>
    <w:rsid w:val="00E93477"/>
    <w:rsid w:val="00E95D48"/>
    <w:rsid w:val="00E966B8"/>
    <w:rsid w:val="00E967D1"/>
    <w:rsid w:val="00E97790"/>
    <w:rsid w:val="00EA0894"/>
    <w:rsid w:val="00EA245D"/>
    <w:rsid w:val="00EA304C"/>
    <w:rsid w:val="00EA417F"/>
    <w:rsid w:val="00EA4B80"/>
    <w:rsid w:val="00EA57F6"/>
    <w:rsid w:val="00EA725E"/>
    <w:rsid w:val="00EA75D3"/>
    <w:rsid w:val="00EA7C58"/>
    <w:rsid w:val="00EB0575"/>
    <w:rsid w:val="00EB0CF7"/>
    <w:rsid w:val="00EB0F95"/>
    <w:rsid w:val="00EB17CB"/>
    <w:rsid w:val="00EB30DB"/>
    <w:rsid w:val="00EB4433"/>
    <w:rsid w:val="00EB6C1B"/>
    <w:rsid w:val="00EB6E83"/>
    <w:rsid w:val="00EB79B0"/>
    <w:rsid w:val="00EB7FD4"/>
    <w:rsid w:val="00EC0E4A"/>
    <w:rsid w:val="00EC198B"/>
    <w:rsid w:val="00EC1D1C"/>
    <w:rsid w:val="00EC23A9"/>
    <w:rsid w:val="00EC2D3C"/>
    <w:rsid w:val="00EC55AE"/>
    <w:rsid w:val="00EC603B"/>
    <w:rsid w:val="00EC6C6F"/>
    <w:rsid w:val="00EC71B8"/>
    <w:rsid w:val="00ED3E06"/>
    <w:rsid w:val="00ED6099"/>
    <w:rsid w:val="00ED75A7"/>
    <w:rsid w:val="00ED7882"/>
    <w:rsid w:val="00EE02FE"/>
    <w:rsid w:val="00EE15CC"/>
    <w:rsid w:val="00EE1772"/>
    <w:rsid w:val="00EE1D63"/>
    <w:rsid w:val="00EE23D0"/>
    <w:rsid w:val="00EE50E8"/>
    <w:rsid w:val="00EE52D8"/>
    <w:rsid w:val="00EE7032"/>
    <w:rsid w:val="00EE7E3E"/>
    <w:rsid w:val="00EF0187"/>
    <w:rsid w:val="00EF06EA"/>
    <w:rsid w:val="00EF07DB"/>
    <w:rsid w:val="00EF3811"/>
    <w:rsid w:val="00EF41B6"/>
    <w:rsid w:val="00EF4816"/>
    <w:rsid w:val="00EF526B"/>
    <w:rsid w:val="00EF5BC5"/>
    <w:rsid w:val="00EF7855"/>
    <w:rsid w:val="00EF7F93"/>
    <w:rsid w:val="00F01E2C"/>
    <w:rsid w:val="00F0243A"/>
    <w:rsid w:val="00F03FC9"/>
    <w:rsid w:val="00F0513E"/>
    <w:rsid w:val="00F051AC"/>
    <w:rsid w:val="00F05728"/>
    <w:rsid w:val="00F0588A"/>
    <w:rsid w:val="00F05EFA"/>
    <w:rsid w:val="00F0600B"/>
    <w:rsid w:val="00F0603E"/>
    <w:rsid w:val="00F0643A"/>
    <w:rsid w:val="00F06649"/>
    <w:rsid w:val="00F07EC0"/>
    <w:rsid w:val="00F112F4"/>
    <w:rsid w:val="00F112FC"/>
    <w:rsid w:val="00F11687"/>
    <w:rsid w:val="00F11CE7"/>
    <w:rsid w:val="00F11D92"/>
    <w:rsid w:val="00F12554"/>
    <w:rsid w:val="00F13239"/>
    <w:rsid w:val="00F1407A"/>
    <w:rsid w:val="00F14C2E"/>
    <w:rsid w:val="00F16126"/>
    <w:rsid w:val="00F1798E"/>
    <w:rsid w:val="00F215D2"/>
    <w:rsid w:val="00F21A93"/>
    <w:rsid w:val="00F27CD8"/>
    <w:rsid w:val="00F30253"/>
    <w:rsid w:val="00F3047A"/>
    <w:rsid w:val="00F30603"/>
    <w:rsid w:val="00F3078D"/>
    <w:rsid w:val="00F307EC"/>
    <w:rsid w:val="00F3298E"/>
    <w:rsid w:val="00F34EDC"/>
    <w:rsid w:val="00F360A1"/>
    <w:rsid w:val="00F370CE"/>
    <w:rsid w:val="00F40084"/>
    <w:rsid w:val="00F418F1"/>
    <w:rsid w:val="00F44405"/>
    <w:rsid w:val="00F449CD"/>
    <w:rsid w:val="00F45AFE"/>
    <w:rsid w:val="00F4712A"/>
    <w:rsid w:val="00F5112B"/>
    <w:rsid w:val="00F51183"/>
    <w:rsid w:val="00F51BB9"/>
    <w:rsid w:val="00F52881"/>
    <w:rsid w:val="00F52DF7"/>
    <w:rsid w:val="00F535F6"/>
    <w:rsid w:val="00F5532B"/>
    <w:rsid w:val="00F55438"/>
    <w:rsid w:val="00F55708"/>
    <w:rsid w:val="00F5615A"/>
    <w:rsid w:val="00F56345"/>
    <w:rsid w:val="00F57143"/>
    <w:rsid w:val="00F62F8A"/>
    <w:rsid w:val="00F64CCF"/>
    <w:rsid w:val="00F65FDE"/>
    <w:rsid w:val="00F662B9"/>
    <w:rsid w:val="00F66C92"/>
    <w:rsid w:val="00F66F69"/>
    <w:rsid w:val="00F705D8"/>
    <w:rsid w:val="00F7142D"/>
    <w:rsid w:val="00F72700"/>
    <w:rsid w:val="00F75D9E"/>
    <w:rsid w:val="00F76295"/>
    <w:rsid w:val="00F7663D"/>
    <w:rsid w:val="00F76E87"/>
    <w:rsid w:val="00F80240"/>
    <w:rsid w:val="00F82F62"/>
    <w:rsid w:val="00F84020"/>
    <w:rsid w:val="00F848BC"/>
    <w:rsid w:val="00F84C6A"/>
    <w:rsid w:val="00F855E5"/>
    <w:rsid w:val="00F86E39"/>
    <w:rsid w:val="00F8793E"/>
    <w:rsid w:val="00F87EBC"/>
    <w:rsid w:val="00F90B96"/>
    <w:rsid w:val="00F91952"/>
    <w:rsid w:val="00F9357A"/>
    <w:rsid w:val="00F9378B"/>
    <w:rsid w:val="00F95608"/>
    <w:rsid w:val="00F95678"/>
    <w:rsid w:val="00F97102"/>
    <w:rsid w:val="00F972C1"/>
    <w:rsid w:val="00F97FD2"/>
    <w:rsid w:val="00FA12E1"/>
    <w:rsid w:val="00FA25DD"/>
    <w:rsid w:val="00FA2D32"/>
    <w:rsid w:val="00FA5A65"/>
    <w:rsid w:val="00FA71CB"/>
    <w:rsid w:val="00FA7295"/>
    <w:rsid w:val="00FA72E2"/>
    <w:rsid w:val="00FB080C"/>
    <w:rsid w:val="00FB18A5"/>
    <w:rsid w:val="00FB3200"/>
    <w:rsid w:val="00FB3D18"/>
    <w:rsid w:val="00FB552F"/>
    <w:rsid w:val="00FB711A"/>
    <w:rsid w:val="00FB77B3"/>
    <w:rsid w:val="00FB7AB5"/>
    <w:rsid w:val="00FC0115"/>
    <w:rsid w:val="00FC0839"/>
    <w:rsid w:val="00FC12C2"/>
    <w:rsid w:val="00FC17D5"/>
    <w:rsid w:val="00FC188A"/>
    <w:rsid w:val="00FC1A83"/>
    <w:rsid w:val="00FC3484"/>
    <w:rsid w:val="00FC3858"/>
    <w:rsid w:val="00FC4A98"/>
    <w:rsid w:val="00FC65D4"/>
    <w:rsid w:val="00FC6662"/>
    <w:rsid w:val="00FC715A"/>
    <w:rsid w:val="00FD2D2A"/>
    <w:rsid w:val="00FD34B8"/>
    <w:rsid w:val="00FD3E91"/>
    <w:rsid w:val="00FD44D9"/>
    <w:rsid w:val="00FD5776"/>
    <w:rsid w:val="00FD7CD6"/>
    <w:rsid w:val="00FE1ED8"/>
    <w:rsid w:val="00FE2926"/>
    <w:rsid w:val="00FE3010"/>
    <w:rsid w:val="00FE3F98"/>
    <w:rsid w:val="00FE402B"/>
    <w:rsid w:val="00FE4093"/>
    <w:rsid w:val="00FE438A"/>
    <w:rsid w:val="00FE4473"/>
    <w:rsid w:val="00FE4C57"/>
    <w:rsid w:val="00FE52E2"/>
    <w:rsid w:val="00FE60B7"/>
    <w:rsid w:val="00FE79C5"/>
    <w:rsid w:val="00FF0FEF"/>
    <w:rsid w:val="00FF105F"/>
    <w:rsid w:val="00FF1B0A"/>
    <w:rsid w:val="00FF48A0"/>
    <w:rsid w:val="00FF4AC6"/>
    <w:rsid w:val="00FF50E3"/>
    <w:rsid w:val="00FF5603"/>
    <w:rsid w:val="00FF6050"/>
    <w:rsid w:val="00FF7291"/>
    <w:rsid w:val="00FF7B63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51BCD"/>
    <w:rPr>
      <w:rFonts w:ascii="Verdana" w:hAnsi="Verdana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BC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1BCD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1BCD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BCD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BCD"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BCD"/>
    <w:pPr>
      <w:keepNext/>
      <w:jc w:val="both"/>
      <w:outlineLvl w:val="6"/>
    </w:pPr>
    <w:rPr>
      <w:rFonts w:cs="Verdana"/>
      <w:b/>
      <w:b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5D92"/>
    <w:pPr>
      <w:keepNext/>
      <w:autoSpaceDE w:val="0"/>
      <w:autoSpaceDN w:val="0"/>
      <w:adjustRightInd w:val="0"/>
      <w:spacing w:before="60" w:after="60"/>
      <w:ind w:left="115"/>
      <w:jc w:val="center"/>
      <w:outlineLvl w:val="7"/>
    </w:pPr>
    <w:rPr>
      <w:b/>
      <w:bCs/>
      <w:sz w:val="22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5D92"/>
    <w:pPr>
      <w:keepNext/>
      <w:autoSpaceDE w:val="0"/>
      <w:autoSpaceDN w:val="0"/>
      <w:adjustRightInd w:val="0"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BCD"/>
    <w:rPr>
      <w:rFonts w:ascii="Calibri" w:hAnsi="Calibri" w:cs="Times New Roman"/>
      <w:b/>
      <w:bCs/>
      <w:color w:val="345A8A"/>
      <w:sz w:val="32"/>
      <w:szCs w:val="32"/>
      <w:lang w:val="en-CA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BCD"/>
    <w:rPr>
      <w:rFonts w:ascii="Calibri" w:hAnsi="Calibri" w:cs="Times New Roman"/>
      <w:b/>
      <w:bCs/>
      <w:color w:val="4F81BD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BCD"/>
    <w:rPr>
      <w:rFonts w:ascii="Calibri" w:hAnsi="Calibri" w:cs="Times New Roman"/>
      <w:b/>
      <w:bCs/>
      <w:color w:val="4F81BD"/>
      <w:sz w:val="24"/>
      <w:szCs w:val="24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1444"/>
    <w:rPr>
      <w:rFonts w:ascii="Calibri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1444"/>
    <w:rPr>
      <w:rFonts w:ascii="Calibri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1444"/>
    <w:rPr>
      <w:rFonts w:ascii="Calibri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1444"/>
    <w:rPr>
      <w:rFonts w:ascii="Calibri" w:hAnsi="Calibri" w:cs="Times New Roman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1444"/>
    <w:rPr>
      <w:rFonts w:ascii="Calibri" w:hAnsi="Calibri" w:cs="Times New Roman"/>
      <w:i/>
      <w:iCs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1444"/>
    <w:rPr>
      <w:rFonts w:ascii="Cambria" w:hAnsi="Cambria" w:cs="Times New Roman"/>
      <w:lang w:val="en-CA"/>
    </w:rPr>
  </w:style>
  <w:style w:type="paragraph" w:customStyle="1" w:styleId="namedate">
    <w:name w:val="name/date"/>
    <w:basedOn w:val="Normal"/>
    <w:uiPriority w:val="99"/>
    <w:rsid w:val="00851BCD"/>
    <w:pPr>
      <w:tabs>
        <w:tab w:val="left" w:pos="5400"/>
      </w:tabs>
      <w:spacing w:after="300"/>
    </w:pPr>
    <w:rPr>
      <w:rFonts w:cs="Arial"/>
    </w:rPr>
  </w:style>
  <w:style w:type="paragraph" w:customStyle="1" w:styleId="H1">
    <w:name w:val="H1"/>
    <w:basedOn w:val="Normal"/>
    <w:link w:val="H1Char"/>
    <w:autoRedefine/>
    <w:uiPriority w:val="99"/>
    <w:rsid w:val="00851BCD"/>
    <w:pPr>
      <w:tabs>
        <w:tab w:val="center" w:pos="9144"/>
      </w:tabs>
      <w:spacing w:after="240" w:line="360" w:lineRule="exact"/>
    </w:pPr>
    <w:rPr>
      <w:rFonts w:cs="Arial"/>
      <w:b/>
      <w:bCs/>
      <w:sz w:val="36"/>
      <w:szCs w:val="36"/>
    </w:rPr>
  </w:style>
  <w:style w:type="paragraph" w:customStyle="1" w:styleId="practicetest-NL">
    <w:name w:val="practicetest - NL"/>
    <w:basedOn w:val="practicetest"/>
    <w:uiPriority w:val="99"/>
    <w:rsid w:val="00A65D92"/>
    <w:pPr>
      <w:tabs>
        <w:tab w:val="left" w:pos="648"/>
      </w:tabs>
      <w:spacing w:after="200"/>
      <w:ind w:left="432" w:hanging="432"/>
    </w:pPr>
  </w:style>
  <w:style w:type="paragraph" w:customStyle="1" w:styleId="TableText">
    <w:name w:val="Table Text"/>
    <w:uiPriority w:val="99"/>
    <w:rsid w:val="00851BCD"/>
    <w:pPr>
      <w:spacing w:before="60" w:after="60"/>
    </w:pPr>
    <w:rPr>
      <w:rFonts w:ascii="Verdana" w:hAnsi="Verdana" w:cs="Arial"/>
      <w:sz w:val="24"/>
      <w:lang w:val="en-CA"/>
    </w:rPr>
  </w:style>
  <w:style w:type="paragraph" w:styleId="Header">
    <w:name w:val="header"/>
    <w:basedOn w:val="Normal"/>
    <w:link w:val="HeaderChar"/>
    <w:uiPriority w:val="99"/>
    <w:rsid w:val="00851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1BCD"/>
    <w:rPr>
      <w:rFonts w:ascii="Verdana" w:hAnsi="Verdana" w:cs="Times New Roman"/>
      <w:sz w:val="24"/>
      <w:szCs w:val="24"/>
      <w:lang w:val="en-CA" w:eastAsia="en-US" w:bidi="ar-SA"/>
    </w:rPr>
  </w:style>
  <w:style w:type="character" w:customStyle="1" w:styleId="BodyTextIndent2Char">
    <w:name w:val="Body Text Indent 2 Char"/>
    <w:uiPriority w:val="99"/>
    <w:locked/>
    <w:rsid w:val="00A65D92"/>
    <w:rPr>
      <w:rFonts w:ascii="Arial" w:hAnsi="Arial"/>
      <w:sz w:val="4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1B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1444"/>
    <w:rPr>
      <w:rFonts w:ascii="Verdana" w:hAnsi="Verdana" w:cs="Times New Roman"/>
      <w:sz w:val="24"/>
      <w:szCs w:val="24"/>
      <w:lang w:val="en-CA"/>
    </w:rPr>
  </w:style>
  <w:style w:type="paragraph" w:styleId="BodyText2">
    <w:name w:val="Body Text 2"/>
    <w:basedOn w:val="Normal"/>
    <w:link w:val="BodyText2Char"/>
    <w:uiPriority w:val="99"/>
    <w:semiHidden/>
    <w:rsid w:val="00851BCD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1444"/>
    <w:rPr>
      <w:rFonts w:ascii="Verdana" w:hAnsi="Verdana" w:cs="Times New Roman"/>
      <w:sz w:val="24"/>
      <w:szCs w:val="24"/>
      <w:lang w:val="en-CA"/>
    </w:rPr>
  </w:style>
  <w:style w:type="paragraph" w:customStyle="1" w:styleId="BLM">
    <w:name w:val="BLM #"/>
    <w:basedOn w:val="Normal"/>
    <w:uiPriority w:val="99"/>
    <w:rsid w:val="00851BCD"/>
    <w:pPr>
      <w:jc w:val="right"/>
    </w:pPr>
    <w:rPr>
      <w:b/>
      <w:sz w:val="18"/>
      <w:szCs w:val="18"/>
    </w:rPr>
  </w:style>
  <w:style w:type="paragraph" w:customStyle="1" w:styleId="BLMTableText">
    <w:name w:val="BLMTableText"/>
    <w:basedOn w:val="Normal"/>
    <w:uiPriority w:val="99"/>
    <w:rsid w:val="00851BCD"/>
    <w:pPr>
      <w:spacing w:before="80" w:after="160" w:line="320" w:lineRule="exact"/>
    </w:pPr>
    <w:rPr>
      <w:szCs w:val="20"/>
    </w:rPr>
  </w:style>
  <w:style w:type="paragraph" w:customStyle="1" w:styleId="Blm-continuedRight">
    <w:name w:val="Blm-continuedRight"/>
    <w:basedOn w:val="Normal"/>
    <w:link w:val="Blm-continuedRightChar"/>
    <w:uiPriority w:val="99"/>
    <w:rsid w:val="00851BCD"/>
    <w:pPr>
      <w:spacing w:before="40" w:after="40"/>
      <w:ind w:right="72"/>
      <w:jc w:val="right"/>
    </w:pPr>
    <w:rPr>
      <w:noProof/>
      <w:sz w:val="18"/>
      <w:szCs w:val="20"/>
    </w:rPr>
  </w:style>
  <w:style w:type="paragraph" w:customStyle="1" w:styleId="BLMBullet">
    <w:name w:val="BLM Bullet"/>
    <w:basedOn w:val="Normal"/>
    <w:uiPriority w:val="99"/>
    <w:rsid w:val="00851BCD"/>
    <w:pPr>
      <w:spacing w:after="80"/>
      <w:ind w:left="240" w:hanging="24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rsid w:val="00851B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1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51BCD"/>
    <w:rPr>
      <w:rFonts w:ascii="Verdana" w:hAnsi="Verdana" w:cs="Times New Roman"/>
      <w:lang w:val="en-CA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1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1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1BCD"/>
    <w:rPr>
      <w:rFonts w:ascii="Tahoma" w:hAnsi="Tahoma" w:cs="Tahoma"/>
      <w:sz w:val="16"/>
      <w:szCs w:val="16"/>
      <w:lang w:val="en-CA" w:eastAsia="en-US" w:bidi="ar-SA"/>
    </w:rPr>
  </w:style>
  <w:style w:type="character" w:styleId="Strong">
    <w:name w:val="Strong"/>
    <w:basedOn w:val="DefaultParagraphFont"/>
    <w:uiPriority w:val="99"/>
    <w:qFormat/>
    <w:rsid w:val="00851BC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51B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basedOn w:val="DefaultParagraphFont"/>
    <w:uiPriority w:val="99"/>
    <w:locked/>
    <w:rsid w:val="00516BD5"/>
    <w:rPr>
      <w:rFonts w:ascii="Verdana" w:hAnsi="Verdana" w:cs="Times New Roman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1"/>
    <w:uiPriority w:val="99"/>
    <w:rsid w:val="00A65D92"/>
    <w:pPr>
      <w:ind w:left="851" w:hanging="851"/>
    </w:pPr>
    <w:rPr>
      <w:rFonts w:ascii="Arial" w:hAnsi="Arial"/>
      <w:sz w:val="44"/>
      <w:szCs w:val="20"/>
      <w:lang w:val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CB1444"/>
    <w:rPr>
      <w:rFonts w:ascii="Verdana" w:hAnsi="Verdana" w:cs="Times New Roman"/>
      <w:sz w:val="24"/>
      <w:szCs w:val="24"/>
      <w:lang w:val="en-CA"/>
    </w:rPr>
  </w:style>
  <w:style w:type="character" w:customStyle="1" w:styleId="FooterChar">
    <w:name w:val="Footer Char"/>
    <w:uiPriority w:val="99"/>
    <w:semiHidden/>
    <w:locked/>
    <w:rsid w:val="00A65D92"/>
    <w:rPr>
      <w:sz w:val="24"/>
      <w:lang w:val="en-CA" w:eastAsia="en-US"/>
    </w:rPr>
  </w:style>
  <w:style w:type="paragraph" w:styleId="Footer">
    <w:name w:val="footer"/>
    <w:basedOn w:val="Normal"/>
    <w:link w:val="FooterChar1"/>
    <w:uiPriority w:val="99"/>
    <w:rsid w:val="00A65D92"/>
    <w:pPr>
      <w:tabs>
        <w:tab w:val="left" w:pos="461"/>
        <w:tab w:val="left" w:pos="5760"/>
      </w:tabs>
    </w:pPr>
    <w:rPr>
      <w:rFonts w:ascii="Times New Roman" w:hAnsi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B1444"/>
    <w:rPr>
      <w:rFonts w:ascii="Verdana" w:hAnsi="Verdana" w:cs="Times New Roman"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rsid w:val="00851B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1444"/>
    <w:rPr>
      <w:rFonts w:ascii="Verdana" w:hAnsi="Verdana" w:cs="Times New Roman"/>
      <w:sz w:val="24"/>
      <w:szCs w:val="24"/>
      <w:lang w:val="en-CA"/>
    </w:rPr>
  </w:style>
  <w:style w:type="paragraph" w:styleId="Caption">
    <w:name w:val="caption"/>
    <w:basedOn w:val="Normal"/>
    <w:next w:val="Normal"/>
    <w:uiPriority w:val="99"/>
    <w:qFormat/>
    <w:rsid w:val="00851BCD"/>
    <w:pPr>
      <w:tabs>
        <w:tab w:val="left" w:pos="1572"/>
      </w:tabs>
      <w:spacing w:before="120" w:after="120"/>
      <w:ind w:left="518" w:hanging="518"/>
    </w:pPr>
    <w:rPr>
      <w:b/>
      <w:bCs/>
    </w:rPr>
  </w:style>
  <w:style w:type="character" w:customStyle="1" w:styleId="H1Char">
    <w:name w:val="H1 Char"/>
    <w:basedOn w:val="DefaultParagraphFont"/>
    <w:link w:val="H1"/>
    <w:uiPriority w:val="99"/>
    <w:locked/>
    <w:rsid w:val="00851BCD"/>
    <w:rPr>
      <w:rFonts w:ascii="Verdana" w:hAnsi="Verdana" w:cs="Arial"/>
      <w:b/>
      <w:bCs/>
      <w:sz w:val="36"/>
      <w:szCs w:val="36"/>
      <w:lang w:val="en-CA" w:eastAsia="en-US" w:bidi="ar-SA"/>
    </w:rPr>
  </w:style>
  <w:style w:type="paragraph" w:customStyle="1" w:styleId="HeaderBefore3pt">
    <w:name w:val="Header + Before:  3 pt"/>
    <w:aliases w:val="After:  3 pt"/>
    <w:basedOn w:val="Header"/>
    <w:uiPriority w:val="99"/>
    <w:rsid w:val="00851BCD"/>
    <w:pPr>
      <w:numPr>
        <w:numId w:val="21"/>
      </w:numPr>
      <w:tabs>
        <w:tab w:val="clear" w:pos="4320"/>
        <w:tab w:val="clear" w:pos="8640"/>
      </w:tabs>
      <w:spacing w:before="60" w:after="60"/>
      <w:ind w:left="0" w:firstLine="0"/>
    </w:pPr>
  </w:style>
  <w:style w:type="paragraph" w:styleId="List">
    <w:name w:val="List"/>
    <w:basedOn w:val="Normal"/>
    <w:uiPriority w:val="99"/>
    <w:rsid w:val="00A65D92"/>
    <w:pPr>
      <w:ind w:left="360" w:hanging="360"/>
      <w:contextualSpacing/>
    </w:pPr>
  </w:style>
  <w:style w:type="paragraph" w:styleId="List2">
    <w:name w:val="List 2"/>
    <w:basedOn w:val="Normal"/>
    <w:uiPriority w:val="99"/>
    <w:rsid w:val="00A65D92"/>
    <w:pPr>
      <w:ind w:left="720" w:hanging="360"/>
    </w:pPr>
    <w:rPr>
      <w:lang w:val="en-US"/>
    </w:rPr>
  </w:style>
  <w:style w:type="paragraph" w:styleId="List3">
    <w:name w:val="List 3"/>
    <w:basedOn w:val="Normal"/>
    <w:uiPriority w:val="99"/>
    <w:rsid w:val="00A65D92"/>
    <w:pPr>
      <w:ind w:left="1080" w:hanging="360"/>
      <w:contextualSpacing/>
    </w:pPr>
  </w:style>
  <w:style w:type="paragraph" w:styleId="List4">
    <w:name w:val="List 4"/>
    <w:basedOn w:val="Normal"/>
    <w:uiPriority w:val="99"/>
    <w:rsid w:val="00A65D92"/>
    <w:pPr>
      <w:ind w:left="1440" w:hanging="360"/>
    </w:pPr>
  </w:style>
  <w:style w:type="paragraph" w:styleId="List5">
    <w:name w:val="List 5"/>
    <w:basedOn w:val="Normal"/>
    <w:uiPriority w:val="99"/>
    <w:rsid w:val="00A65D92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A65D92"/>
    <w:pPr>
      <w:spacing w:line="360" w:lineRule="exact"/>
      <w:ind w:left="820" w:hanging="260"/>
    </w:pPr>
  </w:style>
  <w:style w:type="paragraph" w:customStyle="1" w:styleId="Listbullet0">
    <w:name w:val="List bullet"/>
    <w:uiPriority w:val="99"/>
    <w:rsid w:val="00851BCD"/>
    <w:pPr>
      <w:autoSpaceDE w:val="0"/>
      <w:autoSpaceDN w:val="0"/>
      <w:adjustRightInd w:val="0"/>
      <w:spacing w:after="60" w:line="360" w:lineRule="exact"/>
      <w:ind w:left="289" w:hanging="289"/>
    </w:pPr>
    <w:rPr>
      <w:rFonts w:ascii="Verdana" w:hAnsi="Verdana"/>
      <w:sz w:val="24"/>
      <w:szCs w:val="24"/>
      <w:lang w:val="en-CA"/>
    </w:rPr>
  </w:style>
  <w:style w:type="paragraph" w:styleId="ListBullet3">
    <w:name w:val="List Bullet 3"/>
    <w:basedOn w:val="Normal"/>
    <w:uiPriority w:val="99"/>
    <w:rsid w:val="00A65D92"/>
    <w:pPr>
      <w:numPr>
        <w:numId w:val="4"/>
      </w:numPr>
      <w:tabs>
        <w:tab w:val="clear" w:pos="1080"/>
        <w:tab w:val="num" w:pos="360"/>
      </w:tabs>
      <w:ind w:left="0" w:firstLine="0"/>
    </w:pPr>
  </w:style>
  <w:style w:type="paragraph" w:styleId="ListContinue">
    <w:name w:val="List Continue"/>
    <w:basedOn w:val="Normal"/>
    <w:uiPriority w:val="99"/>
    <w:rsid w:val="00A65D92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A65D92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A65D92"/>
    <w:pPr>
      <w:spacing w:after="120"/>
      <w:ind w:left="1080"/>
    </w:pPr>
  </w:style>
  <w:style w:type="paragraph" w:styleId="ListParagraph">
    <w:name w:val="List Paragraph"/>
    <w:basedOn w:val="Normal"/>
    <w:uiPriority w:val="99"/>
    <w:qFormat/>
    <w:rsid w:val="00A65D92"/>
    <w:pPr>
      <w:ind w:left="720"/>
      <w:contextualSpacing/>
    </w:pPr>
  </w:style>
  <w:style w:type="paragraph" w:customStyle="1" w:styleId="Listsubbullet">
    <w:name w:val="List sub bullet"/>
    <w:basedOn w:val="Normal"/>
    <w:uiPriority w:val="99"/>
    <w:rsid w:val="00A65D92"/>
    <w:pPr>
      <w:autoSpaceDE w:val="0"/>
      <w:autoSpaceDN w:val="0"/>
      <w:adjustRightInd w:val="0"/>
      <w:ind w:left="720" w:hanging="360"/>
    </w:pPr>
  </w:style>
  <w:style w:type="paragraph" w:customStyle="1" w:styleId="Listsub-bullet">
    <w:name w:val="List sub-bullet"/>
    <w:basedOn w:val="Normal"/>
    <w:uiPriority w:val="99"/>
    <w:rsid w:val="00A65D92"/>
    <w:pPr>
      <w:numPr>
        <w:numId w:val="27"/>
      </w:numPr>
    </w:pPr>
  </w:style>
  <w:style w:type="paragraph" w:customStyle="1" w:styleId="listunnum">
    <w:name w:val="list unnum"/>
    <w:basedOn w:val="ListBullet3"/>
    <w:uiPriority w:val="99"/>
    <w:rsid w:val="00A65D92"/>
    <w:pPr>
      <w:numPr>
        <w:numId w:val="0"/>
      </w:numPr>
      <w:tabs>
        <w:tab w:val="left" w:pos="640"/>
      </w:tabs>
      <w:ind w:left="780" w:hanging="240"/>
    </w:pPr>
  </w:style>
  <w:style w:type="paragraph" w:customStyle="1" w:styleId="NL">
    <w:name w:val="NL"/>
    <w:link w:val="NLChar"/>
    <w:uiPriority w:val="99"/>
    <w:rsid w:val="00851BCD"/>
    <w:pPr>
      <w:tabs>
        <w:tab w:val="left" w:pos="180"/>
        <w:tab w:val="left" w:pos="656"/>
        <w:tab w:val="left" w:pos="912"/>
      </w:tabs>
      <w:spacing w:before="160" w:after="60" w:line="360" w:lineRule="exact"/>
      <w:ind w:left="432" w:hanging="432"/>
    </w:pPr>
    <w:rPr>
      <w:rFonts w:ascii="Verdana" w:hAnsi="Verdana"/>
      <w:noProof/>
      <w:sz w:val="24"/>
      <w:szCs w:val="24"/>
      <w:lang w:val="en-CA"/>
    </w:rPr>
  </w:style>
  <w:style w:type="paragraph" w:customStyle="1" w:styleId="LL">
    <w:name w:val="LL"/>
    <w:link w:val="LLChar"/>
    <w:uiPriority w:val="99"/>
    <w:rsid w:val="00851BCD"/>
    <w:pPr>
      <w:spacing w:before="120" w:after="60" w:line="360" w:lineRule="exact"/>
      <w:ind w:left="792" w:hanging="360"/>
    </w:pPr>
    <w:rPr>
      <w:rFonts w:ascii="Verdana" w:hAnsi="Verdana"/>
      <w:noProof/>
      <w:sz w:val="24"/>
      <w:szCs w:val="24"/>
      <w:lang w:val="en-CA"/>
    </w:rPr>
  </w:style>
  <w:style w:type="character" w:customStyle="1" w:styleId="NLChar">
    <w:name w:val="NL Char"/>
    <w:basedOn w:val="DefaultParagraphFont"/>
    <w:link w:val="NL"/>
    <w:uiPriority w:val="99"/>
    <w:locked/>
    <w:rsid w:val="00851BCD"/>
    <w:rPr>
      <w:rFonts w:ascii="Verdana" w:hAnsi="Verdana" w:cs="Times New Roman"/>
      <w:noProof/>
      <w:sz w:val="24"/>
      <w:szCs w:val="24"/>
      <w:lang w:val="en-CA" w:eastAsia="en-US" w:bidi="ar-SA"/>
    </w:rPr>
  </w:style>
  <w:style w:type="character" w:customStyle="1" w:styleId="LLChar">
    <w:name w:val="LL Char"/>
    <w:basedOn w:val="NLChar"/>
    <w:link w:val="LL"/>
    <w:uiPriority w:val="99"/>
    <w:locked/>
    <w:rsid w:val="00851BCD"/>
  </w:style>
  <w:style w:type="paragraph" w:customStyle="1" w:styleId="MediumGrid1-Accent21">
    <w:name w:val="Medium Grid 1 - Accent 21"/>
    <w:basedOn w:val="Normal"/>
    <w:uiPriority w:val="99"/>
    <w:rsid w:val="00A65D92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A65D92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A65D92"/>
    <w:rPr>
      <w:rFonts w:cs="Arial"/>
      <w:sz w:val="24"/>
      <w:szCs w:val="24"/>
      <w:lang w:val="en-CA" w:eastAsia="en-US" w:bidi="ar-SA"/>
    </w:rPr>
  </w:style>
  <w:style w:type="character" w:customStyle="1" w:styleId="NLChar1">
    <w:name w:val="NL Char1"/>
    <w:basedOn w:val="DefaultParagraphFont"/>
    <w:uiPriority w:val="99"/>
    <w:rsid w:val="00851BCD"/>
    <w:rPr>
      <w:rFonts w:cs="Arial"/>
      <w:sz w:val="24"/>
      <w:szCs w:val="24"/>
      <w:lang w:val="en-CA" w:eastAsia="en-US" w:bidi="ar-SA"/>
    </w:rPr>
  </w:style>
  <w:style w:type="paragraph" w:customStyle="1" w:styleId="NL2dig">
    <w:name w:val="NL_2dig"/>
    <w:uiPriority w:val="99"/>
    <w:rsid w:val="00851BCD"/>
    <w:pPr>
      <w:tabs>
        <w:tab w:val="left" w:pos="120"/>
        <w:tab w:val="left" w:pos="360"/>
      </w:tabs>
      <w:spacing w:before="180"/>
      <w:ind w:left="360" w:hanging="360"/>
    </w:pPr>
    <w:rPr>
      <w:szCs w:val="20"/>
    </w:rPr>
  </w:style>
  <w:style w:type="character" w:styleId="PageNumber">
    <w:name w:val="page number"/>
    <w:basedOn w:val="DefaultParagraphFont"/>
    <w:uiPriority w:val="99"/>
    <w:rsid w:val="00851BCD"/>
    <w:rPr>
      <w:rFonts w:cs="Times New Roman"/>
    </w:rPr>
  </w:style>
  <w:style w:type="paragraph" w:customStyle="1" w:styleId="TCH">
    <w:name w:val="TCH"/>
    <w:basedOn w:val="Normal"/>
    <w:uiPriority w:val="99"/>
    <w:rsid w:val="00851BCD"/>
    <w:pPr>
      <w:spacing w:before="120"/>
      <w:jc w:val="center"/>
    </w:pPr>
    <w:rPr>
      <w:b/>
      <w:lang w:val="fr-FR"/>
    </w:rPr>
  </w:style>
  <w:style w:type="paragraph" w:styleId="TOC1">
    <w:name w:val="toc 1"/>
    <w:basedOn w:val="Normal"/>
    <w:next w:val="Normal"/>
    <w:autoRedefine/>
    <w:uiPriority w:val="99"/>
    <w:rsid w:val="00A65D92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iPriority w:val="99"/>
    <w:rsid w:val="00A65D92"/>
    <w:rPr>
      <w:rFonts w:ascii="Cambria" w:hAnsi="Cambria"/>
    </w:rPr>
  </w:style>
  <w:style w:type="paragraph" w:styleId="TOC3">
    <w:name w:val="toc 3"/>
    <w:basedOn w:val="Normal"/>
    <w:next w:val="Normal"/>
    <w:autoRedefine/>
    <w:uiPriority w:val="99"/>
    <w:rsid w:val="00A65D92"/>
    <w:pPr>
      <w:ind w:left="240"/>
    </w:pPr>
    <w:rPr>
      <w:rFonts w:ascii="Cambria" w:hAnsi="Cambria"/>
      <w:i/>
    </w:rPr>
  </w:style>
  <w:style w:type="paragraph" w:styleId="TOC4">
    <w:name w:val="toc 4"/>
    <w:basedOn w:val="Normal"/>
    <w:next w:val="Normal"/>
    <w:autoRedefine/>
    <w:uiPriority w:val="99"/>
    <w:semiHidden/>
    <w:rsid w:val="00851BCD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851BCD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851BCD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851BCD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851BCD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851BCD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A65D92"/>
    <w:pPr>
      <w:outlineLvl w:val="9"/>
    </w:pPr>
    <w:rPr>
      <w:color w:val="365F91"/>
      <w:sz w:val="28"/>
      <w:szCs w:val="28"/>
    </w:rPr>
  </w:style>
  <w:style w:type="character" w:customStyle="1" w:styleId="BLMcontinuedd">
    <w:name w:val="BLM continuedd"/>
    <w:basedOn w:val="DefaultParagraphFont"/>
    <w:uiPriority w:val="99"/>
    <w:rsid w:val="00851BCD"/>
    <w:rPr>
      <w:rFonts w:ascii="Verdana" w:hAnsi="Verdana" w:cs="Arial"/>
      <w:sz w:val="18"/>
    </w:rPr>
  </w:style>
  <w:style w:type="paragraph" w:customStyle="1" w:styleId="Default">
    <w:name w:val="Default"/>
    <w:uiPriority w:val="99"/>
    <w:rsid w:val="00A65D92"/>
    <w:pPr>
      <w:autoSpaceDE w:val="0"/>
      <w:autoSpaceDN w:val="0"/>
      <w:adjustRightInd w:val="0"/>
    </w:pPr>
    <w:rPr>
      <w:rFonts w:ascii="PBKEK C+ Verdana" w:hAnsi="PBKEK C+ Verdana"/>
      <w:color w:val="000000"/>
      <w:sz w:val="24"/>
      <w:szCs w:val="24"/>
    </w:rPr>
  </w:style>
  <w:style w:type="character" w:customStyle="1" w:styleId="generaltext">
    <w:name w:val="generaltext"/>
    <w:basedOn w:val="DefaultParagraphFont"/>
    <w:uiPriority w:val="99"/>
    <w:rsid w:val="00A65D92"/>
    <w:rPr>
      <w:rFonts w:cs="Times New Roman"/>
    </w:rPr>
  </w:style>
  <w:style w:type="paragraph" w:customStyle="1" w:styleId="H2">
    <w:name w:val="H2"/>
    <w:basedOn w:val="Normal"/>
    <w:uiPriority w:val="99"/>
    <w:rsid w:val="00A65D92"/>
    <w:pPr>
      <w:spacing w:before="360" w:after="120" w:line="320" w:lineRule="exact"/>
    </w:pPr>
    <w:rPr>
      <w:b/>
      <w:sz w:val="26"/>
    </w:rPr>
  </w:style>
  <w:style w:type="paragraph" w:customStyle="1" w:styleId="h3">
    <w:name w:val="h3"/>
    <w:basedOn w:val="Normal"/>
    <w:uiPriority w:val="99"/>
    <w:rsid w:val="00A65D92"/>
    <w:rPr>
      <w:b/>
      <w:i/>
      <w:sz w:val="22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65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B1444"/>
    <w:rPr>
      <w:rFonts w:ascii="Courier New" w:hAnsi="Courier New" w:cs="Courier New"/>
      <w:sz w:val="20"/>
      <w:szCs w:val="20"/>
      <w:lang w:val="en-CA"/>
    </w:rPr>
  </w:style>
  <w:style w:type="paragraph" w:customStyle="1" w:styleId="listbulletfullout">
    <w:name w:val="list bullet (full out)"/>
    <w:basedOn w:val="ListBullet"/>
    <w:uiPriority w:val="99"/>
    <w:rsid w:val="00A65D92"/>
    <w:pPr>
      <w:ind w:left="260"/>
    </w:pPr>
  </w:style>
  <w:style w:type="paragraph" w:styleId="NormalWeb">
    <w:name w:val="Normal (Web)"/>
    <w:basedOn w:val="Normal"/>
    <w:uiPriority w:val="99"/>
    <w:rsid w:val="00851BCD"/>
    <w:pPr>
      <w:spacing w:before="100" w:beforeAutospacing="1" w:after="100" w:afterAutospacing="1"/>
    </w:pPr>
    <w:rPr>
      <w:szCs w:val="20"/>
      <w:lang w:val="en-GB"/>
    </w:rPr>
  </w:style>
  <w:style w:type="character" w:customStyle="1" w:styleId="numbold">
    <w:name w:val="num bold"/>
    <w:basedOn w:val="DefaultParagraphFont"/>
    <w:uiPriority w:val="99"/>
    <w:rsid w:val="00851BCD"/>
    <w:rPr>
      <w:rFonts w:ascii="Verdana" w:hAnsi="Verdana" w:cs="Times New Roman"/>
      <w:b/>
      <w:bCs/>
      <w:sz w:val="24"/>
    </w:rPr>
  </w:style>
  <w:style w:type="paragraph" w:customStyle="1" w:styleId="practicetest">
    <w:name w:val="practicetest"/>
    <w:basedOn w:val="TableText"/>
    <w:uiPriority w:val="99"/>
    <w:rsid w:val="00A65D92"/>
    <w:pPr>
      <w:spacing w:after="320" w:line="360" w:lineRule="exact"/>
    </w:pPr>
  </w:style>
  <w:style w:type="paragraph" w:customStyle="1" w:styleId="practicetest-NLDD">
    <w:name w:val="practicetest - NL (DD)"/>
    <w:basedOn w:val="practicetest"/>
    <w:uiPriority w:val="99"/>
    <w:rsid w:val="00A65D92"/>
    <w:pPr>
      <w:tabs>
        <w:tab w:val="left" w:pos="648"/>
      </w:tabs>
      <w:spacing w:before="0" w:after="60"/>
      <w:ind w:left="560" w:hanging="560"/>
    </w:pPr>
  </w:style>
  <w:style w:type="paragraph" w:customStyle="1" w:styleId="practicetest-UL">
    <w:name w:val="practicetest -UL"/>
    <w:basedOn w:val="practicetest-NLDD"/>
    <w:uiPriority w:val="99"/>
    <w:rsid w:val="00A65D92"/>
    <w:pPr>
      <w:ind w:left="0" w:firstLine="0"/>
    </w:pPr>
  </w:style>
  <w:style w:type="paragraph" w:customStyle="1" w:styleId="practicetestAL">
    <w:name w:val="practicetest_AL"/>
    <w:basedOn w:val="practicetest"/>
    <w:uiPriority w:val="99"/>
    <w:rsid w:val="00A65D92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uiPriority w:val="99"/>
    <w:rsid w:val="00A65D92"/>
    <w:pPr>
      <w:spacing w:before="0" w:after="60"/>
    </w:pPr>
    <w:rPr>
      <w:i/>
    </w:rPr>
  </w:style>
  <w:style w:type="paragraph" w:customStyle="1" w:styleId="practicetest-ALDD">
    <w:name w:val="practicetest-AL (DD)"/>
    <w:basedOn w:val="practicetestAL"/>
    <w:uiPriority w:val="99"/>
    <w:rsid w:val="00A65D92"/>
    <w:pPr>
      <w:tabs>
        <w:tab w:val="clear" w:pos="1060"/>
        <w:tab w:val="left" w:pos="408"/>
      </w:tabs>
      <w:spacing w:before="320"/>
      <w:ind w:left="840" w:hanging="840"/>
    </w:pPr>
  </w:style>
  <w:style w:type="paragraph" w:customStyle="1" w:styleId="practicetest-AL-1">
    <w:name w:val="practicetest-AL-1"/>
    <w:basedOn w:val="practicetestAL"/>
    <w:uiPriority w:val="99"/>
    <w:rsid w:val="00A65D92"/>
    <w:pPr>
      <w:tabs>
        <w:tab w:val="clear" w:pos="1060"/>
      </w:tabs>
      <w:spacing w:before="320"/>
      <w:ind w:left="820"/>
    </w:pPr>
  </w:style>
  <w:style w:type="paragraph" w:customStyle="1" w:styleId="practicetest-AL-2">
    <w:name w:val="practicetest-AL-2"/>
    <w:basedOn w:val="practicetest-ALDD"/>
    <w:uiPriority w:val="99"/>
    <w:rsid w:val="00A65D92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indent">
    <w:name w:val="practicetest-indent"/>
    <w:basedOn w:val="practicetestNormal"/>
    <w:uiPriority w:val="99"/>
    <w:rsid w:val="00A65D92"/>
    <w:pPr>
      <w:ind w:left="391"/>
    </w:pPr>
  </w:style>
  <w:style w:type="paragraph" w:customStyle="1" w:styleId="practicetest-NL0">
    <w:name w:val="practicetest-NL"/>
    <w:basedOn w:val="practicetest-NLDD"/>
    <w:uiPriority w:val="99"/>
    <w:rsid w:val="00A65D92"/>
    <w:pPr>
      <w:spacing w:before="320" w:after="0"/>
      <w:ind w:left="400" w:hanging="400"/>
    </w:pPr>
  </w:style>
  <w:style w:type="paragraph" w:customStyle="1" w:styleId="rule">
    <w:name w:val="rule"/>
    <w:basedOn w:val="Normal"/>
    <w:uiPriority w:val="99"/>
    <w:rsid w:val="00851BCD"/>
    <w:pPr>
      <w:spacing w:before="200" w:line="360" w:lineRule="exact"/>
      <w:ind w:firstLine="840"/>
    </w:pPr>
    <w:rPr>
      <w:color w:val="808080"/>
    </w:rPr>
  </w:style>
  <w:style w:type="paragraph" w:customStyle="1" w:styleId="ruleDD">
    <w:name w:val="rule (DD)"/>
    <w:uiPriority w:val="99"/>
    <w:rsid w:val="00851BCD"/>
    <w:pPr>
      <w:spacing w:before="200" w:line="360" w:lineRule="exact"/>
      <w:ind w:firstLine="560"/>
    </w:pPr>
    <w:rPr>
      <w:rFonts w:ascii="Verdana" w:hAnsi="Verdana"/>
      <w:color w:val="808080"/>
      <w:sz w:val="24"/>
      <w:szCs w:val="20"/>
    </w:rPr>
  </w:style>
  <w:style w:type="paragraph" w:customStyle="1" w:styleId="Style1">
    <w:name w:val="Style1"/>
    <w:basedOn w:val="Normal"/>
    <w:uiPriority w:val="99"/>
    <w:rsid w:val="00851BCD"/>
    <w:pPr>
      <w:spacing w:before="60" w:after="320" w:line="360" w:lineRule="exact"/>
    </w:pPr>
    <w:rPr>
      <w:rFonts w:cs="Arial"/>
    </w:rPr>
  </w:style>
  <w:style w:type="paragraph" w:customStyle="1" w:styleId="Tablealist">
    <w:name w:val="Table a) list"/>
    <w:basedOn w:val="Normal"/>
    <w:uiPriority w:val="99"/>
    <w:rsid w:val="00851BCD"/>
    <w:pPr>
      <w:spacing w:before="60" w:after="320"/>
    </w:pPr>
  </w:style>
  <w:style w:type="paragraph" w:customStyle="1" w:styleId="TableHead">
    <w:name w:val="Table Head"/>
    <w:basedOn w:val="Normal"/>
    <w:uiPriority w:val="99"/>
    <w:rsid w:val="00851BCD"/>
    <w:pPr>
      <w:spacing w:before="60" w:after="60" w:line="260" w:lineRule="exact"/>
      <w:jc w:val="center"/>
    </w:pPr>
    <w:rPr>
      <w:rFonts w:cs="Arial"/>
      <w:b/>
      <w:bCs/>
    </w:rPr>
  </w:style>
  <w:style w:type="paragraph" w:customStyle="1" w:styleId="TableNL">
    <w:name w:val="Table NL"/>
    <w:basedOn w:val="TableText"/>
    <w:uiPriority w:val="99"/>
    <w:rsid w:val="00851BCD"/>
    <w:pPr>
      <w:numPr>
        <w:numId w:val="23"/>
      </w:numPr>
      <w:ind w:left="0" w:firstLine="0"/>
    </w:pPr>
  </w:style>
  <w:style w:type="paragraph" w:styleId="Title">
    <w:name w:val="Title"/>
    <w:basedOn w:val="Normal"/>
    <w:link w:val="TitleChar"/>
    <w:uiPriority w:val="99"/>
    <w:qFormat/>
    <w:rsid w:val="00851BCD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B1444"/>
    <w:rPr>
      <w:rFonts w:ascii="Cambria" w:hAnsi="Cambria" w:cs="Times New Roman"/>
      <w:b/>
      <w:bCs/>
      <w:kern w:val="28"/>
      <w:sz w:val="32"/>
      <w:szCs w:val="32"/>
      <w:lang w:val="en-CA"/>
    </w:rPr>
  </w:style>
  <w:style w:type="paragraph" w:customStyle="1" w:styleId="StyleNLVerdana11ptBlack">
    <w:name w:val="Style NL + Verdana 11 pt Black"/>
    <w:basedOn w:val="NL"/>
    <w:link w:val="StyleNLVerdana11ptBlackChar"/>
    <w:autoRedefine/>
    <w:uiPriority w:val="99"/>
    <w:rsid w:val="00B90B60"/>
    <w:pPr>
      <w:ind w:left="528" w:hanging="528"/>
    </w:pPr>
    <w:rPr>
      <w:color w:val="000000"/>
    </w:rPr>
  </w:style>
  <w:style w:type="character" w:customStyle="1" w:styleId="StyleNLVerdana11ptBlackChar">
    <w:name w:val="Style NL + Verdana 11 pt Black Char"/>
    <w:basedOn w:val="NLChar"/>
    <w:link w:val="StyleNLVerdana11ptBlack"/>
    <w:uiPriority w:val="99"/>
    <w:locked/>
    <w:rsid w:val="00B90B60"/>
    <w:rPr>
      <w:color w:val="000000"/>
    </w:rPr>
  </w:style>
  <w:style w:type="paragraph" w:customStyle="1" w:styleId="StyleLLVerdana11pt">
    <w:name w:val="Style LL + Verdana 11 pt"/>
    <w:basedOn w:val="LL"/>
    <w:link w:val="StyleLLVerdana11ptChar"/>
    <w:autoRedefine/>
    <w:uiPriority w:val="99"/>
    <w:rsid w:val="00A85905"/>
    <w:pPr>
      <w:ind w:left="750" w:hanging="390"/>
    </w:pPr>
    <w:rPr>
      <w:sz w:val="22"/>
    </w:rPr>
  </w:style>
  <w:style w:type="character" w:customStyle="1" w:styleId="StyleLLVerdana11ptChar">
    <w:name w:val="Style LL + Verdana 11 pt Char"/>
    <w:basedOn w:val="LLChar"/>
    <w:link w:val="StyleLLVerdana11pt"/>
    <w:uiPriority w:val="99"/>
    <w:locked/>
    <w:rsid w:val="00A85905"/>
  </w:style>
  <w:style w:type="paragraph" w:customStyle="1" w:styleId="StyleNLVerdana11pt">
    <w:name w:val="Style NL + Verdana 11 pt"/>
    <w:basedOn w:val="NL"/>
    <w:link w:val="StyleNLVerdana11ptChar"/>
    <w:autoRedefine/>
    <w:uiPriority w:val="99"/>
    <w:rsid w:val="00AE24F7"/>
    <w:pPr>
      <w:ind w:left="744" w:hanging="744"/>
    </w:pPr>
  </w:style>
  <w:style w:type="character" w:customStyle="1" w:styleId="StyleNLVerdana11ptChar">
    <w:name w:val="Style NL + Verdana 11 pt Char"/>
    <w:basedOn w:val="NLChar"/>
    <w:link w:val="StyleNLVerdana11pt"/>
    <w:uiPriority w:val="99"/>
    <w:locked/>
    <w:rsid w:val="00AE24F7"/>
  </w:style>
  <w:style w:type="paragraph" w:customStyle="1" w:styleId="StyleLLVerdana11ptBold">
    <w:name w:val="Style LL + Verdana 11 pt Bold"/>
    <w:basedOn w:val="LL"/>
    <w:link w:val="StyleLLVerdana11ptBoldChar"/>
    <w:autoRedefine/>
    <w:uiPriority w:val="99"/>
    <w:rsid w:val="00A85905"/>
    <w:rPr>
      <w:b/>
      <w:bCs/>
      <w:sz w:val="22"/>
    </w:rPr>
  </w:style>
  <w:style w:type="character" w:customStyle="1" w:styleId="StyleLLVerdana11ptBoldChar">
    <w:name w:val="Style LL + Verdana 11 pt Bold Char"/>
    <w:basedOn w:val="LLChar"/>
    <w:link w:val="StyleLLVerdana11ptBold"/>
    <w:uiPriority w:val="99"/>
    <w:locked/>
    <w:rsid w:val="00A85905"/>
    <w:rPr>
      <w:b/>
      <w:bCs/>
    </w:rPr>
  </w:style>
  <w:style w:type="paragraph" w:customStyle="1" w:styleId="CT">
    <w:name w:val="CT"/>
    <w:uiPriority w:val="99"/>
    <w:rsid w:val="00A65D92"/>
    <w:pPr>
      <w:spacing w:before="240" w:after="240"/>
      <w:jc w:val="center"/>
    </w:pPr>
    <w:rPr>
      <w:rFonts w:ascii="ArialBlack" w:hAnsi="ArialBlack"/>
      <w:b/>
      <w:sz w:val="36"/>
      <w:szCs w:val="36"/>
      <w:lang w:val="en-CA"/>
    </w:rPr>
  </w:style>
  <w:style w:type="paragraph" w:customStyle="1" w:styleId="foot">
    <w:name w:val="foot"/>
    <w:basedOn w:val="Normal"/>
    <w:autoRedefine/>
    <w:uiPriority w:val="99"/>
    <w:rsid w:val="00A65D92"/>
    <w:pPr>
      <w:jc w:val="center"/>
    </w:pPr>
    <w:rPr>
      <w:b/>
      <w:sz w:val="16"/>
      <w:szCs w:val="16"/>
    </w:rPr>
  </w:style>
  <w:style w:type="paragraph" w:customStyle="1" w:styleId="Pa07">
    <w:name w:val="Pa0+7"/>
    <w:basedOn w:val="Default"/>
    <w:next w:val="Default"/>
    <w:uiPriority w:val="99"/>
    <w:rsid w:val="00A65D92"/>
    <w:pPr>
      <w:spacing w:line="240" w:lineRule="atLeast"/>
    </w:pPr>
    <w:rPr>
      <w:color w:val="auto"/>
    </w:rPr>
  </w:style>
  <w:style w:type="paragraph" w:customStyle="1" w:styleId="StyleH112ptAfter11pt">
    <w:name w:val="Style H1 + 12 pt After:  11 pt"/>
    <w:basedOn w:val="H1"/>
    <w:autoRedefine/>
    <w:uiPriority w:val="99"/>
    <w:rsid w:val="00A65D92"/>
    <w:pPr>
      <w:spacing w:after="220"/>
    </w:pPr>
    <w:rPr>
      <w:rFonts w:cs="Times New Roman"/>
      <w:sz w:val="24"/>
    </w:rPr>
  </w:style>
  <w:style w:type="paragraph" w:customStyle="1" w:styleId="SubNL">
    <w:name w:val="Sub NL"/>
    <w:uiPriority w:val="99"/>
    <w:rsid w:val="00A65D92"/>
    <w:pPr>
      <w:tabs>
        <w:tab w:val="left" w:pos="403"/>
        <w:tab w:val="left" w:pos="850"/>
      </w:tabs>
      <w:spacing w:before="120"/>
      <w:ind w:left="720" w:hanging="720"/>
    </w:pPr>
    <w:rPr>
      <w:rFonts w:ascii="Verdana" w:hAnsi="Verdana"/>
      <w:lang w:val="en-CA"/>
    </w:rPr>
  </w:style>
  <w:style w:type="paragraph" w:customStyle="1" w:styleId="Tabletext0">
    <w:name w:val="Table text"/>
    <w:uiPriority w:val="99"/>
    <w:rsid w:val="00851BCD"/>
    <w:pPr>
      <w:spacing w:before="120"/>
    </w:pPr>
    <w:rPr>
      <w:rFonts w:cs="Arial"/>
      <w:lang w:val="en-CA"/>
    </w:rPr>
  </w:style>
  <w:style w:type="paragraph" w:customStyle="1" w:styleId="Text">
    <w:name w:val="Text"/>
    <w:uiPriority w:val="99"/>
    <w:rsid w:val="00A65D92"/>
    <w:pPr>
      <w:spacing w:after="120" w:line="360" w:lineRule="exact"/>
      <w:jc w:val="both"/>
    </w:pPr>
    <w:rPr>
      <w:rFonts w:ascii="Verdana" w:hAnsi="Verdana"/>
      <w:lang w:val="en-CA"/>
    </w:rPr>
  </w:style>
  <w:style w:type="paragraph" w:customStyle="1" w:styleId="NLTNR">
    <w:name w:val="NL_TNR"/>
    <w:uiPriority w:val="99"/>
    <w:rsid w:val="00E1343E"/>
    <w:pPr>
      <w:ind w:left="360" w:hanging="360"/>
    </w:pPr>
    <w:rPr>
      <w:szCs w:val="24"/>
      <w:lang w:val="en-CA"/>
    </w:rPr>
  </w:style>
  <w:style w:type="paragraph" w:customStyle="1" w:styleId="LB">
    <w:name w:val="LB"/>
    <w:uiPriority w:val="99"/>
    <w:rsid w:val="007058F4"/>
    <w:pPr>
      <w:numPr>
        <w:numId w:val="30"/>
      </w:numPr>
      <w:spacing w:before="120"/>
    </w:pPr>
    <w:rPr>
      <w:rFonts w:ascii="Verdana" w:hAnsi="Verdana"/>
      <w:lang w:val="en-CA"/>
    </w:rPr>
  </w:style>
  <w:style w:type="paragraph" w:styleId="Closing">
    <w:name w:val="Closing"/>
    <w:basedOn w:val="Normal"/>
    <w:link w:val="ClosingChar"/>
    <w:uiPriority w:val="99"/>
    <w:rsid w:val="00B5373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B1444"/>
    <w:rPr>
      <w:rFonts w:ascii="Verdana" w:hAnsi="Verdana" w:cs="Times New Roman"/>
      <w:sz w:val="24"/>
      <w:szCs w:val="24"/>
      <w:lang w:val="en-CA"/>
    </w:rPr>
  </w:style>
  <w:style w:type="paragraph" w:styleId="Date">
    <w:name w:val="Date"/>
    <w:basedOn w:val="Normal"/>
    <w:next w:val="Normal"/>
    <w:link w:val="DateChar"/>
    <w:uiPriority w:val="99"/>
    <w:rsid w:val="00AE0DE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B1444"/>
    <w:rPr>
      <w:rFonts w:ascii="Verdana" w:hAnsi="Verdana" w:cs="Times New Roman"/>
      <w:sz w:val="24"/>
      <w:szCs w:val="24"/>
      <w:lang w:val="en-CA"/>
    </w:rPr>
  </w:style>
  <w:style w:type="character" w:customStyle="1" w:styleId="StyleVerdana11pt">
    <w:name w:val="Style Verdana 11 pt"/>
    <w:basedOn w:val="DefaultParagraphFont"/>
    <w:uiPriority w:val="99"/>
    <w:rsid w:val="00AE24F7"/>
    <w:rPr>
      <w:rFonts w:ascii="Verdana" w:hAnsi="Verdana" w:cs="Times New Roman"/>
      <w:sz w:val="24"/>
    </w:rPr>
  </w:style>
  <w:style w:type="paragraph" w:customStyle="1" w:styleId="StyleTableTextLatinTimesNewRomanBoldCentered">
    <w:name w:val="Style Table Text + (Latin) Times New Roman Bold Centered"/>
    <w:basedOn w:val="TableText"/>
    <w:uiPriority w:val="99"/>
    <w:rsid w:val="00907927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tyleBoldCenteredBefore2ptAfter2pt">
    <w:name w:val="Style Bold Centered Before:  2 pt After:  2 pt"/>
    <w:basedOn w:val="Normal"/>
    <w:uiPriority w:val="99"/>
    <w:rsid w:val="00907927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footertimes">
    <w:name w:val="footer times"/>
    <w:autoRedefine/>
    <w:uiPriority w:val="99"/>
    <w:rsid w:val="00851BCD"/>
    <w:pPr>
      <w:ind w:left="720" w:right="389"/>
    </w:pPr>
    <w:rPr>
      <w:sz w:val="16"/>
      <w:szCs w:val="16"/>
      <w:lang w:val="en-CA"/>
    </w:rPr>
  </w:style>
  <w:style w:type="paragraph" w:customStyle="1" w:styleId="AnsHead">
    <w:name w:val="Ans Head"/>
    <w:uiPriority w:val="99"/>
    <w:rsid w:val="00851BCD"/>
    <w:pPr>
      <w:widowControl w:val="0"/>
      <w:spacing w:before="120"/>
    </w:pPr>
    <w:rPr>
      <w:b/>
      <w:noProof/>
      <w:lang w:val="en-CA"/>
    </w:rPr>
  </w:style>
  <w:style w:type="paragraph" w:customStyle="1" w:styleId="AnsLLa">
    <w:name w:val="Ans LL a)"/>
    <w:uiPriority w:val="99"/>
    <w:rsid w:val="00851BCD"/>
    <w:pPr>
      <w:spacing w:line="260" w:lineRule="exact"/>
      <w:ind w:left="624" w:hanging="276"/>
    </w:pPr>
    <w:rPr>
      <w:noProof/>
      <w:lang w:val="en-CA"/>
    </w:rPr>
  </w:style>
  <w:style w:type="paragraph" w:customStyle="1" w:styleId="AnsLLList">
    <w:name w:val="Ans LL List"/>
    <w:link w:val="AnsLLListCharChar"/>
    <w:uiPriority w:val="99"/>
    <w:rsid w:val="00851BCD"/>
    <w:pPr>
      <w:tabs>
        <w:tab w:val="left" w:pos="259"/>
      </w:tabs>
      <w:ind w:left="564" w:hanging="304"/>
    </w:pPr>
    <w:rPr>
      <w:lang w:val="en-CA"/>
    </w:rPr>
  </w:style>
  <w:style w:type="character" w:customStyle="1" w:styleId="AnsNLlistCharChar">
    <w:name w:val="Ans NLlist Char Char"/>
    <w:basedOn w:val="DefaultParagraphFont"/>
    <w:link w:val="AnsNLlist"/>
    <w:uiPriority w:val="99"/>
    <w:locked/>
    <w:rsid w:val="00851BCD"/>
    <w:rPr>
      <w:rFonts w:cs="Times New Roman"/>
      <w:sz w:val="22"/>
      <w:szCs w:val="22"/>
      <w:lang w:val="en-CA" w:eastAsia="en-US" w:bidi="ar-SA"/>
    </w:rPr>
  </w:style>
  <w:style w:type="character" w:customStyle="1" w:styleId="AnsLLListCharChar">
    <w:name w:val="Ans LL List Char Char"/>
    <w:basedOn w:val="AnsNLlistCharChar"/>
    <w:link w:val="AnsLLList"/>
    <w:uiPriority w:val="99"/>
    <w:locked/>
    <w:rsid w:val="00851BCD"/>
  </w:style>
  <w:style w:type="paragraph" w:customStyle="1" w:styleId="ANSNL10">
    <w:name w:val="ANS NL 10"/>
    <w:uiPriority w:val="99"/>
    <w:rsid w:val="00851BCD"/>
    <w:pPr>
      <w:tabs>
        <w:tab w:val="left" w:pos="108"/>
      </w:tabs>
      <w:spacing w:line="260" w:lineRule="exact"/>
      <w:ind w:left="348" w:hanging="348"/>
    </w:pPr>
    <w:rPr>
      <w:noProof/>
      <w:lang w:val="en-CA"/>
    </w:rPr>
  </w:style>
  <w:style w:type="paragraph" w:customStyle="1" w:styleId="AnsNLa">
    <w:name w:val="Ans NL a)"/>
    <w:uiPriority w:val="99"/>
    <w:rsid w:val="00851BCD"/>
    <w:pPr>
      <w:tabs>
        <w:tab w:val="left" w:pos="120"/>
        <w:tab w:val="left" w:pos="348"/>
        <w:tab w:val="left" w:pos="612"/>
      </w:tabs>
      <w:spacing w:line="260" w:lineRule="exact"/>
      <w:ind w:left="276" w:hanging="276"/>
    </w:pPr>
    <w:rPr>
      <w:noProof/>
      <w:lang w:val="en-CA"/>
    </w:rPr>
  </w:style>
  <w:style w:type="paragraph" w:customStyle="1" w:styleId="AnsNLlist">
    <w:name w:val="Ans NLlist"/>
    <w:link w:val="AnsNLlistCharChar"/>
    <w:uiPriority w:val="99"/>
    <w:rsid w:val="00851BCD"/>
    <w:pPr>
      <w:tabs>
        <w:tab w:val="left" w:pos="260"/>
      </w:tabs>
      <w:spacing w:line="260" w:lineRule="exact"/>
      <w:ind w:left="564" w:hanging="564"/>
    </w:pPr>
    <w:rPr>
      <w:lang w:val="en-CA"/>
    </w:rPr>
  </w:style>
  <w:style w:type="character" w:customStyle="1" w:styleId="Blm-continuedRightChar">
    <w:name w:val="Blm-continuedRight Char"/>
    <w:basedOn w:val="DefaultParagraphFont"/>
    <w:link w:val="Blm-continuedRight"/>
    <w:uiPriority w:val="99"/>
    <w:locked/>
    <w:rsid w:val="00851BCD"/>
    <w:rPr>
      <w:rFonts w:ascii="Verdana" w:hAnsi="Verdana" w:cs="Times New Roman"/>
      <w:noProof/>
      <w:sz w:val="18"/>
      <w:lang w:val="en-CA" w:eastAsia="en-US" w:bidi="ar-SA"/>
    </w:rPr>
  </w:style>
  <w:style w:type="paragraph" w:customStyle="1" w:styleId="H1times">
    <w:name w:val="H1 times"/>
    <w:basedOn w:val="LL"/>
    <w:uiPriority w:val="99"/>
    <w:rsid w:val="00851BCD"/>
    <w:pPr>
      <w:spacing w:before="0" w:after="120"/>
      <w:ind w:left="360"/>
    </w:pPr>
    <w:rPr>
      <w:rFonts w:ascii="Times New Roman" w:hAnsi="Times New Roman"/>
      <w:b/>
      <w:sz w:val="36"/>
      <w:szCs w:val="36"/>
    </w:rPr>
  </w:style>
  <w:style w:type="paragraph" w:customStyle="1" w:styleId="ListBullettimes">
    <w:name w:val="List Bullet times"/>
    <w:uiPriority w:val="99"/>
    <w:rsid w:val="00851BCD"/>
    <w:pPr>
      <w:numPr>
        <w:numId w:val="22"/>
      </w:numPr>
      <w:tabs>
        <w:tab w:val="clear" w:pos="1080"/>
        <w:tab w:val="num" w:pos="360"/>
      </w:tabs>
      <w:spacing w:before="120"/>
      <w:ind w:left="0" w:firstLine="0"/>
    </w:pPr>
    <w:rPr>
      <w:lang w:val="en-CA"/>
    </w:rPr>
  </w:style>
  <w:style w:type="paragraph" w:customStyle="1" w:styleId="LLa">
    <w:name w:val="LL a)"/>
    <w:uiPriority w:val="99"/>
    <w:rsid w:val="00851BCD"/>
    <w:pPr>
      <w:tabs>
        <w:tab w:val="left" w:pos="960"/>
      </w:tabs>
      <w:spacing w:before="120" w:after="60"/>
      <w:ind w:left="966" w:hanging="450"/>
    </w:pPr>
    <w:rPr>
      <w:rFonts w:ascii="Verdana" w:hAnsi="Verdana"/>
      <w:noProof/>
      <w:sz w:val="24"/>
      <w:szCs w:val="24"/>
      <w:lang w:val="en-CA"/>
    </w:rPr>
  </w:style>
  <w:style w:type="paragraph" w:customStyle="1" w:styleId="LLtimes">
    <w:name w:val="LLtimes"/>
    <w:link w:val="LLtimesCharChar"/>
    <w:uiPriority w:val="99"/>
    <w:rsid w:val="00851BCD"/>
    <w:pPr>
      <w:tabs>
        <w:tab w:val="left" w:pos="259"/>
      </w:tabs>
      <w:ind w:left="605" w:hanging="245"/>
    </w:pPr>
    <w:rPr>
      <w:lang w:val="en-CA"/>
    </w:rPr>
  </w:style>
  <w:style w:type="character" w:customStyle="1" w:styleId="NLtimesCharChar">
    <w:name w:val="NLtimes Char Char"/>
    <w:basedOn w:val="DefaultParagraphFont"/>
    <w:link w:val="NLtimes"/>
    <w:uiPriority w:val="99"/>
    <w:locked/>
    <w:rsid w:val="00851BCD"/>
    <w:rPr>
      <w:rFonts w:cs="Times New Roman"/>
      <w:sz w:val="22"/>
      <w:szCs w:val="22"/>
      <w:lang w:val="en-CA" w:eastAsia="en-US" w:bidi="ar-SA"/>
    </w:rPr>
  </w:style>
  <w:style w:type="character" w:customStyle="1" w:styleId="LLtimesCharChar">
    <w:name w:val="LLtimes Char Char"/>
    <w:basedOn w:val="NLtimesCharChar"/>
    <w:link w:val="LLtimes"/>
    <w:uiPriority w:val="99"/>
    <w:locked/>
    <w:rsid w:val="00851BCD"/>
  </w:style>
  <w:style w:type="paragraph" w:customStyle="1" w:styleId="NL10">
    <w:name w:val="NL 10"/>
    <w:link w:val="NL10Char"/>
    <w:uiPriority w:val="99"/>
    <w:rsid w:val="00851BCD"/>
    <w:pPr>
      <w:tabs>
        <w:tab w:val="left" w:pos="156"/>
      </w:tabs>
      <w:spacing w:before="120" w:after="120" w:line="480" w:lineRule="exact"/>
      <w:ind w:left="528" w:hanging="528"/>
    </w:pPr>
    <w:rPr>
      <w:rFonts w:ascii="Verdana" w:hAnsi="Verdana"/>
      <w:noProof/>
      <w:sz w:val="24"/>
      <w:szCs w:val="24"/>
      <w:lang w:val="en-CA"/>
    </w:rPr>
  </w:style>
  <w:style w:type="paragraph" w:customStyle="1" w:styleId="NLa">
    <w:name w:val="NL a)"/>
    <w:basedOn w:val="NL"/>
    <w:uiPriority w:val="99"/>
    <w:rsid w:val="00851BCD"/>
    <w:pPr>
      <w:tabs>
        <w:tab w:val="clear" w:pos="180"/>
        <w:tab w:val="clear" w:pos="656"/>
        <w:tab w:val="clear" w:pos="912"/>
        <w:tab w:val="left" w:pos="156"/>
        <w:tab w:val="left" w:pos="360"/>
        <w:tab w:val="left" w:pos="516"/>
      </w:tabs>
      <w:ind w:left="960" w:hanging="960"/>
    </w:pPr>
  </w:style>
  <w:style w:type="paragraph" w:customStyle="1" w:styleId="NLleterred">
    <w:name w:val="NL leterred"/>
    <w:basedOn w:val="NL"/>
    <w:uiPriority w:val="99"/>
    <w:rsid w:val="00851BCD"/>
    <w:pPr>
      <w:ind w:left="640" w:hanging="640"/>
    </w:pPr>
  </w:style>
  <w:style w:type="paragraph" w:customStyle="1" w:styleId="NLtimes">
    <w:name w:val="NLtimes"/>
    <w:link w:val="NLtimesCharChar"/>
    <w:uiPriority w:val="99"/>
    <w:rsid w:val="00851BCD"/>
    <w:pPr>
      <w:tabs>
        <w:tab w:val="right" w:pos="260"/>
        <w:tab w:val="left" w:pos="360"/>
      </w:tabs>
      <w:ind w:left="360" w:hanging="360"/>
    </w:pPr>
    <w:rPr>
      <w:lang w:val="en-CA"/>
    </w:rPr>
  </w:style>
  <w:style w:type="paragraph" w:customStyle="1" w:styleId="Normaltimes">
    <w:name w:val="Normal times"/>
    <w:link w:val="NormaltimesChar"/>
    <w:uiPriority w:val="99"/>
    <w:rsid w:val="00851BCD"/>
    <w:rPr>
      <w:noProof/>
      <w:lang w:val="en-CA"/>
    </w:rPr>
  </w:style>
  <w:style w:type="character" w:customStyle="1" w:styleId="NormaltimesChar">
    <w:name w:val="Normal times Char"/>
    <w:basedOn w:val="DefaultParagraphFont"/>
    <w:link w:val="Normaltimes"/>
    <w:uiPriority w:val="99"/>
    <w:locked/>
    <w:rsid w:val="00851BCD"/>
    <w:rPr>
      <w:rFonts w:cs="Times New Roman"/>
      <w:noProof/>
      <w:sz w:val="22"/>
      <w:szCs w:val="22"/>
      <w:lang w:val="en-CA" w:eastAsia="en-US" w:bidi="ar-SA"/>
    </w:rPr>
  </w:style>
  <w:style w:type="paragraph" w:customStyle="1" w:styleId="TCHtimes">
    <w:name w:val="TCH times"/>
    <w:uiPriority w:val="99"/>
    <w:rsid w:val="00851BCD"/>
    <w:pPr>
      <w:spacing w:before="60" w:after="60" w:line="276" w:lineRule="auto"/>
    </w:pPr>
    <w:rPr>
      <w:b/>
      <w:noProof/>
      <w:lang w:val="en-CA"/>
    </w:rPr>
  </w:style>
  <w:style w:type="paragraph" w:customStyle="1" w:styleId="NL10Before3pt">
    <w:name w:val="NL 10 + Before:  3 pt"/>
    <w:basedOn w:val="NL10"/>
    <w:link w:val="NL10Before3ptChar"/>
    <w:uiPriority w:val="99"/>
    <w:rsid w:val="0047767A"/>
    <w:pPr>
      <w:spacing w:before="60"/>
    </w:pPr>
  </w:style>
  <w:style w:type="character" w:customStyle="1" w:styleId="NL10Char">
    <w:name w:val="NL 10 Char"/>
    <w:basedOn w:val="DefaultParagraphFont"/>
    <w:link w:val="NL10"/>
    <w:uiPriority w:val="99"/>
    <w:locked/>
    <w:rsid w:val="0047767A"/>
    <w:rPr>
      <w:rFonts w:ascii="Verdana" w:hAnsi="Verdana" w:cs="Times New Roman"/>
      <w:noProof/>
      <w:sz w:val="24"/>
      <w:szCs w:val="24"/>
      <w:lang w:val="en-CA" w:eastAsia="en-US" w:bidi="ar-SA"/>
    </w:rPr>
  </w:style>
  <w:style w:type="character" w:customStyle="1" w:styleId="NL10Before3ptChar">
    <w:name w:val="NL 10 + Before:  3 pt Char"/>
    <w:basedOn w:val="NL10Char"/>
    <w:link w:val="NL10Before3pt"/>
    <w:uiPriority w:val="99"/>
    <w:locked/>
    <w:rsid w:val="00477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42</Words>
  <Characters>246</Characters>
  <Application>Microsoft Office Outlook</Application>
  <DocSecurity>0</DocSecurity>
  <Lines>0</Lines>
  <Paragraphs>0</Paragraphs>
  <ScaleCrop>false</ScaleCrop>
  <Company>The McGraw-Hill Companies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12</dc:title>
  <dc:subject/>
  <dc:creator>Christine Arnold</dc:creator>
  <cp:keywords/>
  <dc:description/>
  <cp:lastModifiedBy>Jodi Rauch</cp:lastModifiedBy>
  <cp:revision>12</cp:revision>
  <cp:lastPrinted>2010-03-25T20:08:00Z</cp:lastPrinted>
  <dcterms:created xsi:type="dcterms:W3CDTF">2012-04-14T02:37:00Z</dcterms:created>
  <dcterms:modified xsi:type="dcterms:W3CDTF">2012-05-08T16:03:00Z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