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1E" w:rsidRDefault="008F4B1E" w:rsidP="007D2584">
      <w:pPr>
        <w:pStyle w:val="NormalLatinVerdana"/>
        <w:rPr>
          <w:sz w:val="36"/>
          <w:szCs w:val="36"/>
        </w:rPr>
      </w:pPr>
      <w:r w:rsidRPr="007D2584">
        <w:rPr>
          <w:sz w:val="36"/>
          <w:szCs w:val="36"/>
        </w:rPr>
        <w:t>Chapter 5 Riddle</w:t>
      </w:r>
      <w:r>
        <w:rPr>
          <w:sz w:val="36"/>
          <w:szCs w:val="36"/>
        </w:rPr>
        <w:t xml:space="preserve"> Answer</w:t>
      </w:r>
    </w:p>
    <w:p w:rsidR="008F4B1E" w:rsidRDefault="008F4B1E" w:rsidP="004451D5">
      <w:pPr>
        <w:spacing w:after="0" w:line="240" w:lineRule="auto"/>
        <w:rPr>
          <w:rFonts w:ascii="Verdana" w:hAnsi="Verdana"/>
          <w:szCs w:val="24"/>
        </w:rPr>
      </w:pPr>
    </w:p>
    <w:p w:rsidR="008F4B1E" w:rsidRPr="00DB0E6A" w:rsidRDefault="008F4B1E" w:rsidP="004451D5">
      <w:pPr>
        <w:spacing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F4B1E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  <w:vAlign w:val="bottom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B0E6A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2.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 xml:space="preserve">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3541D7">
      <w:pPr>
        <w:spacing w:before="80" w:after="0" w:line="240" w:lineRule="auto"/>
        <w:ind w:left="720" w:hanging="720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6.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501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7.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576"/>
      </w:tblGrid>
      <w:tr w:rsidR="008F4B1E" w:rsidRPr="00DB0E6A" w:rsidTr="00DB0E6A">
        <w:trPr>
          <w:gridAfter w:val="3"/>
          <w:wAfter w:w="1440" w:type="dxa"/>
        </w:trPr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576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DB0E6A">
      <w:pPr>
        <w:spacing w:before="80" w:after="0" w:line="240" w:lineRule="auto"/>
        <w:ind w:left="720" w:hanging="720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9.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01"/>
        <w:gridCol w:w="432"/>
        <w:gridCol w:w="432"/>
        <w:gridCol w:w="501"/>
        <w:gridCol w:w="432"/>
        <w:gridCol w:w="432"/>
        <w:gridCol w:w="432"/>
        <w:gridCol w:w="474"/>
      </w:tblGrid>
      <w:tr w:rsidR="008F4B1E" w:rsidRPr="00DB0E6A" w:rsidTr="00DB0E6A">
        <w:trPr>
          <w:gridAfter w:val="5"/>
          <w:wAfter w:w="2271" w:type="dxa"/>
        </w:trPr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74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>
      <w:pPr>
        <w:spacing w:after="0" w:line="240" w:lineRule="auto"/>
        <w:rPr>
          <w:rFonts w:ascii="Verdana" w:hAnsi="Verdana"/>
          <w:szCs w:val="24"/>
        </w:rPr>
      </w:pPr>
    </w:p>
    <w:p w:rsidR="008F4B1E" w:rsidRPr="00DB0E6A" w:rsidRDefault="008F4B1E" w:rsidP="003541D7">
      <w:pPr>
        <w:spacing w:before="80" w:after="0" w:line="240" w:lineRule="auto"/>
        <w:ind w:left="720" w:hanging="720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10.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432"/>
        <w:gridCol w:w="432"/>
        <w:gridCol w:w="432"/>
        <w:gridCol w:w="501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 xml:space="preserve">11.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432"/>
        <w:gridCol w:w="432"/>
        <w:gridCol w:w="432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12.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432"/>
        <w:gridCol w:w="432"/>
        <w:gridCol w:w="501"/>
        <w:gridCol w:w="432"/>
        <w:gridCol w:w="343"/>
      </w:tblGrid>
      <w:tr w:rsidR="008F4B1E" w:rsidRPr="00DB0E6A" w:rsidTr="00DB0E6A"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343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8F4B1E" w:rsidRPr="00DB0E6A" w:rsidTr="00DB0E6A">
        <w:trPr>
          <w:gridAfter w:val="1"/>
          <w:wAfter w:w="343" w:type="dxa"/>
        </w:trPr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501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13.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501"/>
        <w:gridCol w:w="432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DB0E6A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DB0E6A">
        <w:rPr>
          <w:rFonts w:ascii="Verdana" w:hAnsi="Verdana"/>
          <w:b/>
          <w:szCs w:val="24"/>
        </w:rPr>
        <w:t>14.</w:t>
      </w:r>
      <w:r w:rsidRPr="00DB0E6A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01"/>
        <w:gridCol w:w="432"/>
      </w:tblGrid>
      <w:tr w:rsidR="008F4B1E" w:rsidRPr="00945BA9" w:rsidTr="00DB0E6A"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B0E6A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0E6A"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B0E6A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DB0E6A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B0E6A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</w:tbl>
    <w:p w:rsidR="008F4B1E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1F6BB9" w:rsidRDefault="008F4B1E" w:rsidP="00945BA9">
      <w:pPr>
        <w:spacing w:before="80" w:after="0" w:line="240" w:lineRule="auto"/>
        <w:rPr>
          <w:rFonts w:ascii="Verdana" w:hAnsi="Verdana"/>
          <w:b/>
          <w:szCs w:val="24"/>
        </w:rPr>
      </w:pPr>
      <w:r w:rsidRPr="001F6BB9">
        <w:rPr>
          <w:rFonts w:ascii="Verdana" w:hAnsi="Verdana"/>
          <w:b/>
          <w:szCs w:val="24"/>
        </w:rPr>
        <w:t>15.</w:t>
      </w:r>
      <w:r w:rsidRPr="001F6BB9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01"/>
        <w:gridCol w:w="432"/>
        <w:gridCol w:w="432"/>
        <w:gridCol w:w="501"/>
        <w:gridCol w:w="432"/>
        <w:gridCol w:w="438"/>
      </w:tblGrid>
      <w:tr w:rsidR="008F4B1E" w:rsidRPr="00945BA9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8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  <w:tr w:rsidR="008F4B1E" w:rsidRPr="001F6BB9" w:rsidTr="001F6BB9">
        <w:trPr>
          <w:gridAfter w:val="2"/>
          <w:wAfter w:w="870" w:type="dxa"/>
        </w:trPr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</w:tbl>
    <w:p w:rsidR="008F4B1E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1F6BB9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  <w:r w:rsidRPr="001F6BB9">
        <w:rPr>
          <w:rFonts w:ascii="Verdana" w:hAnsi="Verdana"/>
          <w:b/>
          <w:szCs w:val="24"/>
        </w:rPr>
        <w:t>16.</w:t>
      </w:r>
      <w:r w:rsidRPr="001F6BB9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501"/>
        <w:gridCol w:w="432"/>
        <w:gridCol w:w="432"/>
        <w:gridCol w:w="501"/>
      </w:tblGrid>
      <w:tr w:rsidR="008F4B1E" w:rsidRPr="001F6BB9" w:rsidTr="001F6BB9">
        <w:trPr>
          <w:gridAfter w:val="2"/>
          <w:wAfter w:w="933" w:type="dxa"/>
        </w:trPr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8F4B1E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501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</w:tr>
    </w:tbl>
    <w:p w:rsidR="008F4B1E" w:rsidRDefault="008F4B1E" w:rsidP="003D5B85">
      <w:pPr>
        <w:spacing w:before="80" w:after="0" w:line="240" w:lineRule="auto"/>
        <w:rPr>
          <w:rFonts w:ascii="Verdana" w:hAnsi="Verdana"/>
          <w:b/>
          <w:szCs w:val="24"/>
        </w:rPr>
      </w:pPr>
    </w:p>
    <w:p w:rsidR="008F4B1E" w:rsidRPr="001F6BB9" w:rsidRDefault="008F4B1E" w:rsidP="003D5B85">
      <w:pPr>
        <w:spacing w:before="80" w:after="0" w:line="240" w:lineRule="auto"/>
        <w:rPr>
          <w:rFonts w:ascii="Verdana" w:hAnsi="Verdana"/>
          <w:b/>
          <w:szCs w:val="24"/>
        </w:rPr>
      </w:pPr>
      <w:r w:rsidRPr="001F6BB9">
        <w:rPr>
          <w:rFonts w:ascii="Verdana" w:hAnsi="Verdana"/>
          <w:b/>
          <w:szCs w:val="24"/>
        </w:rPr>
        <w:t>17.</w:t>
      </w:r>
      <w:r w:rsidRPr="001F6BB9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01"/>
        <w:gridCol w:w="432"/>
      </w:tblGrid>
      <w:tr w:rsidR="008F4B1E" w:rsidRPr="001F6BB9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F6BB9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F6BB9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F6BB9"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</w:tbl>
    <w:p w:rsidR="008F4B1E" w:rsidRPr="00AA2D9E" w:rsidRDefault="008F4B1E" w:rsidP="005B3243">
      <w:pPr>
        <w:spacing w:before="80" w:after="0" w:line="240" w:lineRule="auto"/>
        <w:rPr>
          <w:rFonts w:ascii="Verdana" w:hAnsi="Verdana"/>
          <w:szCs w:val="24"/>
        </w:rPr>
      </w:pPr>
    </w:p>
    <w:p w:rsidR="008F4B1E" w:rsidRPr="001F6BB9" w:rsidRDefault="008F4B1E" w:rsidP="003D5B85">
      <w:pPr>
        <w:spacing w:before="80" w:after="0" w:line="240" w:lineRule="auto"/>
        <w:rPr>
          <w:rFonts w:ascii="Verdana" w:hAnsi="Verdana"/>
          <w:b/>
          <w:szCs w:val="24"/>
        </w:rPr>
      </w:pPr>
      <w:r w:rsidRPr="001F6BB9">
        <w:rPr>
          <w:rFonts w:ascii="Verdana" w:hAnsi="Verdana"/>
          <w:b/>
          <w:szCs w:val="24"/>
        </w:rPr>
        <w:t>18.</w:t>
      </w:r>
      <w:r w:rsidRPr="001F6BB9">
        <w:rPr>
          <w:rFonts w:ascii="Verdana" w:hAnsi="Verdana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501"/>
        <w:gridCol w:w="432"/>
        <w:gridCol w:w="432"/>
        <w:gridCol w:w="399"/>
      </w:tblGrid>
      <w:tr w:rsidR="008F4B1E" w:rsidRPr="001B7DF9" w:rsidTr="001F6BB9"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501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99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8F4B1E" w:rsidRPr="001F6BB9" w:rsidTr="001F6BB9">
        <w:trPr>
          <w:gridAfter w:val="2"/>
          <w:wAfter w:w="831" w:type="dxa"/>
        </w:trPr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501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432" w:type="dxa"/>
            <w:vAlign w:val="bottom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</w:tbl>
    <w:p w:rsidR="008F4B1E" w:rsidRDefault="008F4B1E">
      <w:pPr>
        <w:spacing w:after="0" w:line="240" w:lineRule="auto"/>
        <w:rPr>
          <w:rFonts w:ascii="Verdana" w:hAnsi="Verdana"/>
          <w:b/>
          <w:szCs w:val="24"/>
        </w:rPr>
      </w:pPr>
    </w:p>
    <w:p w:rsidR="008F4B1E" w:rsidRPr="001F6BB9" w:rsidRDefault="008F4B1E" w:rsidP="003D5B85">
      <w:pPr>
        <w:spacing w:before="80" w:after="0" w:line="240" w:lineRule="auto"/>
        <w:rPr>
          <w:rFonts w:ascii="Verdana" w:hAnsi="Verdana"/>
          <w:b/>
          <w:szCs w:val="24"/>
        </w:rPr>
      </w:pPr>
      <w:r w:rsidRPr="001F6BB9">
        <w:rPr>
          <w:rFonts w:ascii="Verdana" w:hAnsi="Verdana"/>
          <w:b/>
          <w:szCs w:val="24"/>
        </w:rPr>
        <w:t>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501"/>
        <w:gridCol w:w="501"/>
        <w:gridCol w:w="432"/>
        <w:gridCol w:w="432"/>
        <w:gridCol w:w="432"/>
        <w:gridCol w:w="501"/>
      </w:tblGrid>
      <w:tr w:rsidR="008F4B1E" w:rsidRPr="001F6BB9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</w:tr>
      <w:tr w:rsidR="008F4B1E" w:rsidRPr="001F6BB9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F6BB9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</w:tbl>
    <w:p w:rsidR="008F4B1E" w:rsidRDefault="008F4B1E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8F4B1E" w:rsidRDefault="008F4B1E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8F4B1E" w:rsidRDefault="008F4B1E" w:rsidP="00822E1D">
      <w:pPr>
        <w:spacing w:after="0" w:line="240" w:lineRule="auto"/>
        <w:rPr>
          <w:rFonts w:ascii="Verdana" w:hAnsi="Verdana"/>
          <w:b/>
          <w:szCs w:val="24"/>
        </w:rPr>
      </w:pPr>
    </w:p>
    <w:p w:rsidR="008F4B1E" w:rsidRDefault="008F4B1E" w:rsidP="00822E1D">
      <w:pPr>
        <w:spacing w:after="0"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Riddle Answer: </w:t>
      </w:r>
    </w:p>
    <w:p w:rsidR="008F4B1E" w:rsidRPr="001F6BB9" w:rsidRDefault="008F4B1E" w:rsidP="00BD0B23">
      <w:pPr>
        <w:spacing w:after="0" w:line="240" w:lineRule="auto"/>
        <w:rPr>
          <w:rFonts w:ascii="Verdana" w:hAnsi="Verdana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F4B1E" w:rsidRPr="001F6BB9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32" w:type="dxa"/>
            <w:shd w:val="clear" w:color="auto" w:fill="000000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432" w:type="dxa"/>
            <w:shd w:val="clear" w:color="auto" w:fill="000000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8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</w:p>
        </w:tc>
      </w:tr>
    </w:tbl>
    <w:p w:rsidR="008F4B1E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444"/>
        <w:gridCol w:w="444"/>
        <w:gridCol w:w="444"/>
        <w:gridCol w:w="444"/>
        <w:gridCol w:w="444"/>
        <w:gridCol w:w="444"/>
      </w:tblGrid>
      <w:tr w:rsidR="008F4B1E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12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14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13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16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17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18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</w:p>
        </w:tc>
      </w:tr>
    </w:tbl>
    <w:p w:rsidR="008F4B1E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444"/>
        <w:gridCol w:w="444"/>
        <w:gridCol w:w="432"/>
        <w:gridCol w:w="444"/>
        <w:gridCol w:w="432"/>
        <w:gridCol w:w="444"/>
      </w:tblGrid>
      <w:tr w:rsidR="008F4B1E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15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19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20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432" w:type="dxa"/>
            <w:shd w:val="clear" w:color="auto" w:fill="000000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23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</w:p>
        </w:tc>
      </w:tr>
    </w:tbl>
    <w:p w:rsidR="008F4B1E" w:rsidRDefault="008F4B1E" w:rsidP="005B3243">
      <w:pPr>
        <w:spacing w:before="80"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8F4B1E" w:rsidTr="001F6BB9"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24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26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27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11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28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21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29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32" w:type="dxa"/>
          </w:tcPr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BB9">
              <w:rPr>
                <w:rFonts w:ascii="Verdana" w:hAnsi="Verdana"/>
                <w:b/>
                <w:sz w:val="16"/>
                <w:szCs w:val="16"/>
              </w:rPr>
              <w:t>25</w:t>
            </w:r>
          </w:p>
          <w:p w:rsidR="008F4B1E" w:rsidRPr="001F6BB9" w:rsidRDefault="008F4B1E" w:rsidP="00FD296E">
            <w:pPr>
              <w:spacing w:before="8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</w:p>
        </w:tc>
      </w:tr>
    </w:tbl>
    <w:p w:rsidR="008F4B1E" w:rsidRPr="004B6CE8" w:rsidRDefault="008F4B1E" w:rsidP="008C7BDE">
      <w:pPr>
        <w:spacing w:before="80" w:after="0" w:line="240" w:lineRule="auto"/>
        <w:rPr>
          <w:rFonts w:ascii="Verdana" w:hAnsi="Verdana"/>
          <w:szCs w:val="24"/>
        </w:rPr>
      </w:pPr>
    </w:p>
    <w:sectPr w:rsidR="008F4B1E" w:rsidRPr="004B6CE8" w:rsidSect="00522DFE">
      <w:headerReference w:type="default" r:id="rId7"/>
      <w:footerReference w:type="default" r:id="rId8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1E" w:rsidRDefault="008F4B1E">
      <w:r>
        <w:separator/>
      </w:r>
    </w:p>
  </w:endnote>
  <w:endnote w:type="continuationSeparator" w:id="0">
    <w:p w:rsidR="008F4B1E" w:rsidRDefault="008F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1E" w:rsidRDefault="008F4B1E" w:rsidP="00522DFE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8F4B1E" w:rsidRDefault="008F4B1E" w:rsidP="00522DFE">
    <w:pPr>
      <w:spacing w:after="0" w:line="240" w:lineRule="auto"/>
      <w:rPr>
        <w:rFonts w:ascii="Arial" w:hAnsi="Arial" w:cs="Arial"/>
        <w:sz w:val="16"/>
        <w:szCs w:val="16"/>
      </w:rPr>
    </w:pPr>
  </w:p>
  <w:p w:rsidR="008F4B1E" w:rsidRDefault="008F4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1E" w:rsidRDefault="008F4B1E">
      <w:r>
        <w:separator/>
      </w:r>
    </w:p>
  </w:footnote>
  <w:footnote w:type="continuationSeparator" w:id="0">
    <w:p w:rsidR="008F4B1E" w:rsidRDefault="008F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1E" w:rsidRPr="000217AF" w:rsidRDefault="008F4B1E" w:rsidP="00110D1A">
    <w:pPr>
      <w:pStyle w:val="namedate"/>
      <w:spacing w:after="500"/>
    </w:pPr>
  </w:p>
  <w:p w:rsidR="008F4B1E" w:rsidRPr="000217AF" w:rsidRDefault="008F4B1E" w:rsidP="004F54B9">
    <w:pPr>
      <w:pStyle w:val="Header"/>
      <w:tabs>
        <w:tab w:val="clear" w:pos="4320"/>
        <w:tab w:val="clear" w:pos="864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A847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B588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524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5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D405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C9F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637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EF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CD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131C2"/>
    <w:rsid w:val="00015456"/>
    <w:rsid w:val="000217AF"/>
    <w:rsid w:val="00022C42"/>
    <w:rsid w:val="000243D5"/>
    <w:rsid w:val="0003470D"/>
    <w:rsid w:val="00040FC6"/>
    <w:rsid w:val="00045A2C"/>
    <w:rsid w:val="00046AC6"/>
    <w:rsid w:val="0005478C"/>
    <w:rsid w:val="0007459D"/>
    <w:rsid w:val="00082237"/>
    <w:rsid w:val="00096B51"/>
    <w:rsid w:val="000D3057"/>
    <w:rsid w:val="000E341C"/>
    <w:rsid w:val="000E42AD"/>
    <w:rsid w:val="00104E8F"/>
    <w:rsid w:val="00110D1A"/>
    <w:rsid w:val="001252FC"/>
    <w:rsid w:val="00126124"/>
    <w:rsid w:val="001323D3"/>
    <w:rsid w:val="00133EEA"/>
    <w:rsid w:val="0014480D"/>
    <w:rsid w:val="00146731"/>
    <w:rsid w:val="00160051"/>
    <w:rsid w:val="00160C30"/>
    <w:rsid w:val="00162943"/>
    <w:rsid w:val="00173E65"/>
    <w:rsid w:val="00176C00"/>
    <w:rsid w:val="0018198A"/>
    <w:rsid w:val="00195D99"/>
    <w:rsid w:val="001A7B04"/>
    <w:rsid w:val="001B44D1"/>
    <w:rsid w:val="001B6C7C"/>
    <w:rsid w:val="001B7DF9"/>
    <w:rsid w:val="001C3AB4"/>
    <w:rsid w:val="001C736C"/>
    <w:rsid w:val="001F3B99"/>
    <w:rsid w:val="001F6644"/>
    <w:rsid w:val="001F6BB9"/>
    <w:rsid w:val="00216700"/>
    <w:rsid w:val="00216844"/>
    <w:rsid w:val="0021689D"/>
    <w:rsid w:val="002217DD"/>
    <w:rsid w:val="002236A7"/>
    <w:rsid w:val="002248B1"/>
    <w:rsid w:val="00230601"/>
    <w:rsid w:val="00230AA8"/>
    <w:rsid w:val="00230F8F"/>
    <w:rsid w:val="002462C3"/>
    <w:rsid w:val="00255A12"/>
    <w:rsid w:val="002629E5"/>
    <w:rsid w:val="00265A72"/>
    <w:rsid w:val="00266148"/>
    <w:rsid w:val="00280AAC"/>
    <w:rsid w:val="0028412C"/>
    <w:rsid w:val="00286A46"/>
    <w:rsid w:val="002B3EFC"/>
    <w:rsid w:val="002B52DB"/>
    <w:rsid w:val="002B67E8"/>
    <w:rsid w:val="002C7520"/>
    <w:rsid w:val="002D1F69"/>
    <w:rsid w:val="002D2418"/>
    <w:rsid w:val="002D269E"/>
    <w:rsid w:val="00300701"/>
    <w:rsid w:val="00300A9B"/>
    <w:rsid w:val="0030181F"/>
    <w:rsid w:val="003047FA"/>
    <w:rsid w:val="00314866"/>
    <w:rsid w:val="00322073"/>
    <w:rsid w:val="0032264D"/>
    <w:rsid w:val="003240CF"/>
    <w:rsid w:val="003246E9"/>
    <w:rsid w:val="00337B81"/>
    <w:rsid w:val="00344209"/>
    <w:rsid w:val="003541D7"/>
    <w:rsid w:val="00360661"/>
    <w:rsid w:val="0037496C"/>
    <w:rsid w:val="00377EA6"/>
    <w:rsid w:val="00381720"/>
    <w:rsid w:val="003B7229"/>
    <w:rsid w:val="003D354C"/>
    <w:rsid w:val="003D5B85"/>
    <w:rsid w:val="003F0C6E"/>
    <w:rsid w:val="003F2B7F"/>
    <w:rsid w:val="00404C26"/>
    <w:rsid w:val="004065E3"/>
    <w:rsid w:val="00414C55"/>
    <w:rsid w:val="00417050"/>
    <w:rsid w:val="00420DB8"/>
    <w:rsid w:val="00431F23"/>
    <w:rsid w:val="00440260"/>
    <w:rsid w:val="004451D5"/>
    <w:rsid w:val="004533D7"/>
    <w:rsid w:val="00453C63"/>
    <w:rsid w:val="004559DE"/>
    <w:rsid w:val="004638E9"/>
    <w:rsid w:val="00467932"/>
    <w:rsid w:val="0047000D"/>
    <w:rsid w:val="00477DDA"/>
    <w:rsid w:val="0048447D"/>
    <w:rsid w:val="00486A6B"/>
    <w:rsid w:val="004903B5"/>
    <w:rsid w:val="00490AE7"/>
    <w:rsid w:val="004910E0"/>
    <w:rsid w:val="004A6AEF"/>
    <w:rsid w:val="004B6CE8"/>
    <w:rsid w:val="004C5717"/>
    <w:rsid w:val="004C5720"/>
    <w:rsid w:val="004D3891"/>
    <w:rsid w:val="004D3D74"/>
    <w:rsid w:val="004D46B1"/>
    <w:rsid w:val="004D46C4"/>
    <w:rsid w:val="004F0337"/>
    <w:rsid w:val="004F54B9"/>
    <w:rsid w:val="00500B81"/>
    <w:rsid w:val="00501B24"/>
    <w:rsid w:val="00514E42"/>
    <w:rsid w:val="00522DFE"/>
    <w:rsid w:val="005410C5"/>
    <w:rsid w:val="0054641D"/>
    <w:rsid w:val="00557198"/>
    <w:rsid w:val="00560EC2"/>
    <w:rsid w:val="00563BE8"/>
    <w:rsid w:val="0056753C"/>
    <w:rsid w:val="00581712"/>
    <w:rsid w:val="00591EBA"/>
    <w:rsid w:val="005A6BCC"/>
    <w:rsid w:val="005B3243"/>
    <w:rsid w:val="005B363A"/>
    <w:rsid w:val="005D00FC"/>
    <w:rsid w:val="005D1B03"/>
    <w:rsid w:val="005D6B23"/>
    <w:rsid w:val="005E223D"/>
    <w:rsid w:val="005E25C3"/>
    <w:rsid w:val="005F318E"/>
    <w:rsid w:val="005F4DE0"/>
    <w:rsid w:val="00605D30"/>
    <w:rsid w:val="00614E57"/>
    <w:rsid w:val="0062696C"/>
    <w:rsid w:val="00640381"/>
    <w:rsid w:val="006420AF"/>
    <w:rsid w:val="00643BF7"/>
    <w:rsid w:val="00652520"/>
    <w:rsid w:val="00663730"/>
    <w:rsid w:val="00672692"/>
    <w:rsid w:val="006728A9"/>
    <w:rsid w:val="0068383F"/>
    <w:rsid w:val="00685978"/>
    <w:rsid w:val="006A3511"/>
    <w:rsid w:val="006C725A"/>
    <w:rsid w:val="006E18A3"/>
    <w:rsid w:val="006E664F"/>
    <w:rsid w:val="006E7707"/>
    <w:rsid w:val="006F5521"/>
    <w:rsid w:val="007064A1"/>
    <w:rsid w:val="00706BCC"/>
    <w:rsid w:val="007319E1"/>
    <w:rsid w:val="007406A1"/>
    <w:rsid w:val="00745DD4"/>
    <w:rsid w:val="00746EFF"/>
    <w:rsid w:val="00750008"/>
    <w:rsid w:val="00755E5E"/>
    <w:rsid w:val="00766B9A"/>
    <w:rsid w:val="00767F9E"/>
    <w:rsid w:val="00773169"/>
    <w:rsid w:val="00775763"/>
    <w:rsid w:val="00776C11"/>
    <w:rsid w:val="007770A1"/>
    <w:rsid w:val="007815E5"/>
    <w:rsid w:val="00792A11"/>
    <w:rsid w:val="007A36E0"/>
    <w:rsid w:val="007C10F6"/>
    <w:rsid w:val="007D2584"/>
    <w:rsid w:val="007E0D09"/>
    <w:rsid w:val="007E6F27"/>
    <w:rsid w:val="007F435A"/>
    <w:rsid w:val="00822E1D"/>
    <w:rsid w:val="0083719E"/>
    <w:rsid w:val="008450B8"/>
    <w:rsid w:val="00863C10"/>
    <w:rsid w:val="008718B6"/>
    <w:rsid w:val="0087783E"/>
    <w:rsid w:val="0088122D"/>
    <w:rsid w:val="0089365F"/>
    <w:rsid w:val="008A26BC"/>
    <w:rsid w:val="008C13FA"/>
    <w:rsid w:val="008C7BDE"/>
    <w:rsid w:val="008E7903"/>
    <w:rsid w:val="008F0153"/>
    <w:rsid w:val="008F3FDB"/>
    <w:rsid w:val="008F4B1E"/>
    <w:rsid w:val="00902327"/>
    <w:rsid w:val="009149B2"/>
    <w:rsid w:val="0094112C"/>
    <w:rsid w:val="009433B3"/>
    <w:rsid w:val="00945BA9"/>
    <w:rsid w:val="00947C83"/>
    <w:rsid w:val="00954B20"/>
    <w:rsid w:val="00964818"/>
    <w:rsid w:val="00964F85"/>
    <w:rsid w:val="009679FD"/>
    <w:rsid w:val="009809C1"/>
    <w:rsid w:val="0098134D"/>
    <w:rsid w:val="00981F0B"/>
    <w:rsid w:val="00982634"/>
    <w:rsid w:val="00987D29"/>
    <w:rsid w:val="0099183F"/>
    <w:rsid w:val="009A13D9"/>
    <w:rsid w:val="009C7364"/>
    <w:rsid w:val="009D03B2"/>
    <w:rsid w:val="009D3657"/>
    <w:rsid w:val="009D7650"/>
    <w:rsid w:val="009E2A4E"/>
    <w:rsid w:val="009F3BBD"/>
    <w:rsid w:val="009F3F5D"/>
    <w:rsid w:val="00A04D86"/>
    <w:rsid w:val="00A1030C"/>
    <w:rsid w:val="00A35760"/>
    <w:rsid w:val="00A411AE"/>
    <w:rsid w:val="00A44460"/>
    <w:rsid w:val="00A50411"/>
    <w:rsid w:val="00A518FB"/>
    <w:rsid w:val="00A73399"/>
    <w:rsid w:val="00A845F5"/>
    <w:rsid w:val="00A84798"/>
    <w:rsid w:val="00A91022"/>
    <w:rsid w:val="00A92722"/>
    <w:rsid w:val="00A9299D"/>
    <w:rsid w:val="00A92CCB"/>
    <w:rsid w:val="00AA0F41"/>
    <w:rsid w:val="00AA2D9E"/>
    <w:rsid w:val="00AA79CA"/>
    <w:rsid w:val="00AC64D1"/>
    <w:rsid w:val="00AD323E"/>
    <w:rsid w:val="00AD72CD"/>
    <w:rsid w:val="00AF27A3"/>
    <w:rsid w:val="00AF7C76"/>
    <w:rsid w:val="00B044C6"/>
    <w:rsid w:val="00B046C9"/>
    <w:rsid w:val="00B122DF"/>
    <w:rsid w:val="00B27B65"/>
    <w:rsid w:val="00B33861"/>
    <w:rsid w:val="00B43B73"/>
    <w:rsid w:val="00B47CEF"/>
    <w:rsid w:val="00B75757"/>
    <w:rsid w:val="00B75DAE"/>
    <w:rsid w:val="00B844B9"/>
    <w:rsid w:val="00B974F5"/>
    <w:rsid w:val="00BA3397"/>
    <w:rsid w:val="00BB0B8C"/>
    <w:rsid w:val="00BB3061"/>
    <w:rsid w:val="00BB3976"/>
    <w:rsid w:val="00BC4CF9"/>
    <w:rsid w:val="00BD0B23"/>
    <w:rsid w:val="00BD1597"/>
    <w:rsid w:val="00BE2B7D"/>
    <w:rsid w:val="00C00026"/>
    <w:rsid w:val="00C042E0"/>
    <w:rsid w:val="00C07E06"/>
    <w:rsid w:val="00C114DB"/>
    <w:rsid w:val="00C17ECC"/>
    <w:rsid w:val="00C23DD3"/>
    <w:rsid w:val="00C63149"/>
    <w:rsid w:val="00C6476A"/>
    <w:rsid w:val="00C66AAC"/>
    <w:rsid w:val="00C70CC0"/>
    <w:rsid w:val="00C76F1E"/>
    <w:rsid w:val="00C8335E"/>
    <w:rsid w:val="00C931FF"/>
    <w:rsid w:val="00C97E38"/>
    <w:rsid w:val="00CA2821"/>
    <w:rsid w:val="00CA55BC"/>
    <w:rsid w:val="00CB6714"/>
    <w:rsid w:val="00CC0FBE"/>
    <w:rsid w:val="00CE0910"/>
    <w:rsid w:val="00D06587"/>
    <w:rsid w:val="00D115F4"/>
    <w:rsid w:val="00D20A22"/>
    <w:rsid w:val="00D2297A"/>
    <w:rsid w:val="00D4644C"/>
    <w:rsid w:val="00D65B64"/>
    <w:rsid w:val="00D66214"/>
    <w:rsid w:val="00D71A58"/>
    <w:rsid w:val="00D82406"/>
    <w:rsid w:val="00D90B6C"/>
    <w:rsid w:val="00D9291F"/>
    <w:rsid w:val="00DA06F1"/>
    <w:rsid w:val="00DA1348"/>
    <w:rsid w:val="00DA23BC"/>
    <w:rsid w:val="00DB0C2F"/>
    <w:rsid w:val="00DB0E6A"/>
    <w:rsid w:val="00DB56C1"/>
    <w:rsid w:val="00DC2D8C"/>
    <w:rsid w:val="00DD169D"/>
    <w:rsid w:val="00DD4CAD"/>
    <w:rsid w:val="00DD50EB"/>
    <w:rsid w:val="00DE1013"/>
    <w:rsid w:val="00DE1C94"/>
    <w:rsid w:val="00DE3812"/>
    <w:rsid w:val="00DE667D"/>
    <w:rsid w:val="00E043BD"/>
    <w:rsid w:val="00E232AA"/>
    <w:rsid w:val="00E422EA"/>
    <w:rsid w:val="00E423E1"/>
    <w:rsid w:val="00E46FE4"/>
    <w:rsid w:val="00E553FD"/>
    <w:rsid w:val="00E564B2"/>
    <w:rsid w:val="00E56D31"/>
    <w:rsid w:val="00E6398D"/>
    <w:rsid w:val="00E65D49"/>
    <w:rsid w:val="00E7613F"/>
    <w:rsid w:val="00E80374"/>
    <w:rsid w:val="00E96AAC"/>
    <w:rsid w:val="00E97F66"/>
    <w:rsid w:val="00EA167A"/>
    <w:rsid w:val="00EB57EF"/>
    <w:rsid w:val="00EB722E"/>
    <w:rsid w:val="00EC660E"/>
    <w:rsid w:val="00EE621E"/>
    <w:rsid w:val="00EE6C55"/>
    <w:rsid w:val="00EF02E8"/>
    <w:rsid w:val="00EF03C3"/>
    <w:rsid w:val="00EF3564"/>
    <w:rsid w:val="00F01203"/>
    <w:rsid w:val="00F0183C"/>
    <w:rsid w:val="00F13599"/>
    <w:rsid w:val="00F152A8"/>
    <w:rsid w:val="00F232EF"/>
    <w:rsid w:val="00F35F4A"/>
    <w:rsid w:val="00F3777B"/>
    <w:rsid w:val="00F37A2C"/>
    <w:rsid w:val="00F4197F"/>
    <w:rsid w:val="00F53C0B"/>
    <w:rsid w:val="00F5426C"/>
    <w:rsid w:val="00F65C7B"/>
    <w:rsid w:val="00F74DC1"/>
    <w:rsid w:val="00F775B0"/>
    <w:rsid w:val="00F818E6"/>
    <w:rsid w:val="00F9758C"/>
    <w:rsid w:val="00FA542C"/>
    <w:rsid w:val="00FB44B7"/>
    <w:rsid w:val="00FB6DB1"/>
    <w:rsid w:val="00FC4364"/>
    <w:rsid w:val="00FC5BCD"/>
    <w:rsid w:val="00FD296E"/>
    <w:rsid w:val="00FE13E3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66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66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644"/>
    <w:rPr>
      <w:rFonts w:cs="Times New Roman"/>
      <w:sz w:val="2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64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D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6644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7D2584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uiPriority w:val="99"/>
    <w:rsid w:val="007D2584"/>
    <w:pPr>
      <w:spacing w:after="0" w:line="240" w:lineRule="auto"/>
    </w:pPr>
    <w:rPr>
      <w:rFonts w:ascii="Verdana" w:hAnsi="Verdana"/>
      <w:b/>
      <w:szCs w:val="24"/>
    </w:rPr>
  </w:style>
  <w:style w:type="paragraph" w:customStyle="1" w:styleId="footertimes">
    <w:name w:val="footer times"/>
    <w:autoRedefine/>
    <w:uiPriority w:val="99"/>
    <w:rsid w:val="00F0183C"/>
    <w:pPr>
      <w:ind w:left="720" w:right="389"/>
    </w:pPr>
    <w:rPr>
      <w:sz w:val="16"/>
      <w:szCs w:val="16"/>
      <w:lang w:val="en-CA"/>
    </w:rPr>
  </w:style>
  <w:style w:type="paragraph" w:customStyle="1" w:styleId="TableText">
    <w:name w:val="Table Text"/>
    <w:uiPriority w:val="99"/>
    <w:rsid w:val="00286A46"/>
    <w:pPr>
      <w:spacing w:before="60" w:after="60"/>
    </w:pPr>
    <w:rPr>
      <w:rFonts w:ascii="Verdana" w:hAnsi="Verdana" w:cs="Arial"/>
      <w:sz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130</Words>
  <Characters>744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29</cp:revision>
  <cp:lastPrinted>2011-05-13T02:29:00Z</cp:lastPrinted>
  <dcterms:created xsi:type="dcterms:W3CDTF">2012-04-14T03:33:00Z</dcterms:created>
  <dcterms:modified xsi:type="dcterms:W3CDTF">2012-05-09T20:40:00Z</dcterms:modified>
</cp:coreProperties>
</file>