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88" w:rsidRDefault="006B4688" w:rsidP="000F558D">
      <w:pPr>
        <w:pStyle w:val="NormalLatinVerdana"/>
        <w:rPr>
          <w:sz w:val="36"/>
          <w:szCs w:val="36"/>
        </w:rPr>
      </w:pPr>
      <w:r w:rsidRPr="001176AF">
        <w:rPr>
          <w:sz w:val="36"/>
          <w:szCs w:val="36"/>
        </w:rPr>
        <w:t>Chapter 7 Crossword Puzzle</w:t>
      </w:r>
      <w:r>
        <w:rPr>
          <w:sz w:val="36"/>
          <w:szCs w:val="36"/>
        </w:rPr>
        <w:t xml:space="preserve"> Answer</w:t>
      </w:r>
      <w:r w:rsidRPr="001176AF">
        <w:rPr>
          <w:sz w:val="36"/>
          <w:szCs w:val="36"/>
        </w:rPr>
        <w:t xml:space="preserve">  </w:t>
      </w:r>
    </w:p>
    <w:p w:rsidR="006B4688" w:rsidRPr="00795086" w:rsidRDefault="006B4688" w:rsidP="009B18B0">
      <w:pPr>
        <w:pStyle w:val="NormalLatinVerdana"/>
        <w:rPr>
          <w:i/>
          <w:sz w:val="18"/>
          <w:szCs w:val="18"/>
        </w:rPr>
      </w:pPr>
    </w:p>
    <w:p w:rsidR="006B4688" w:rsidRPr="00795086" w:rsidRDefault="006B4688" w:rsidP="00795086">
      <w:pPr>
        <w:spacing w:before="160" w:line="240" w:lineRule="auto"/>
        <w:rPr>
          <w:rFonts w:ascii="Verdana" w:hAnsi="Verdana"/>
          <w:b/>
          <w:sz w:val="18"/>
          <w:szCs w:val="18"/>
        </w:rPr>
      </w:pPr>
    </w:p>
    <w:p w:rsidR="006B4688" w:rsidRDefault="006B4688" w:rsidP="00795086">
      <w:pPr>
        <w:spacing w:before="160" w:line="240" w:lineRule="auto"/>
        <w:rPr>
          <w:rFonts w:ascii="Verdana" w:hAnsi="Verdana"/>
          <w:b/>
        </w:rPr>
        <w:sectPr w:rsidR="006B4688" w:rsidSect="00C03786">
          <w:headerReference w:type="default" r:id="rId7"/>
          <w:footerReference w:type="default" r:id="rId8"/>
          <w:pgSz w:w="12240" w:h="15840" w:code="1"/>
          <w:pgMar w:top="965" w:right="965" w:bottom="1195" w:left="1440" w:header="0" w:footer="576" w:gutter="0"/>
          <w:cols w:space="708"/>
          <w:docGrid w:linePitch="360"/>
        </w:sectPr>
      </w:pPr>
      <w:r w:rsidRPr="003F6DA9">
        <w:rPr>
          <w:rFonts w:ascii="Verdana" w:hAnsi="Verdana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5pt;height:422.25pt">
            <v:imagedata r:id="rId9" o:title=""/>
          </v:shape>
        </w:pict>
      </w:r>
    </w:p>
    <w:p w:rsidR="006B4688" w:rsidRPr="007864DC" w:rsidRDefault="006B4688" w:rsidP="00795086">
      <w:pPr>
        <w:spacing w:before="16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A</w:t>
      </w:r>
      <w:r w:rsidRPr="007864DC">
        <w:rPr>
          <w:rFonts w:ascii="Verdana" w:hAnsi="Verdana"/>
          <w:b/>
        </w:rPr>
        <w:t>cross</w:t>
      </w:r>
    </w:p>
    <w:p w:rsidR="006B4688" w:rsidRDefault="006B4688" w:rsidP="00795086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Pr="009B18B0">
        <w:rPr>
          <w:rFonts w:ascii="Verdana" w:hAnsi="Verdana"/>
          <w:b/>
        </w:rPr>
        <w:t>1.</w:t>
      </w:r>
      <w:r>
        <w:rPr>
          <w:rFonts w:ascii="Verdana" w:hAnsi="Verdana"/>
        </w:rPr>
        <w:tab/>
        <w:t>hypotenuse</w:t>
      </w:r>
    </w:p>
    <w:p w:rsidR="006B4688" w:rsidRDefault="006B4688" w:rsidP="00795086">
      <w:pPr>
        <w:spacing w:after="0" w:line="240" w:lineRule="auto"/>
        <w:ind w:left="720" w:hanging="720"/>
        <w:rPr>
          <w:rFonts w:ascii="Verdana" w:hAnsi="Verdana"/>
          <w:szCs w:val="24"/>
        </w:rPr>
      </w:pPr>
      <w:r>
        <w:rPr>
          <w:rFonts w:ascii="Verdana" w:hAnsi="Verdana"/>
        </w:rPr>
        <w:t xml:space="preserve">  </w:t>
      </w:r>
      <w:r w:rsidRPr="009B18B0">
        <w:rPr>
          <w:rFonts w:ascii="Verdana" w:hAnsi="Verdana"/>
          <w:b/>
        </w:rPr>
        <w:t>3.</w:t>
      </w:r>
      <w:r>
        <w:rPr>
          <w:rFonts w:ascii="Verdana" w:hAnsi="Verdana"/>
        </w:rPr>
        <w:tab/>
      </w:r>
      <w:r>
        <w:rPr>
          <w:rFonts w:ascii="Verdana" w:hAnsi="Verdana"/>
          <w:szCs w:val="24"/>
        </w:rPr>
        <w:t>depression</w:t>
      </w:r>
    </w:p>
    <w:p w:rsidR="006B4688" w:rsidRDefault="006B4688" w:rsidP="00795086">
      <w:pPr>
        <w:spacing w:after="0" w:line="240" w:lineRule="auto"/>
        <w:ind w:left="720" w:hanging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</w:t>
      </w:r>
      <w:r>
        <w:rPr>
          <w:rFonts w:ascii="Verdana" w:hAnsi="Verdana"/>
          <w:b/>
          <w:szCs w:val="24"/>
        </w:rPr>
        <w:t>5</w:t>
      </w:r>
      <w:r w:rsidRPr="009B18B0">
        <w:rPr>
          <w:rFonts w:ascii="Verdana" w:hAnsi="Verdana"/>
          <w:b/>
          <w:szCs w:val="24"/>
        </w:rPr>
        <w:t>.</w:t>
      </w:r>
      <w:r>
        <w:rPr>
          <w:rFonts w:ascii="Verdana" w:hAnsi="Verdana"/>
          <w:szCs w:val="24"/>
        </w:rPr>
        <w:tab/>
        <w:t xml:space="preserve">Pythagorean </w:t>
      </w:r>
    </w:p>
    <w:p w:rsidR="006B4688" w:rsidRDefault="006B4688" w:rsidP="00795086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</w:t>
      </w:r>
      <w:r>
        <w:rPr>
          <w:rFonts w:ascii="Verdana" w:hAnsi="Verdana"/>
          <w:b/>
          <w:szCs w:val="24"/>
        </w:rPr>
        <w:t>7</w:t>
      </w:r>
      <w:r w:rsidRPr="009B18B0">
        <w:rPr>
          <w:rFonts w:ascii="Verdana" w:hAnsi="Verdana"/>
          <w:b/>
          <w:szCs w:val="24"/>
        </w:rPr>
        <w:t>.</w:t>
      </w:r>
      <w:r>
        <w:rPr>
          <w:rFonts w:ascii="Verdana" w:hAnsi="Verdana"/>
          <w:szCs w:val="24"/>
        </w:rPr>
        <w:tab/>
        <w:t>adjacent</w:t>
      </w:r>
    </w:p>
    <w:p w:rsidR="006B4688" w:rsidRDefault="006B4688" w:rsidP="00795086">
      <w:pPr>
        <w:spacing w:after="0" w:line="240" w:lineRule="auto"/>
        <w:ind w:left="720" w:hanging="720"/>
        <w:rPr>
          <w:rFonts w:ascii="Verdana" w:hAnsi="Verdana"/>
          <w:szCs w:val="24"/>
        </w:rPr>
      </w:pPr>
      <w:r>
        <w:rPr>
          <w:rFonts w:ascii="Verdana" w:hAnsi="Verdana"/>
          <w:b/>
        </w:rPr>
        <w:t xml:space="preserve">  9</w:t>
      </w:r>
      <w:r w:rsidRPr="009B18B0">
        <w:rPr>
          <w:rFonts w:ascii="Verdana" w:hAnsi="Verdana"/>
          <w:b/>
        </w:rPr>
        <w:t>.</w:t>
      </w:r>
      <w:r>
        <w:rPr>
          <w:rFonts w:ascii="Verdana" w:hAnsi="Verdana"/>
        </w:rPr>
        <w:tab/>
      </w:r>
      <w:r>
        <w:rPr>
          <w:rFonts w:ascii="Verdana" w:hAnsi="Verdana"/>
          <w:szCs w:val="24"/>
        </w:rPr>
        <w:t>elevation</w:t>
      </w:r>
    </w:p>
    <w:p w:rsidR="006B4688" w:rsidRDefault="006B4688" w:rsidP="00795086">
      <w:pPr>
        <w:spacing w:after="0" w:line="240" w:lineRule="auto"/>
        <w:ind w:left="720" w:hanging="720"/>
        <w:rPr>
          <w:rFonts w:ascii="Verdana" w:hAnsi="Verdana"/>
          <w:szCs w:val="24"/>
        </w:rPr>
      </w:pPr>
      <w:r w:rsidRPr="009B18B0">
        <w:rPr>
          <w:rFonts w:ascii="Verdana" w:hAnsi="Verdana"/>
          <w:b/>
          <w:szCs w:val="24"/>
        </w:rPr>
        <w:t>1</w:t>
      </w:r>
      <w:r>
        <w:rPr>
          <w:rFonts w:ascii="Verdana" w:hAnsi="Verdana"/>
          <w:b/>
          <w:szCs w:val="24"/>
        </w:rPr>
        <w:t>1</w:t>
      </w:r>
      <w:r w:rsidRPr="009B18B0">
        <w:rPr>
          <w:rFonts w:ascii="Verdana" w:hAnsi="Verdana"/>
          <w:b/>
          <w:szCs w:val="24"/>
        </w:rPr>
        <w:t>.</w:t>
      </w:r>
      <w:r>
        <w:rPr>
          <w:rFonts w:ascii="Verdana" w:hAnsi="Verdana"/>
          <w:szCs w:val="24"/>
        </w:rPr>
        <w:tab/>
        <w:t>ratio</w:t>
      </w:r>
    </w:p>
    <w:p w:rsidR="006B4688" w:rsidRDefault="006B4688" w:rsidP="00795086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b/>
        </w:rPr>
        <w:t>12</w:t>
      </w:r>
      <w:r w:rsidRPr="009B18B0">
        <w:rPr>
          <w:rFonts w:ascii="Verdana" w:hAnsi="Verdana"/>
          <w:b/>
        </w:rPr>
        <w:t>.</w:t>
      </w:r>
      <w:r>
        <w:rPr>
          <w:rFonts w:ascii="Verdana" w:hAnsi="Verdana"/>
        </w:rPr>
        <w:tab/>
      </w:r>
      <w:r>
        <w:rPr>
          <w:rFonts w:ascii="Verdana" w:hAnsi="Verdana"/>
          <w:szCs w:val="24"/>
        </w:rPr>
        <w:t>tangent</w:t>
      </w:r>
    </w:p>
    <w:p w:rsidR="006B4688" w:rsidRDefault="006B4688" w:rsidP="00795086">
      <w:pPr>
        <w:spacing w:after="0" w:line="240" w:lineRule="auto"/>
        <w:ind w:left="720" w:hanging="720"/>
        <w:rPr>
          <w:rFonts w:ascii="Verdana" w:hAnsi="Verdana"/>
          <w:b/>
        </w:rPr>
      </w:pPr>
    </w:p>
    <w:p w:rsidR="006B4688" w:rsidRPr="007864DC" w:rsidRDefault="006B4688" w:rsidP="00795086">
      <w:pPr>
        <w:spacing w:before="16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Down</w:t>
      </w:r>
    </w:p>
    <w:p w:rsidR="006B4688" w:rsidRDefault="006B4688" w:rsidP="00795086">
      <w:pPr>
        <w:spacing w:after="0" w:line="240" w:lineRule="auto"/>
        <w:ind w:left="720" w:hanging="720"/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Pr="009B18B0">
        <w:rPr>
          <w:rFonts w:ascii="Verdana" w:hAnsi="Verdana"/>
          <w:b/>
        </w:rPr>
        <w:t>1.</w:t>
      </w:r>
      <w:r>
        <w:rPr>
          <w:rFonts w:ascii="Verdana" w:hAnsi="Verdana"/>
        </w:rPr>
        <w:tab/>
        <w:t xml:space="preserve">horizontal </w:t>
      </w:r>
    </w:p>
    <w:p w:rsidR="006B4688" w:rsidRDefault="006B4688" w:rsidP="00795086">
      <w:pPr>
        <w:spacing w:after="0" w:line="240" w:lineRule="auto"/>
        <w:ind w:left="720" w:hanging="720"/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Pr="009B18B0">
        <w:rPr>
          <w:rFonts w:ascii="Verdana" w:hAnsi="Verdana"/>
          <w:b/>
        </w:rPr>
        <w:t>2.</w:t>
      </w:r>
      <w:r>
        <w:rPr>
          <w:rFonts w:ascii="Verdana" w:hAnsi="Verdana"/>
        </w:rPr>
        <w:tab/>
        <w:t xml:space="preserve">trigonometric </w:t>
      </w:r>
    </w:p>
    <w:p w:rsidR="006B4688" w:rsidRDefault="006B4688" w:rsidP="00795086">
      <w:pPr>
        <w:spacing w:after="0" w:line="240" w:lineRule="auto"/>
        <w:ind w:left="336" w:hanging="336"/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Pr="009B18B0">
        <w:rPr>
          <w:rFonts w:ascii="Verdana" w:hAnsi="Verdana"/>
          <w:b/>
        </w:rPr>
        <w:t>4.</w:t>
      </w:r>
      <w:r>
        <w:rPr>
          <w:rFonts w:ascii="Verdana" w:hAnsi="Verdana"/>
        </w:rPr>
        <w:tab/>
      </w:r>
      <w:r>
        <w:rPr>
          <w:rFonts w:ascii="Verdana" w:hAnsi="Verdana"/>
          <w:szCs w:val="24"/>
        </w:rPr>
        <w:t>sine</w:t>
      </w:r>
    </w:p>
    <w:p w:rsidR="006B4688" w:rsidRDefault="006B4688" w:rsidP="00795086">
      <w:pPr>
        <w:spacing w:after="0" w:line="240" w:lineRule="auto"/>
        <w:ind w:left="720" w:hanging="720"/>
        <w:rPr>
          <w:rFonts w:ascii="Verdana" w:hAnsi="Verdana"/>
        </w:rPr>
      </w:pPr>
      <w:r>
        <w:rPr>
          <w:rFonts w:ascii="Verdana" w:hAnsi="Verdana"/>
        </w:rPr>
        <w:t xml:space="preserve">  </w:t>
      </w:r>
      <w:r>
        <w:rPr>
          <w:rFonts w:ascii="Verdana" w:hAnsi="Verdana"/>
          <w:b/>
        </w:rPr>
        <w:t>6.</w:t>
      </w:r>
      <w:r>
        <w:rPr>
          <w:rFonts w:ascii="Verdana" w:hAnsi="Verdana"/>
        </w:rPr>
        <w:tab/>
        <w:t>opposite</w:t>
      </w:r>
    </w:p>
    <w:p w:rsidR="006B4688" w:rsidRDefault="006B4688" w:rsidP="00795086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</w:rPr>
        <w:t xml:space="preserve">  </w:t>
      </w:r>
      <w:r>
        <w:rPr>
          <w:rFonts w:ascii="Verdana" w:hAnsi="Verdana"/>
          <w:b/>
        </w:rPr>
        <w:t>8</w:t>
      </w:r>
      <w:r w:rsidRPr="009B18B0">
        <w:rPr>
          <w:rFonts w:ascii="Verdana" w:hAnsi="Verdana"/>
          <w:b/>
        </w:rPr>
        <w:t>.</w:t>
      </w:r>
      <w:r>
        <w:rPr>
          <w:rFonts w:ascii="Verdana" w:hAnsi="Verdana"/>
        </w:rPr>
        <w:tab/>
      </w:r>
      <w:r>
        <w:rPr>
          <w:rFonts w:ascii="Verdana" w:hAnsi="Verdana"/>
          <w:szCs w:val="24"/>
        </w:rPr>
        <w:t>cosine</w:t>
      </w:r>
      <w:r w:rsidRPr="003B2343">
        <w:rPr>
          <w:rFonts w:ascii="Verdana" w:hAnsi="Verdana"/>
          <w:szCs w:val="24"/>
        </w:rPr>
        <w:t xml:space="preserve"> </w:t>
      </w:r>
    </w:p>
    <w:p w:rsidR="006B4688" w:rsidRDefault="006B4688" w:rsidP="00795086">
      <w:pPr>
        <w:spacing w:after="0" w:line="240" w:lineRule="auto"/>
        <w:ind w:left="720" w:hanging="720"/>
        <w:rPr>
          <w:rFonts w:ascii="Verdana" w:hAnsi="Verdana"/>
        </w:rPr>
      </w:pPr>
      <w:r>
        <w:rPr>
          <w:rFonts w:ascii="Verdana" w:hAnsi="Verdana"/>
          <w:b/>
        </w:rPr>
        <w:t>10</w:t>
      </w:r>
      <w:r w:rsidRPr="009B18B0">
        <w:rPr>
          <w:rFonts w:ascii="Verdana" w:hAnsi="Verdana"/>
          <w:b/>
        </w:rPr>
        <w:t>.</w:t>
      </w:r>
      <w:r>
        <w:rPr>
          <w:rFonts w:ascii="Verdana" w:hAnsi="Verdana"/>
        </w:rPr>
        <w:tab/>
        <w:t xml:space="preserve">vertical </w:t>
      </w:r>
    </w:p>
    <w:p w:rsidR="006B4688" w:rsidRPr="007864DC" w:rsidRDefault="006B4688" w:rsidP="00795086">
      <w:pPr>
        <w:spacing w:after="0" w:line="240" w:lineRule="auto"/>
        <w:ind w:left="720" w:hanging="720"/>
        <w:rPr>
          <w:rFonts w:ascii="Verdana" w:hAnsi="Verdana"/>
        </w:rPr>
      </w:pPr>
      <w:r>
        <w:rPr>
          <w:rFonts w:ascii="Verdana" w:hAnsi="Verdana"/>
          <w:b/>
        </w:rPr>
        <w:t>11</w:t>
      </w:r>
      <w:r w:rsidRPr="009B18B0">
        <w:rPr>
          <w:rFonts w:ascii="Verdana" w:hAnsi="Verdana"/>
          <w:b/>
        </w:rPr>
        <w:t>.</w:t>
      </w:r>
      <w:r>
        <w:rPr>
          <w:rFonts w:ascii="Verdana" w:hAnsi="Verdana"/>
        </w:rPr>
        <w:tab/>
        <w:t xml:space="preserve">right </w:t>
      </w:r>
    </w:p>
    <w:p w:rsidR="006B4688" w:rsidRDefault="006B4688" w:rsidP="002664DB">
      <w:pPr>
        <w:spacing w:after="0" w:line="240" w:lineRule="auto"/>
        <w:rPr>
          <w:rFonts w:ascii="Verdana" w:hAnsi="Verdana"/>
        </w:rPr>
        <w:sectPr w:rsidR="006B4688" w:rsidSect="00795086">
          <w:type w:val="continuous"/>
          <w:pgSz w:w="12240" w:h="15840" w:code="1"/>
          <w:pgMar w:top="965" w:right="965" w:bottom="1195" w:left="1440" w:header="0" w:footer="576" w:gutter="0"/>
          <w:cols w:num="2" w:space="720"/>
          <w:docGrid w:linePitch="360"/>
        </w:sectPr>
      </w:pPr>
    </w:p>
    <w:p w:rsidR="006B4688" w:rsidRPr="001176AF" w:rsidRDefault="006B4688" w:rsidP="002664DB">
      <w:pPr>
        <w:spacing w:after="0" w:line="240" w:lineRule="auto"/>
        <w:rPr>
          <w:rFonts w:ascii="Verdana" w:hAnsi="Verdana"/>
        </w:rPr>
      </w:pPr>
    </w:p>
    <w:sectPr w:rsidR="006B4688" w:rsidRPr="001176AF" w:rsidSect="00795086">
      <w:type w:val="continuous"/>
      <w:pgSz w:w="12240" w:h="15840" w:code="1"/>
      <w:pgMar w:top="965" w:right="965" w:bottom="1195" w:left="1440" w:header="0" w:footer="5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688" w:rsidRDefault="006B4688">
      <w:r>
        <w:separator/>
      </w:r>
    </w:p>
  </w:endnote>
  <w:endnote w:type="continuationSeparator" w:id="0">
    <w:p w:rsidR="006B4688" w:rsidRDefault="006B4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688" w:rsidRDefault="006B4688" w:rsidP="00D06CDF">
    <w:pPr>
      <w:spacing w:line="240" w:lineRule="aut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41pt;margin-top:-6.95pt;width:30.05pt;height:31.4pt;z-index:251660288">
          <v:imagedata r:id="rId1" o:title=""/>
          <w10:wrap type="square"/>
        </v:shape>
      </w:pict>
    </w:r>
    <w:r>
      <w:rPr>
        <w:lang w:val="en-CA"/>
      </w:rPr>
      <w:t xml:space="preserve">Copyright © 2012, McGraw-Hill Ryerson Limited, ISBN: </w:t>
    </w:r>
    <w:r>
      <w:t xml:space="preserve">978-1-25-901241-9   </w:t>
    </w:r>
  </w:p>
  <w:p w:rsidR="006B4688" w:rsidRPr="00FA1605" w:rsidRDefault="006B4688" w:rsidP="00A369D8">
    <w:pPr>
      <w:spacing w:after="0" w:line="240" w:lineRule="auto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688" w:rsidRDefault="006B4688">
      <w:r>
        <w:separator/>
      </w:r>
    </w:p>
  </w:footnote>
  <w:footnote w:type="continuationSeparator" w:id="0">
    <w:p w:rsidR="006B4688" w:rsidRDefault="006B46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688" w:rsidRPr="000217AF" w:rsidRDefault="006B4688" w:rsidP="00C03786">
    <w:pPr>
      <w:pStyle w:val="namedate"/>
      <w:spacing w:after="500"/>
    </w:pPr>
  </w:p>
  <w:p w:rsidR="006B4688" w:rsidRPr="000217AF" w:rsidRDefault="006B4688" w:rsidP="002A2265">
    <w:pPr>
      <w:pStyle w:val="Header"/>
      <w:tabs>
        <w:tab w:val="clear" w:pos="8640"/>
        <w:tab w:val="left" w:pos="4716"/>
        <w:tab w:val="left" w:pos="4995"/>
        <w:tab w:val="left" w:pos="5208"/>
        <w:tab w:val="left" w:pos="5280"/>
      </w:tabs>
      <w:spacing w:line="240" w:lineRule="auto"/>
      <w:rPr>
        <w:rFonts w:ascii="Verdana" w:hAnsi="Verdan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5CD9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CC50B6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9FF639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3F3AE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76E00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4AA2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10EB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B0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0E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BF0E6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09A3DE2"/>
    <w:multiLevelType w:val="hybridMultilevel"/>
    <w:tmpl w:val="38081216"/>
    <w:lvl w:ilvl="0" w:tplc="AEFEBFF2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96C"/>
    <w:rsid w:val="00004396"/>
    <w:rsid w:val="00004417"/>
    <w:rsid w:val="00012DAA"/>
    <w:rsid w:val="000166D6"/>
    <w:rsid w:val="000217AF"/>
    <w:rsid w:val="00024C01"/>
    <w:rsid w:val="0003263B"/>
    <w:rsid w:val="000368DD"/>
    <w:rsid w:val="00037CC7"/>
    <w:rsid w:val="00051A5E"/>
    <w:rsid w:val="000547D1"/>
    <w:rsid w:val="000745EF"/>
    <w:rsid w:val="000752C8"/>
    <w:rsid w:val="00075A36"/>
    <w:rsid w:val="00081792"/>
    <w:rsid w:val="00084EA6"/>
    <w:rsid w:val="0008790D"/>
    <w:rsid w:val="00093A46"/>
    <w:rsid w:val="000B51B7"/>
    <w:rsid w:val="000C6B34"/>
    <w:rsid w:val="000F4687"/>
    <w:rsid w:val="000F558D"/>
    <w:rsid w:val="000F5CFE"/>
    <w:rsid w:val="0011551C"/>
    <w:rsid w:val="001176AF"/>
    <w:rsid w:val="00154F04"/>
    <w:rsid w:val="001606C2"/>
    <w:rsid w:val="00162D29"/>
    <w:rsid w:val="001712F9"/>
    <w:rsid w:val="00183C52"/>
    <w:rsid w:val="00191D6A"/>
    <w:rsid w:val="001A2B59"/>
    <w:rsid w:val="001A60F2"/>
    <w:rsid w:val="001C2517"/>
    <w:rsid w:val="001D07AE"/>
    <w:rsid w:val="001F3B99"/>
    <w:rsid w:val="001F73F4"/>
    <w:rsid w:val="001F79E6"/>
    <w:rsid w:val="00201008"/>
    <w:rsid w:val="00203979"/>
    <w:rsid w:val="002269B1"/>
    <w:rsid w:val="00227B4F"/>
    <w:rsid w:val="00232D8E"/>
    <w:rsid w:val="00234941"/>
    <w:rsid w:val="00236CE0"/>
    <w:rsid w:val="00240B2B"/>
    <w:rsid w:val="00254291"/>
    <w:rsid w:val="002608A8"/>
    <w:rsid w:val="00264B86"/>
    <w:rsid w:val="002664DB"/>
    <w:rsid w:val="00266735"/>
    <w:rsid w:val="002731D2"/>
    <w:rsid w:val="002A2265"/>
    <w:rsid w:val="002A7422"/>
    <w:rsid w:val="002B1A34"/>
    <w:rsid w:val="00304D79"/>
    <w:rsid w:val="00310635"/>
    <w:rsid w:val="003117AE"/>
    <w:rsid w:val="003145C6"/>
    <w:rsid w:val="00315558"/>
    <w:rsid w:val="00317151"/>
    <w:rsid w:val="00323125"/>
    <w:rsid w:val="00325469"/>
    <w:rsid w:val="00334F60"/>
    <w:rsid w:val="00353697"/>
    <w:rsid w:val="00371567"/>
    <w:rsid w:val="00381B89"/>
    <w:rsid w:val="00381DAB"/>
    <w:rsid w:val="00381DBE"/>
    <w:rsid w:val="003943D6"/>
    <w:rsid w:val="003A2B09"/>
    <w:rsid w:val="003A33E1"/>
    <w:rsid w:val="003B2343"/>
    <w:rsid w:val="003B6C86"/>
    <w:rsid w:val="003D6BE0"/>
    <w:rsid w:val="003E396E"/>
    <w:rsid w:val="003F6DA9"/>
    <w:rsid w:val="003F7026"/>
    <w:rsid w:val="0040496F"/>
    <w:rsid w:val="00432AFF"/>
    <w:rsid w:val="004360FA"/>
    <w:rsid w:val="00437FB2"/>
    <w:rsid w:val="00442124"/>
    <w:rsid w:val="004451D5"/>
    <w:rsid w:val="004730FF"/>
    <w:rsid w:val="00474C7B"/>
    <w:rsid w:val="00492EB3"/>
    <w:rsid w:val="00495BCD"/>
    <w:rsid w:val="004D3891"/>
    <w:rsid w:val="004F6D61"/>
    <w:rsid w:val="00502A33"/>
    <w:rsid w:val="00504274"/>
    <w:rsid w:val="005309F8"/>
    <w:rsid w:val="005354ED"/>
    <w:rsid w:val="00545519"/>
    <w:rsid w:val="0055040D"/>
    <w:rsid w:val="0055555E"/>
    <w:rsid w:val="00567627"/>
    <w:rsid w:val="00576B8E"/>
    <w:rsid w:val="00580127"/>
    <w:rsid w:val="00580F93"/>
    <w:rsid w:val="00586E7C"/>
    <w:rsid w:val="00597F2C"/>
    <w:rsid w:val="005A76B3"/>
    <w:rsid w:val="005B6532"/>
    <w:rsid w:val="005D1356"/>
    <w:rsid w:val="005F6F0C"/>
    <w:rsid w:val="00613B55"/>
    <w:rsid w:val="0062164F"/>
    <w:rsid w:val="00623A33"/>
    <w:rsid w:val="006247BF"/>
    <w:rsid w:val="0062696C"/>
    <w:rsid w:val="00634382"/>
    <w:rsid w:val="006420A1"/>
    <w:rsid w:val="006425BF"/>
    <w:rsid w:val="006435FC"/>
    <w:rsid w:val="00644069"/>
    <w:rsid w:val="006665FC"/>
    <w:rsid w:val="006670FF"/>
    <w:rsid w:val="00672692"/>
    <w:rsid w:val="00681016"/>
    <w:rsid w:val="00685293"/>
    <w:rsid w:val="006935E7"/>
    <w:rsid w:val="006B4688"/>
    <w:rsid w:val="006D6602"/>
    <w:rsid w:val="006F3836"/>
    <w:rsid w:val="007005C1"/>
    <w:rsid w:val="00710523"/>
    <w:rsid w:val="007413BC"/>
    <w:rsid w:val="00745DD4"/>
    <w:rsid w:val="00753051"/>
    <w:rsid w:val="00763052"/>
    <w:rsid w:val="00766B9A"/>
    <w:rsid w:val="00776A22"/>
    <w:rsid w:val="007864DC"/>
    <w:rsid w:val="00793EE9"/>
    <w:rsid w:val="0079465B"/>
    <w:rsid w:val="00795086"/>
    <w:rsid w:val="0079583B"/>
    <w:rsid w:val="007A2A35"/>
    <w:rsid w:val="007A5BBA"/>
    <w:rsid w:val="007B16BB"/>
    <w:rsid w:val="007C1829"/>
    <w:rsid w:val="007E16D9"/>
    <w:rsid w:val="007E29C9"/>
    <w:rsid w:val="007E5BEC"/>
    <w:rsid w:val="007F6426"/>
    <w:rsid w:val="007F7947"/>
    <w:rsid w:val="00805E25"/>
    <w:rsid w:val="00806E25"/>
    <w:rsid w:val="0081500D"/>
    <w:rsid w:val="00824192"/>
    <w:rsid w:val="00832777"/>
    <w:rsid w:val="00855AB7"/>
    <w:rsid w:val="008566B7"/>
    <w:rsid w:val="00876F16"/>
    <w:rsid w:val="00880B21"/>
    <w:rsid w:val="0088122D"/>
    <w:rsid w:val="008826AE"/>
    <w:rsid w:val="00882F63"/>
    <w:rsid w:val="00884B85"/>
    <w:rsid w:val="0088531E"/>
    <w:rsid w:val="008A09F9"/>
    <w:rsid w:val="008A5C04"/>
    <w:rsid w:val="008B0587"/>
    <w:rsid w:val="008B1255"/>
    <w:rsid w:val="008B6797"/>
    <w:rsid w:val="008B7B6F"/>
    <w:rsid w:val="008D5EA6"/>
    <w:rsid w:val="008E296D"/>
    <w:rsid w:val="008E4955"/>
    <w:rsid w:val="008E655A"/>
    <w:rsid w:val="00900FD5"/>
    <w:rsid w:val="009137CA"/>
    <w:rsid w:val="0092091E"/>
    <w:rsid w:val="0092461A"/>
    <w:rsid w:val="00937B70"/>
    <w:rsid w:val="0094112C"/>
    <w:rsid w:val="009438CC"/>
    <w:rsid w:val="0095602A"/>
    <w:rsid w:val="00960C2A"/>
    <w:rsid w:val="009771C0"/>
    <w:rsid w:val="00993C7C"/>
    <w:rsid w:val="00996761"/>
    <w:rsid w:val="009B18B0"/>
    <w:rsid w:val="009B7D97"/>
    <w:rsid w:val="009D3E80"/>
    <w:rsid w:val="009E17BA"/>
    <w:rsid w:val="009E5974"/>
    <w:rsid w:val="009E744A"/>
    <w:rsid w:val="009F18A1"/>
    <w:rsid w:val="00A01B8F"/>
    <w:rsid w:val="00A26F20"/>
    <w:rsid w:val="00A369D8"/>
    <w:rsid w:val="00A37315"/>
    <w:rsid w:val="00A45144"/>
    <w:rsid w:val="00A53B88"/>
    <w:rsid w:val="00A61989"/>
    <w:rsid w:val="00A64D6F"/>
    <w:rsid w:val="00A70A17"/>
    <w:rsid w:val="00A95541"/>
    <w:rsid w:val="00A96D1E"/>
    <w:rsid w:val="00AB2E91"/>
    <w:rsid w:val="00AB6FE6"/>
    <w:rsid w:val="00AC0BA3"/>
    <w:rsid w:val="00AD323E"/>
    <w:rsid w:val="00AD41E2"/>
    <w:rsid w:val="00AD5469"/>
    <w:rsid w:val="00B01328"/>
    <w:rsid w:val="00B04EBA"/>
    <w:rsid w:val="00B1485E"/>
    <w:rsid w:val="00B40976"/>
    <w:rsid w:val="00B43B73"/>
    <w:rsid w:val="00B4480A"/>
    <w:rsid w:val="00B52C3C"/>
    <w:rsid w:val="00B77353"/>
    <w:rsid w:val="00B918E5"/>
    <w:rsid w:val="00BA4A74"/>
    <w:rsid w:val="00BB30B2"/>
    <w:rsid w:val="00BB3A2F"/>
    <w:rsid w:val="00BB6C1A"/>
    <w:rsid w:val="00BE2B7D"/>
    <w:rsid w:val="00BF0A73"/>
    <w:rsid w:val="00C03786"/>
    <w:rsid w:val="00C3262C"/>
    <w:rsid w:val="00C330C0"/>
    <w:rsid w:val="00C35D53"/>
    <w:rsid w:val="00C55314"/>
    <w:rsid w:val="00C57963"/>
    <w:rsid w:val="00C731F6"/>
    <w:rsid w:val="00C83A3B"/>
    <w:rsid w:val="00C83FF9"/>
    <w:rsid w:val="00CA7F18"/>
    <w:rsid w:val="00CF46B5"/>
    <w:rsid w:val="00D05B2F"/>
    <w:rsid w:val="00D06CDF"/>
    <w:rsid w:val="00D13E38"/>
    <w:rsid w:val="00D23CC5"/>
    <w:rsid w:val="00D2427D"/>
    <w:rsid w:val="00D26D76"/>
    <w:rsid w:val="00D34A05"/>
    <w:rsid w:val="00D47063"/>
    <w:rsid w:val="00D56C57"/>
    <w:rsid w:val="00D71A58"/>
    <w:rsid w:val="00D730CC"/>
    <w:rsid w:val="00D73E0B"/>
    <w:rsid w:val="00D81CBC"/>
    <w:rsid w:val="00D82406"/>
    <w:rsid w:val="00D82BA3"/>
    <w:rsid w:val="00D82EEE"/>
    <w:rsid w:val="00D84A10"/>
    <w:rsid w:val="00D9047E"/>
    <w:rsid w:val="00D904FA"/>
    <w:rsid w:val="00DA1348"/>
    <w:rsid w:val="00DA578D"/>
    <w:rsid w:val="00DB0B25"/>
    <w:rsid w:val="00DC03A9"/>
    <w:rsid w:val="00DC106B"/>
    <w:rsid w:val="00DE57BE"/>
    <w:rsid w:val="00DF6630"/>
    <w:rsid w:val="00E0767D"/>
    <w:rsid w:val="00E12BB1"/>
    <w:rsid w:val="00E41E31"/>
    <w:rsid w:val="00E43353"/>
    <w:rsid w:val="00E553AB"/>
    <w:rsid w:val="00E60051"/>
    <w:rsid w:val="00E7606B"/>
    <w:rsid w:val="00EB5279"/>
    <w:rsid w:val="00EB7D9C"/>
    <w:rsid w:val="00ED7681"/>
    <w:rsid w:val="00EF5D8C"/>
    <w:rsid w:val="00EF7665"/>
    <w:rsid w:val="00F01203"/>
    <w:rsid w:val="00F15546"/>
    <w:rsid w:val="00F232EF"/>
    <w:rsid w:val="00F24BF1"/>
    <w:rsid w:val="00F3155E"/>
    <w:rsid w:val="00F53C0B"/>
    <w:rsid w:val="00F63DFB"/>
    <w:rsid w:val="00F71431"/>
    <w:rsid w:val="00F80189"/>
    <w:rsid w:val="00F85D8E"/>
    <w:rsid w:val="00F938F3"/>
    <w:rsid w:val="00FA0704"/>
    <w:rsid w:val="00FA1605"/>
    <w:rsid w:val="00FD077A"/>
    <w:rsid w:val="00FE3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9A"/>
    <w:pPr>
      <w:spacing w:after="200" w:line="276" w:lineRule="auto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73E0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013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76B3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B013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76B3"/>
    <w:rPr>
      <w:rFonts w:cs="Times New Roman"/>
      <w:sz w:val="24"/>
    </w:rPr>
  </w:style>
  <w:style w:type="paragraph" w:customStyle="1" w:styleId="namedate">
    <w:name w:val="name/date"/>
    <w:basedOn w:val="Normal"/>
    <w:uiPriority w:val="99"/>
    <w:rsid w:val="00B01328"/>
    <w:pPr>
      <w:tabs>
        <w:tab w:val="left" w:pos="5400"/>
      </w:tabs>
      <w:spacing w:after="300" w:line="240" w:lineRule="auto"/>
    </w:pPr>
    <w:rPr>
      <w:rFonts w:ascii="Verdana" w:eastAsia="Times New Roman" w:hAnsi="Verdana" w:cs="Arial"/>
      <w:szCs w:val="24"/>
      <w:lang w:val="en-CA"/>
    </w:rPr>
  </w:style>
  <w:style w:type="paragraph" w:customStyle="1" w:styleId="NormalLatinVerdana">
    <w:name w:val="Normal + (Latin) Verdana"/>
    <w:aliases w:val="Bold,After:  0 pt,Line spacing:  single + Symbol (sy..."/>
    <w:basedOn w:val="Normal"/>
    <w:link w:val="NormalLatinVerdanaChar"/>
    <w:uiPriority w:val="99"/>
    <w:rsid w:val="00B01328"/>
    <w:pPr>
      <w:spacing w:after="0" w:line="240" w:lineRule="auto"/>
    </w:pPr>
    <w:rPr>
      <w:rFonts w:ascii="Verdana" w:hAnsi="Verdana"/>
      <w:b/>
    </w:rPr>
  </w:style>
  <w:style w:type="character" w:customStyle="1" w:styleId="NormalLatinVerdanaChar">
    <w:name w:val="Normal + (Latin) Verdana Char"/>
    <w:aliases w:val="Bold Char,After:  0 pt Char,Line spacing:  single + Symbol (sy... Char Char"/>
    <w:basedOn w:val="DefaultParagraphFont"/>
    <w:link w:val="NormalLatinVerdana"/>
    <w:uiPriority w:val="99"/>
    <w:locked/>
    <w:rsid w:val="00C55314"/>
    <w:rPr>
      <w:rFonts w:ascii="Verdana" w:hAnsi="Verdana" w:cs="Times New Roman"/>
      <w:b/>
      <w:sz w:val="22"/>
      <w:szCs w:val="22"/>
      <w:lang w:val="en-US" w:eastAsia="en-US" w:bidi="ar-SA"/>
    </w:rPr>
  </w:style>
  <w:style w:type="paragraph" w:customStyle="1" w:styleId="footertimes">
    <w:name w:val="footer times"/>
    <w:autoRedefine/>
    <w:uiPriority w:val="99"/>
    <w:rsid w:val="00E41E31"/>
    <w:pPr>
      <w:ind w:left="720" w:right="389"/>
    </w:pPr>
    <w:rPr>
      <w:sz w:val="16"/>
      <w:szCs w:val="16"/>
      <w:lang w:val="en-CA"/>
    </w:rPr>
  </w:style>
  <w:style w:type="character" w:customStyle="1" w:styleId="BLMcontinuedd">
    <w:name w:val="BLM continuedd"/>
    <w:basedOn w:val="DefaultParagraphFont"/>
    <w:uiPriority w:val="99"/>
    <w:rsid w:val="00C03786"/>
    <w:rPr>
      <w:rFonts w:ascii="Verdana" w:hAnsi="Verdana" w:cs="Arial"/>
      <w:sz w:val="18"/>
    </w:rPr>
  </w:style>
  <w:style w:type="paragraph" w:customStyle="1" w:styleId="NormalLatinHelvetica">
    <w:name w:val="Normal + (Latin) Helvetica"/>
    <w:aliases w:val="Red"/>
    <w:basedOn w:val="Normal"/>
    <w:link w:val="NormalLatinHelveticaChar"/>
    <w:uiPriority w:val="99"/>
    <w:rsid w:val="00D9047E"/>
    <w:pPr>
      <w:spacing w:after="0" w:line="240" w:lineRule="auto"/>
    </w:pPr>
    <w:rPr>
      <w:rFonts w:ascii="Helvetica" w:eastAsia="Times New Roman" w:hAnsi="Helvetica" w:cs="Helvetica"/>
      <w:color w:val="FF0000"/>
      <w:szCs w:val="24"/>
    </w:rPr>
  </w:style>
  <w:style w:type="character" w:customStyle="1" w:styleId="NormalLatinHelveticaChar">
    <w:name w:val="Normal + (Latin) Helvetica Char"/>
    <w:aliases w:val="Red Char"/>
    <w:basedOn w:val="DefaultParagraphFont"/>
    <w:link w:val="NormalLatinHelvetica"/>
    <w:uiPriority w:val="99"/>
    <w:locked/>
    <w:rsid w:val="00D9047E"/>
    <w:rPr>
      <w:rFonts w:ascii="Helvetica" w:hAnsi="Helvetica" w:cs="Helvetica"/>
      <w:color w:val="FF0000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D9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04F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40496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0496F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606C2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9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1</Pages>
  <Words>38</Words>
  <Characters>217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Mason</dc:creator>
  <cp:keywords/>
  <dc:description/>
  <cp:lastModifiedBy>Jodi Rauch</cp:lastModifiedBy>
  <cp:revision>8</cp:revision>
  <cp:lastPrinted>2012-04-03T21:38:00Z</cp:lastPrinted>
  <dcterms:created xsi:type="dcterms:W3CDTF">2012-04-15T00:39:00Z</dcterms:created>
  <dcterms:modified xsi:type="dcterms:W3CDTF">2012-05-08T17:00:00Z</dcterms:modified>
</cp:coreProperties>
</file>